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F6" w:rsidRDefault="005453F6" w:rsidP="00CE1BA0">
      <w:pPr>
        <w:jc w:val="both"/>
        <w:rPr>
          <w:b/>
        </w:rPr>
      </w:pPr>
    </w:p>
    <w:p w:rsidR="0010519E" w:rsidRPr="0010519E" w:rsidRDefault="0010519E" w:rsidP="00CE1BA0">
      <w:pPr>
        <w:jc w:val="both"/>
        <w:rPr>
          <w:b/>
        </w:rPr>
      </w:pPr>
      <w:r>
        <w:rPr>
          <w:b/>
        </w:rPr>
        <w:t xml:space="preserve">Allegato integrativo al vigente Regolamento di esercizio per la connessione alla rete elettrica di distribuzione MT di </w:t>
      </w:r>
      <w:r w:rsidR="009F6DCE">
        <w:rPr>
          <w:b/>
        </w:rPr>
        <w:t>APB</w:t>
      </w:r>
      <w:r w:rsidR="00CE1BA0">
        <w:rPr>
          <w:b/>
        </w:rPr>
        <w:t xml:space="preserve"> di impianti di produzione di energia elettrica alimentati da fonte eolica o solare fotovoltaica di potenza maggiore o uguale a 100 kW</w:t>
      </w:r>
    </w:p>
    <w:p w:rsidR="0010519E" w:rsidRDefault="00CE1BA0" w:rsidP="00CE1BA0">
      <w:pPr>
        <w:pStyle w:val="Titolo1"/>
        <w:numPr>
          <w:ilvl w:val="0"/>
          <w:numId w:val="0"/>
        </w:numPr>
        <w:spacing w:before="0" w:after="0" w:line="280" w:lineRule="exact"/>
        <w:rPr>
          <w:b w:val="0"/>
          <w:sz w:val="22"/>
        </w:rPr>
      </w:pPr>
      <w:r w:rsidRPr="00CE1BA0">
        <w:rPr>
          <w:b w:val="0"/>
          <w:sz w:val="22"/>
        </w:rPr>
        <w:t>D</w:t>
      </w:r>
      <w:r>
        <w:rPr>
          <w:b w:val="0"/>
          <w:sz w:val="22"/>
        </w:rPr>
        <w:t>ATI IDENTIFICATIVI</w:t>
      </w:r>
    </w:p>
    <w:p w:rsidR="00BD0810" w:rsidRPr="00BD0810" w:rsidRDefault="003A3488" w:rsidP="003A3488">
      <w:pPr>
        <w:tabs>
          <w:tab w:val="left" w:pos="7027"/>
        </w:tabs>
      </w:pPr>
      <w:r>
        <w:tab/>
      </w:r>
    </w:p>
    <w:p w:rsidR="00CE1BA0" w:rsidRDefault="00CE1BA0" w:rsidP="00CE1BA0">
      <w:r>
        <w:t xml:space="preserve">Utente Produttore (titolare dei rapporti con </w:t>
      </w:r>
      <w:r w:rsidR="009F6DCE">
        <w:t>APB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4"/>
        <w:gridCol w:w="2776"/>
        <w:gridCol w:w="4816"/>
        <w:gridCol w:w="694"/>
      </w:tblGrid>
      <w:tr w:rsidR="000B7AFB" w:rsidRPr="00E77731" w:rsidTr="005453F6">
        <w:trPr>
          <w:trHeight w:val="192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r w:rsidRPr="00017D32">
              <w:rPr>
                <w:rFonts w:eastAsia="Calibri"/>
              </w:rPr>
              <w:t>nome e cognome</w:t>
            </w:r>
          </w:p>
        </w:tc>
        <w:tc>
          <w:tcPr>
            <w:tcW w:w="2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430AB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318990719" w:edGrp="everyone"/>
            <w:r>
              <w:t xml:space="preserve">                        </w:t>
            </w:r>
            <w:permEnd w:id="1318990719"/>
          </w:p>
        </w:tc>
      </w:tr>
      <w:tr w:rsidR="000B7AFB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nato a, il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820546463" w:edGrp="everyone"/>
            <w:r>
              <w:t xml:space="preserve">                        </w:t>
            </w:r>
            <w:permEnd w:id="1820546463"/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 xml:space="preserve">codice fiscale 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941434920" w:edGrp="everyone"/>
            <w:r>
              <w:t xml:space="preserve">                        </w:t>
            </w:r>
            <w:permEnd w:id="941434920"/>
          </w:p>
        </w:tc>
      </w:tr>
      <w:tr w:rsidR="000B7AFB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residente in via / piazza, nr. civico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012365898" w:edGrp="everyone"/>
            <w:r>
              <w:t xml:space="preserve">                        </w:t>
            </w:r>
            <w:permEnd w:id="1012365898"/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nel Comune di (Provincia)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897275056" w:edGrp="everyone"/>
            <w:r>
              <w:t xml:space="preserve">                        </w:t>
            </w:r>
            <w:permEnd w:id="1897275056"/>
          </w:p>
        </w:tc>
      </w:tr>
      <w:tr w:rsidR="000B7AFB" w:rsidRPr="00E77731" w:rsidTr="005453F6">
        <w:trPr>
          <w:trHeight w:val="4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r w:rsidRPr="00017D32">
              <w:rPr>
                <w:color w:val="000000"/>
              </w:rPr>
              <w:t>di seguito anche produttore, in qualità di (barrare l’opzione corrispondente):</w:t>
            </w:r>
          </w:p>
          <w:p w:rsidR="005D6FC5" w:rsidRPr="00017D32" w:rsidRDefault="005D6FC5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</w:p>
        </w:tc>
      </w:tr>
      <w:permStart w:id="436350452" w:edGrp="everyone"/>
      <w:tr w:rsidR="000B7AFB" w:rsidRPr="00E77731" w:rsidTr="005D6FC5">
        <w:trPr>
          <w:gridAfter w:val="1"/>
          <w:wAfter w:w="360" w:type="pct"/>
          <w:trHeight w:val="28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0B7AFB" w:rsidRPr="00017D32" w:rsidRDefault="000713C6" w:rsidP="005453F6">
            <w:pPr>
              <w:autoSpaceDE w:val="0"/>
              <w:autoSpaceDN w:val="0"/>
              <w:adjustRightInd w:val="0"/>
              <w:spacing w:after="0" w:line="360" w:lineRule="exact"/>
            </w:pPr>
            <w:r w:rsidRPr="00017D32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AFB" w:rsidRPr="00017D32">
              <w:instrText xml:space="preserve"> FORMCHECKBOX </w:instrText>
            </w:r>
            <w:r w:rsidR="003B016B">
              <w:fldChar w:fldCharType="separate"/>
            </w:r>
            <w:r w:rsidRPr="00017D32">
              <w:fldChar w:fldCharType="end"/>
            </w:r>
            <w:permEnd w:id="436350452"/>
            <w:r w:rsidR="000B7AFB" w:rsidRPr="00017D32">
              <w:t xml:space="preserve"> </w:t>
            </w:r>
          </w:p>
        </w:tc>
        <w:tc>
          <w:tcPr>
            <w:tcW w:w="42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autoSpaceDE w:val="0"/>
              <w:autoSpaceDN w:val="0"/>
              <w:adjustRightInd w:val="0"/>
              <w:spacing w:after="0" w:line="360" w:lineRule="exact"/>
            </w:pPr>
            <w:r w:rsidRPr="00017D32">
              <w:t xml:space="preserve">titolare/avente la disponibilità degli impianti di produzione di energia elettrica riportati in tabella </w:t>
            </w:r>
          </w:p>
        </w:tc>
      </w:tr>
      <w:permStart w:id="1423664196" w:edGrp="everyone"/>
      <w:tr w:rsidR="000B7AFB" w:rsidRPr="00E77731" w:rsidTr="005D6FC5">
        <w:trPr>
          <w:gridAfter w:val="1"/>
          <w:wAfter w:w="360" w:type="pct"/>
          <w:trHeight w:val="28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0B7AFB" w:rsidRPr="00017D32" w:rsidRDefault="00725A49" w:rsidP="005453F6">
            <w:pPr>
              <w:autoSpaceDE w:val="0"/>
              <w:autoSpaceDN w:val="0"/>
              <w:adjustRightInd w:val="0"/>
              <w:spacing w:after="0" w:line="360" w:lineRule="exact"/>
            </w:pPr>
            <w:r w:rsidRPr="00017D32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32">
              <w:instrText xml:space="preserve"> FORMCHECKBOX </w:instrText>
            </w:r>
            <w:r w:rsidR="003B016B">
              <w:fldChar w:fldCharType="separate"/>
            </w:r>
            <w:r w:rsidRPr="00017D32">
              <w:fldChar w:fldCharType="end"/>
            </w:r>
            <w:permEnd w:id="1423664196"/>
            <w:r w:rsidR="000B7AFB" w:rsidRPr="00017D32">
              <w:t xml:space="preserve"> </w:t>
            </w:r>
          </w:p>
        </w:tc>
        <w:tc>
          <w:tcPr>
            <w:tcW w:w="42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D6FC5">
            <w:pPr>
              <w:autoSpaceDE w:val="0"/>
              <w:autoSpaceDN w:val="0"/>
              <w:adjustRightInd w:val="0"/>
              <w:spacing w:after="0" w:line="360" w:lineRule="exact"/>
            </w:pPr>
            <w:r w:rsidRPr="00017D32">
              <w:t xml:space="preserve">in qualità di </w:t>
            </w:r>
            <w:permStart w:id="49884189" w:edGrp="everyone"/>
            <w:r w:rsidR="00A26B6F">
              <w:t xml:space="preserve">                        </w:t>
            </w:r>
            <w:permEnd w:id="49884189"/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del /della (società, impresa, ecc.)</w:t>
            </w:r>
          </w:p>
        </w:tc>
        <w:tc>
          <w:tcPr>
            <w:tcW w:w="2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986785438" w:edGrp="everyone"/>
            <w:r>
              <w:t xml:space="preserve">                        </w:t>
            </w:r>
            <w:permEnd w:id="986785438"/>
          </w:p>
        </w:tc>
      </w:tr>
      <w:tr w:rsidR="000B7AFB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con sede in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865018426" w:edGrp="everyone"/>
            <w:r>
              <w:t xml:space="preserve">                        </w:t>
            </w:r>
            <w:permEnd w:id="865018426"/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codice fiscale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802831157" w:edGrp="everyone"/>
            <w:r>
              <w:t xml:space="preserve">                        </w:t>
            </w:r>
            <w:permEnd w:id="802831157"/>
          </w:p>
        </w:tc>
      </w:tr>
      <w:tr w:rsidR="000B7AFB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partita IVA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773589440" w:edGrp="everyone"/>
            <w:r>
              <w:t xml:space="preserve">                        </w:t>
            </w:r>
            <w:permEnd w:id="773589440"/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e-mail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153046660" w:edGrp="everyone"/>
            <w:r>
              <w:t xml:space="preserve">                        </w:t>
            </w:r>
            <w:permEnd w:id="1153046660"/>
          </w:p>
        </w:tc>
      </w:tr>
      <w:tr w:rsidR="000B7AFB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PEC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554588223" w:edGrp="everyone"/>
            <w:r>
              <w:t xml:space="preserve">                        </w:t>
            </w:r>
            <w:permEnd w:id="554588223"/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telefono e fax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424705542" w:edGrp="everyone"/>
            <w:r>
              <w:t xml:space="preserve">                        </w:t>
            </w:r>
            <w:permEnd w:id="1424705542"/>
          </w:p>
        </w:tc>
      </w:tr>
      <w:tr w:rsidR="000B7AFB" w:rsidRPr="00E77731" w:rsidTr="005453F6">
        <w:trPr>
          <w:trHeight w:val="4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autoSpaceDE w:val="0"/>
              <w:autoSpaceDN w:val="0"/>
              <w:adjustRightInd w:val="0"/>
              <w:spacing w:after="0" w:line="360" w:lineRule="exact"/>
            </w:pPr>
            <w:r w:rsidRPr="00017D32">
              <w:t xml:space="preserve">indirizzo postale per recapito di documenti </w:t>
            </w:r>
            <w:r w:rsidRPr="00017D32">
              <w:rPr>
                <w:i/>
              </w:rPr>
              <w:t xml:space="preserve">(da compilare </w:t>
            </w:r>
            <w:r w:rsidRPr="00017D32">
              <w:rPr>
                <w:i/>
                <w:u w:val="single"/>
              </w:rPr>
              <w:t>solo se diverso</w:t>
            </w:r>
            <w:r w:rsidRPr="00017D32">
              <w:rPr>
                <w:i/>
              </w:rPr>
              <w:t xml:space="preserve"> dalla sede/residenza)</w:t>
            </w:r>
            <w:r w:rsidRPr="00017D32">
              <w:t>:</w:t>
            </w:r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nominativo</w:t>
            </w:r>
          </w:p>
        </w:tc>
        <w:tc>
          <w:tcPr>
            <w:tcW w:w="2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819740142" w:edGrp="everyone"/>
            <w:r>
              <w:t xml:space="preserve">                        </w:t>
            </w:r>
            <w:permEnd w:id="1819740142"/>
          </w:p>
        </w:tc>
      </w:tr>
      <w:tr w:rsidR="000B7AFB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via / piazza, nr. civico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917722652" w:edGrp="everyone"/>
            <w:r>
              <w:t xml:space="preserve">                        </w:t>
            </w:r>
            <w:permEnd w:id="917722652"/>
          </w:p>
        </w:tc>
      </w:tr>
      <w:tr w:rsidR="000B7AFB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FB" w:rsidRPr="00017D32" w:rsidRDefault="000B7AFB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Comune (Provincia) - CAP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7AFB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400825679" w:edGrp="everyone"/>
            <w:r>
              <w:t xml:space="preserve">                        </w:t>
            </w:r>
            <w:permEnd w:id="400825679"/>
          </w:p>
        </w:tc>
      </w:tr>
      <w:tr w:rsidR="00017D32" w:rsidRPr="00E77731" w:rsidTr="005453F6">
        <w:trPr>
          <w:trHeight w:val="4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44" w:rsidRDefault="00596644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</w:p>
          <w:p w:rsidR="00596644" w:rsidRDefault="00596644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</w:p>
          <w:p w:rsidR="00596644" w:rsidRDefault="00596644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</w:p>
          <w:p w:rsidR="00596644" w:rsidRDefault="00596644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</w:p>
          <w:p w:rsidR="00017D32" w:rsidRPr="00017D32" w:rsidRDefault="00017D32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r w:rsidRPr="00017D32">
              <w:rPr>
                <w:rFonts w:eastAsia="Calibri"/>
              </w:rPr>
              <w:t>Titolare/avente la disponibilità degli impianti di produzione di energia elettrica riportati in tabella</w:t>
            </w:r>
          </w:p>
        </w:tc>
      </w:tr>
      <w:permStart w:id="208683008" w:edGrp="everyone"/>
      <w:tr w:rsidR="00017D32" w:rsidRPr="00E77731" w:rsidTr="005453F6">
        <w:trPr>
          <w:trHeight w:val="284"/>
        </w:trPr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D32" w:rsidRPr="00017D32" w:rsidRDefault="00725A49" w:rsidP="005453F6">
            <w:pPr>
              <w:autoSpaceDE w:val="0"/>
              <w:autoSpaceDN w:val="0"/>
              <w:adjustRightInd w:val="0"/>
              <w:spacing w:after="0" w:line="360" w:lineRule="exact"/>
            </w:pPr>
            <w:r w:rsidRPr="00017D32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32">
              <w:instrText xml:space="preserve"> FORMCHECKBOX </w:instrText>
            </w:r>
            <w:r w:rsidR="003B016B">
              <w:fldChar w:fldCharType="separate"/>
            </w:r>
            <w:r w:rsidRPr="00017D32">
              <w:fldChar w:fldCharType="end"/>
            </w:r>
            <w:permEnd w:id="208683008"/>
            <w:r w:rsidR="00017D32" w:rsidRPr="00017D32">
              <w:t xml:space="preserve"> </w:t>
            </w:r>
          </w:p>
        </w:tc>
        <w:tc>
          <w:tcPr>
            <w:tcW w:w="42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C5" w:rsidRPr="00017D32" w:rsidRDefault="00017D32" w:rsidP="005453F6">
            <w:pPr>
              <w:autoSpaceDE w:val="0"/>
              <w:autoSpaceDN w:val="0"/>
              <w:adjustRightInd w:val="0"/>
              <w:spacing w:after="0" w:line="360" w:lineRule="exact"/>
            </w:pPr>
            <w:r w:rsidRPr="00017D32">
              <w:t xml:space="preserve">Mandatario con rappresentanza del Sig. </w:t>
            </w:r>
          </w:p>
        </w:tc>
      </w:tr>
      <w:tr w:rsidR="00017D32" w:rsidRPr="00E77731" w:rsidTr="005453F6">
        <w:trPr>
          <w:trHeight w:val="192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C5" w:rsidRDefault="005D6FC5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</w:p>
          <w:p w:rsidR="00017D32" w:rsidRPr="00017D32" w:rsidRDefault="00017D32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r w:rsidRPr="00017D32">
              <w:rPr>
                <w:rFonts w:eastAsia="Calibri"/>
              </w:rPr>
              <w:t>nome e cognome</w:t>
            </w:r>
          </w:p>
        </w:tc>
        <w:tc>
          <w:tcPr>
            <w:tcW w:w="2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D32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588487814" w:edGrp="everyone"/>
            <w:r>
              <w:t xml:space="preserve">                        </w:t>
            </w:r>
            <w:permEnd w:id="1588487814"/>
          </w:p>
        </w:tc>
      </w:tr>
      <w:tr w:rsidR="00017D32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D32" w:rsidRPr="00017D32" w:rsidRDefault="00017D32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nato a, il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7D32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1427668575" w:edGrp="everyone"/>
            <w:r>
              <w:t xml:space="preserve">                        </w:t>
            </w:r>
            <w:permEnd w:id="1427668575"/>
          </w:p>
        </w:tc>
      </w:tr>
      <w:tr w:rsidR="00017D32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D32" w:rsidRPr="00017D32" w:rsidRDefault="00017D32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 xml:space="preserve">codice fiscale 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7D32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327170945" w:edGrp="everyone"/>
            <w:r>
              <w:t xml:space="preserve">                        </w:t>
            </w:r>
            <w:permEnd w:id="327170945"/>
          </w:p>
        </w:tc>
      </w:tr>
      <w:tr w:rsidR="00017D32" w:rsidRPr="00E77731" w:rsidTr="005453F6">
        <w:trPr>
          <w:trHeight w:val="464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D32" w:rsidRPr="00017D32" w:rsidRDefault="00017D32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color w:val="000000"/>
              </w:rPr>
              <w:t>residente in via / piazza, nr. civico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7D32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239425525" w:edGrp="everyone"/>
            <w:r>
              <w:t xml:space="preserve">                        </w:t>
            </w:r>
            <w:permEnd w:id="239425525"/>
          </w:p>
        </w:tc>
      </w:tr>
      <w:tr w:rsidR="00017D32" w:rsidRPr="00E77731" w:rsidTr="005453F6">
        <w:trPr>
          <w:trHeight w:val="465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D32" w:rsidRPr="00017D32" w:rsidRDefault="00017D32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eastAsia="Calibri"/>
              </w:rPr>
            </w:pPr>
            <w:r w:rsidRPr="00017D32">
              <w:rPr>
                <w:rFonts w:eastAsia="Calibri"/>
              </w:rPr>
              <w:t>nel Comune di (Provincia)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7D32" w:rsidRPr="00017D32" w:rsidRDefault="00A26B6F" w:rsidP="005453F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color w:val="000000"/>
              </w:rPr>
            </w:pPr>
            <w:permStart w:id="3417586" w:edGrp="everyone"/>
            <w:r>
              <w:t xml:space="preserve">                        </w:t>
            </w:r>
            <w:permEnd w:id="3417586"/>
          </w:p>
        </w:tc>
      </w:tr>
    </w:tbl>
    <w:p w:rsidR="005D6FC5" w:rsidRDefault="005D6FC5" w:rsidP="00CE1BA0"/>
    <w:p w:rsidR="00CE1BA0" w:rsidRDefault="00017D32" w:rsidP="005D6FC5">
      <w:pPr>
        <w:jc w:val="both"/>
      </w:pPr>
      <w:r>
        <w:t>Consapevole delle responsabilità e delle sanzioni penali previste dall’art. 76 del D.P.R. n. 445/2000 per false attestazioni e dichiarazioni mendaci.</w:t>
      </w:r>
    </w:p>
    <w:p w:rsidR="00017D32" w:rsidRPr="00017D32" w:rsidRDefault="00017D32" w:rsidP="00CE1BA0">
      <w:pPr>
        <w:rPr>
          <w:b/>
        </w:rPr>
      </w:pPr>
      <w:r>
        <w:rPr>
          <w:b/>
        </w:rPr>
        <w:t>Dichiara quanto segue:</w:t>
      </w:r>
    </w:p>
    <w:p w:rsidR="00017D32" w:rsidRDefault="00017D32" w:rsidP="00CE1BA0">
      <w:pPr>
        <w:rPr>
          <w:b/>
        </w:rPr>
      </w:pPr>
      <w:r w:rsidRPr="00017D32">
        <w:rPr>
          <w:b/>
        </w:rPr>
        <w:t>G.1. Generalità</w:t>
      </w:r>
    </w:p>
    <w:p w:rsidR="00914D20" w:rsidRDefault="00914D20" w:rsidP="00430ABA">
      <w:pPr>
        <w:jc w:val="both"/>
      </w:pPr>
      <w:r>
        <w:t xml:space="preserve">Alla rete elettrica di </w:t>
      </w:r>
      <w:r w:rsidR="009F6DCE">
        <w:t>APB</w:t>
      </w:r>
      <w:r>
        <w:t xml:space="preserve"> sono connessi gli impianti di produzione di energia elettrica indicati in tabella ubicati in </w:t>
      </w:r>
    </w:p>
    <w:p w:rsidR="00914D20" w:rsidRDefault="00914D20" w:rsidP="00CE1BA0">
      <w:r>
        <w:t xml:space="preserve">Via </w:t>
      </w:r>
      <w:permStart w:id="788990977" w:edGrp="everyone"/>
      <w:r w:rsidR="00A26B6F">
        <w:t xml:space="preserve">              </w:t>
      </w:r>
      <w:permEnd w:id="788990977"/>
      <w:r w:rsidR="00430ABA">
        <w:t xml:space="preserve"> </w:t>
      </w:r>
      <w:r>
        <w:t xml:space="preserve">n° </w:t>
      </w:r>
      <w:permStart w:id="74798665" w:edGrp="everyone"/>
      <w:r w:rsidR="00A26B6F">
        <w:t xml:space="preserve">              </w:t>
      </w:r>
      <w:permEnd w:id="74798665"/>
      <w:r w:rsidR="00430ABA">
        <w:t xml:space="preserve"> </w:t>
      </w:r>
      <w:r>
        <w:t xml:space="preserve">Comune di </w:t>
      </w:r>
      <w:permStart w:id="1216427319" w:edGrp="everyone"/>
      <w:r w:rsidR="00A26B6F">
        <w:t xml:space="preserve">              </w:t>
      </w:r>
      <w:permEnd w:id="1216427319"/>
      <w:r>
        <w:t xml:space="preserve">, Provincia </w:t>
      </w:r>
      <w:permStart w:id="1032275093" w:edGrp="everyone"/>
      <w:r w:rsidR="00A26B6F">
        <w:t xml:space="preserve">              </w:t>
      </w:r>
      <w:permEnd w:id="1032275093"/>
      <w:r>
        <w:t xml:space="preserve">, CAP </w:t>
      </w:r>
      <w:permStart w:id="1480463369" w:edGrp="everyone"/>
      <w:r w:rsidR="00A26B6F">
        <w:t xml:space="preserve">              </w:t>
      </w:r>
      <w:permEnd w:id="1480463369"/>
    </w:p>
    <w:p w:rsidR="00914D20" w:rsidRDefault="00914D20" w:rsidP="00CE1BA0">
      <w:r>
        <w:t xml:space="preserve">Codice POD del punto di connessione alla rete di </w:t>
      </w:r>
      <w:r w:rsidR="009F6DCE">
        <w:t>AP</w:t>
      </w:r>
      <w:r w:rsidR="00A26B6F">
        <w:t xml:space="preserve">B </w:t>
      </w:r>
      <w:permStart w:id="60062204" w:edGrp="everyone"/>
      <w:r w:rsidR="00A26B6F">
        <w:t xml:space="preserve">           </w:t>
      </w:r>
      <w:permEnd w:id="6006220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1"/>
        <w:gridCol w:w="1812"/>
        <w:gridCol w:w="2033"/>
        <w:gridCol w:w="1917"/>
        <w:gridCol w:w="1926"/>
      </w:tblGrid>
      <w:tr w:rsidR="00914D20" w:rsidTr="00914D20">
        <w:tc>
          <w:tcPr>
            <w:tcW w:w="1955" w:type="dxa"/>
            <w:vAlign w:val="center"/>
          </w:tcPr>
          <w:p w:rsidR="00914D20" w:rsidRDefault="00914D20" w:rsidP="00914D20">
            <w:pPr>
              <w:jc w:val="center"/>
            </w:pPr>
            <w:r>
              <w:t>Codice di Rintracciabilità</w:t>
            </w:r>
          </w:p>
          <w:p w:rsidR="00914D20" w:rsidRDefault="00914D20" w:rsidP="00914D20">
            <w:pPr>
              <w:jc w:val="center"/>
            </w:pPr>
          </w:p>
        </w:tc>
        <w:tc>
          <w:tcPr>
            <w:tcW w:w="1839" w:type="dxa"/>
            <w:vAlign w:val="center"/>
          </w:tcPr>
          <w:p w:rsidR="00914D20" w:rsidRDefault="00914D20" w:rsidP="00914D20">
            <w:pPr>
              <w:jc w:val="center"/>
            </w:pPr>
            <w:r>
              <w:t>CENSIMP</w:t>
            </w:r>
          </w:p>
        </w:tc>
        <w:tc>
          <w:tcPr>
            <w:tcW w:w="2073" w:type="dxa"/>
            <w:vAlign w:val="center"/>
          </w:tcPr>
          <w:p w:rsidR="00914D20" w:rsidRDefault="00914D20" w:rsidP="00914D20">
            <w:pPr>
              <w:jc w:val="center"/>
            </w:pPr>
            <w:r>
              <w:t>Potenza Nominale Impianto [kW]</w:t>
            </w:r>
          </w:p>
        </w:tc>
        <w:tc>
          <w:tcPr>
            <w:tcW w:w="1956" w:type="dxa"/>
            <w:vAlign w:val="center"/>
          </w:tcPr>
          <w:p w:rsidR="00914D20" w:rsidRDefault="00914D20" w:rsidP="00914D20">
            <w:pPr>
              <w:jc w:val="center"/>
            </w:pPr>
            <w:r>
              <w:t>Fonte impianto</w:t>
            </w:r>
          </w:p>
        </w:tc>
        <w:tc>
          <w:tcPr>
            <w:tcW w:w="1956" w:type="dxa"/>
            <w:vAlign w:val="center"/>
          </w:tcPr>
          <w:p w:rsidR="00914D20" w:rsidRDefault="00914D20" w:rsidP="00914D20">
            <w:pPr>
              <w:jc w:val="center"/>
            </w:pPr>
            <w:r>
              <w:t>Data di prima attivazione della sezione (*)</w:t>
            </w:r>
          </w:p>
        </w:tc>
      </w:tr>
      <w:tr w:rsidR="00914D20" w:rsidTr="00914D20">
        <w:tc>
          <w:tcPr>
            <w:tcW w:w="1955" w:type="dxa"/>
          </w:tcPr>
          <w:p w:rsidR="00914D20" w:rsidRDefault="00A26B6F" w:rsidP="00A26B6F">
            <w:pPr>
              <w:ind w:right="562"/>
              <w:jc w:val="center"/>
            </w:pPr>
            <w:permStart w:id="1654028628" w:edGrp="everyone"/>
            <w:r>
              <w:t xml:space="preserve">         </w:t>
            </w:r>
            <w:permEnd w:id="1654028628"/>
          </w:p>
          <w:p w:rsidR="00914D20" w:rsidRDefault="00914D20" w:rsidP="00CE1BA0"/>
        </w:tc>
        <w:tc>
          <w:tcPr>
            <w:tcW w:w="1839" w:type="dxa"/>
          </w:tcPr>
          <w:p w:rsidR="00914D20" w:rsidRDefault="00A26B6F" w:rsidP="00A26B6F">
            <w:pPr>
              <w:ind w:right="531"/>
              <w:jc w:val="center"/>
            </w:pPr>
            <w:permStart w:id="1124820650" w:edGrp="everyone"/>
            <w:r>
              <w:t xml:space="preserve">         </w:t>
            </w:r>
            <w:permEnd w:id="1124820650"/>
          </w:p>
        </w:tc>
        <w:tc>
          <w:tcPr>
            <w:tcW w:w="2073" w:type="dxa"/>
          </w:tcPr>
          <w:p w:rsidR="00914D20" w:rsidRDefault="00A26B6F" w:rsidP="00A26B6F">
            <w:pPr>
              <w:ind w:right="721"/>
              <w:jc w:val="center"/>
            </w:pPr>
            <w:permStart w:id="606159840" w:edGrp="everyone"/>
            <w:r>
              <w:t xml:space="preserve">         </w:t>
            </w:r>
            <w:permEnd w:id="606159840"/>
          </w:p>
        </w:tc>
        <w:tc>
          <w:tcPr>
            <w:tcW w:w="1956" w:type="dxa"/>
          </w:tcPr>
          <w:p w:rsidR="00914D20" w:rsidRDefault="00A26B6F" w:rsidP="00A26B6F">
            <w:pPr>
              <w:ind w:right="654"/>
              <w:jc w:val="center"/>
            </w:pPr>
            <w:permStart w:id="444546255" w:edGrp="everyone"/>
            <w:r>
              <w:t xml:space="preserve">         </w:t>
            </w:r>
            <w:permEnd w:id="444546255"/>
          </w:p>
        </w:tc>
        <w:tc>
          <w:tcPr>
            <w:tcW w:w="1956" w:type="dxa"/>
          </w:tcPr>
          <w:p w:rsidR="00914D20" w:rsidRDefault="00A26B6F" w:rsidP="00A26B6F">
            <w:pPr>
              <w:ind w:right="737"/>
              <w:jc w:val="center"/>
            </w:pPr>
            <w:permStart w:id="1868637629" w:edGrp="everyone"/>
            <w:r>
              <w:t xml:space="preserve">         </w:t>
            </w:r>
            <w:permEnd w:id="1868637629"/>
          </w:p>
        </w:tc>
      </w:tr>
      <w:tr w:rsidR="00914D20" w:rsidTr="00914D20">
        <w:tc>
          <w:tcPr>
            <w:tcW w:w="1955" w:type="dxa"/>
          </w:tcPr>
          <w:p w:rsidR="00914D20" w:rsidRDefault="00A26B6F" w:rsidP="00A26B6F">
            <w:pPr>
              <w:ind w:right="562"/>
              <w:jc w:val="center"/>
            </w:pPr>
            <w:permStart w:id="1638085514" w:edGrp="everyone"/>
            <w:r>
              <w:t xml:space="preserve">         </w:t>
            </w:r>
            <w:permEnd w:id="1638085514"/>
          </w:p>
          <w:p w:rsidR="00914D20" w:rsidRDefault="00914D20" w:rsidP="00CE1BA0"/>
        </w:tc>
        <w:tc>
          <w:tcPr>
            <w:tcW w:w="1839" w:type="dxa"/>
          </w:tcPr>
          <w:p w:rsidR="00914D20" w:rsidRDefault="00A26B6F" w:rsidP="00A26B6F">
            <w:pPr>
              <w:ind w:right="531"/>
              <w:jc w:val="center"/>
            </w:pPr>
            <w:permStart w:id="920191417" w:edGrp="everyone"/>
            <w:r>
              <w:t xml:space="preserve">         </w:t>
            </w:r>
            <w:permEnd w:id="920191417"/>
          </w:p>
        </w:tc>
        <w:tc>
          <w:tcPr>
            <w:tcW w:w="2073" w:type="dxa"/>
          </w:tcPr>
          <w:p w:rsidR="00914D20" w:rsidRDefault="00A26B6F" w:rsidP="00A26B6F">
            <w:pPr>
              <w:ind w:right="721"/>
              <w:jc w:val="center"/>
            </w:pPr>
            <w:permStart w:id="1679317737" w:edGrp="everyone"/>
            <w:r>
              <w:t xml:space="preserve">         </w:t>
            </w:r>
            <w:permEnd w:id="1679317737"/>
          </w:p>
        </w:tc>
        <w:tc>
          <w:tcPr>
            <w:tcW w:w="1956" w:type="dxa"/>
          </w:tcPr>
          <w:p w:rsidR="00914D20" w:rsidRDefault="00A26B6F" w:rsidP="00A26B6F">
            <w:pPr>
              <w:ind w:right="654"/>
              <w:jc w:val="center"/>
            </w:pPr>
            <w:permStart w:id="1141782052" w:edGrp="everyone"/>
            <w:r>
              <w:t xml:space="preserve">         </w:t>
            </w:r>
            <w:permEnd w:id="1141782052"/>
          </w:p>
        </w:tc>
        <w:tc>
          <w:tcPr>
            <w:tcW w:w="1956" w:type="dxa"/>
          </w:tcPr>
          <w:p w:rsidR="00914D20" w:rsidRDefault="00A26B6F" w:rsidP="00A26B6F">
            <w:pPr>
              <w:ind w:right="737"/>
              <w:jc w:val="center"/>
            </w:pPr>
            <w:permStart w:id="891816284" w:edGrp="everyone"/>
            <w:r>
              <w:t xml:space="preserve">         </w:t>
            </w:r>
            <w:permEnd w:id="891816284"/>
          </w:p>
        </w:tc>
      </w:tr>
    </w:tbl>
    <w:p w:rsidR="00914D20" w:rsidRDefault="00914D20" w:rsidP="00CE1BA0">
      <w:r>
        <w:t>(*) Rilevare dal “documento di attivazione della connessione”;</w:t>
      </w:r>
    </w:p>
    <w:p w:rsidR="00914D20" w:rsidRDefault="00914D20" w:rsidP="00CE1BA0">
      <w:r>
        <w:t xml:space="preserve">Potenza contrattuale della fornitura di energia elettrica in prelievo: </w:t>
      </w:r>
      <w:permStart w:id="295202213" w:edGrp="everyone"/>
      <w:r w:rsidR="00A26B6F">
        <w:t xml:space="preserve">       </w:t>
      </w:r>
      <w:permEnd w:id="295202213"/>
      <w:r w:rsidR="00414E99">
        <w:t xml:space="preserve"> </w:t>
      </w:r>
      <w:r>
        <w:t>[kW]</w:t>
      </w:r>
    </w:p>
    <w:p w:rsidR="00914D20" w:rsidRDefault="00914D20" w:rsidP="00CE1BA0">
      <w:r>
        <w:t xml:space="preserve">Uso </w:t>
      </w:r>
      <w:permStart w:id="548680177" w:edGrp="everyone"/>
      <w:r w:rsidR="00A26B6F">
        <w:t xml:space="preserve">           </w:t>
      </w:r>
      <w:permEnd w:id="548680177"/>
      <w:r w:rsidR="00414E99">
        <w:t xml:space="preserve"> </w:t>
      </w:r>
    </w:p>
    <w:p w:rsidR="005453F6" w:rsidRDefault="005453F6" w:rsidP="00CE1BA0"/>
    <w:p w:rsidR="005453F6" w:rsidRDefault="005453F6" w:rsidP="00CE1BA0"/>
    <w:p w:rsidR="005453F6" w:rsidRDefault="005453F6" w:rsidP="00CE1BA0"/>
    <w:p w:rsidR="005453F6" w:rsidRDefault="005453F6" w:rsidP="00CE1BA0"/>
    <w:p w:rsidR="005453F6" w:rsidRDefault="005453F6" w:rsidP="00CE1BA0"/>
    <w:p w:rsidR="00596644" w:rsidRDefault="00596644">
      <w:pPr>
        <w:rPr>
          <w:rFonts w:eastAsiaTheme="majorEastAsia"/>
          <w:b/>
          <w:bCs/>
        </w:rPr>
      </w:pPr>
      <w:r>
        <w:br w:type="page"/>
      </w:r>
    </w:p>
    <w:p w:rsidR="00914D20" w:rsidRDefault="00BD0810" w:rsidP="00914D20">
      <w:pPr>
        <w:pStyle w:val="Titolo1"/>
        <w:numPr>
          <w:ilvl w:val="0"/>
          <w:numId w:val="0"/>
        </w:numPr>
        <w:spacing w:before="0"/>
        <w:jc w:val="center"/>
        <w:rPr>
          <w:sz w:val="22"/>
        </w:rPr>
      </w:pPr>
      <w:r>
        <w:rPr>
          <w:sz w:val="22"/>
        </w:rPr>
        <w:lastRenderedPageBreak/>
        <w:t>(</w:t>
      </w:r>
      <w:r w:rsidR="00914D20" w:rsidRPr="00914D20">
        <w:rPr>
          <w:sz w:val="22"/>
        </w:rPr>
        <w:t>SE</w:t>
      </w:r>
      <w:r w:rsidR="00914D20">
        <w:rPr>
          <w:sz w:val="22"/>
        </w:rPr>
        <w:t>ZIONE RISERVATA AL TECNICO DEL CLIENTE)</w:t>
      </w:r>
    </w:p>
    <w:p w:rsidR="00BD0810" w:rsidRDefault="00BD0810" w:rsidP="00A70594">
      <w:pPr>
        <w:autoSpaceDE w:val="0"/>
        <w:autoSpaceDN w:val="0"/>
        <w:adjustRightInd w:val="0"/>
        <w:spacing w:after="120"/>
        <w:jc w:val="both"/>
        <w:rPr>
          <w:i/>
        </w:rPr>
      </w:pPr>
      <w:r w:rsidRPr="00BD0810">
        <w:rPr>
          <w:i/>
        </w:rPr>
        <w:t xml:space="preserve">La </w:t>
      </w:r>
      <w:r>
        <w:rPr>
          <w:i/>
        </w:rPr>
        <w:t xml:space="preserve">seguente dichiarazione deve essere compilata e firmata ai sensi della delibera 421/2014/R/EEL da professionista iscritto all’albo o dal responsabile tecnico dell’impresa installatrice abilitata ai sensi della legge vigente e va allegata al regolamento di esercizio sottoscritto dal titolare dell’impianto di produzione collegato alla rete MT di </w:t>
      </w:r>
      <w:r w:rsidR="009F6DCE">
        <w:rPr>
          <w:i/>
        </w:rPr>
        <w:t>APB</w:t>
      </w:r>
    </w:p>
    <w:p w:rsidR="005D6FC5" w:rsidRDefault="005D6FC5" w:rsidP="00A70594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BD0810" w:rsidRPr="00BD0810" w:rsidRDefault="00BD0810" w:rsidP="00A70594">
      <w:pPr>
        <w:autoSpaceDE w:val="0"/>
        <w:autoSpaceDN w:val="0"/>
        <w:adjustRightInd w:val="0"/>
        <w:spacing w:after="120"/>
        <w:jc w:val="both"/>
        <w:rPr>
          <w:b/>
        </w:rPr>
      </w:pPr>
      <w:r w:rsidRPr="00BD0810">
        <w:rPr>
          <w:b/>
        </w:rPr>
        <w:t xml:space="preserve">M.1. </w:t>
      </w:r>
      <w:r w:rsidR="00EE4BC7">
        <w:rPr>
          <w:b/>
        </w:rPr>
        <w:tab/>
      </w:r>
      <w:r w:rsidRPr="00BD0810">
        <w:rPr>
          <w:b/>
        </w:rPr>
        <w:t>DESCRIZIONE DELL’IMPIANTO</w:t>
      </w:r>
    </w:p>
    <w:p w:rsidR="00BD0810" w:rsidRDefault="00B16CBE" w:rsidP="00BD0810">
      <w:pPr>
        <w:autoSpaceDE w:val="0"/>
        <w:autoSpaceDN w:val="0"/>
        <w:adjustRightInd w:val="0"/>
        <w:spacing w:after="120"/>
        <w:jc w:val="both"/>
      </w:pPr>
      <w:r w:rsidRPr="00595148">
        <w:t xml:space="preserve">Il </w:t>
      </w:r>
      <w:r w:rsidR="00BD0810">
        <w:t>sottoscritto (Nome e Cognome)</w:t>
      </w:r>
      <w:r w:rsidR="005D6FC5">
        <w:t xml:space="preserve"> </w:t>
      </w:r>
      <w:permStart w:id="1281120570" w:edGrp="everyone"/>
      <w:r w:rsidR="00DA54C1">
        <w:t xml:space="preserve">                                 </w:t>
      </w:r>
      <w:permEnd w:id="1281120570"/>
      <w:r w:rsidR="00BD0810">
        <w:t>, in qualità di</w:t>
      </w:r>
      <w:r w:rsidR="005D6FC5">
        <w:t xml:space="preserve"> </w:t>
      </w:r>
      <w:permStart w:id="2025664320" w:edGrp="everyone"/>
      <w:r w:rsidR="00DA54C1">
        <w:t xml:space="preserve">                           </w:t>
      </w:r>
      <w:bookmarkStart w:id="0" w:name="_GoBack"/>
      <w:bookmarkEnd w:id="0"/>
      <w:r w:rsidR="00DA54C1">
        <w:t xml:space="preserve">                         </w:t>
      </w:r>
      <w:permEnd w:id="2025664320"/>
      <w:r w:rsidR="00BD0810">
        <w:t xml:space="preserve"> della ditta (ragione sociale) </w:t>
      </w:r>
      <w:permStart w:id="1876246381" w:edGrp="everyone"/>
      <w:r w:rsidR="00DA54C1">
        <w:t xml:space="preserve">                                               </w:t>
      </w:r>
      <w:permEnd w:id="1876246381"/>
      <w:r w:rsidR="005D6FC5">
        <w:t xml:space="preserve"> </w:t>
      </w:r>
      <w:r w:rsidR="00BD0810">
        <w:t>operante nel settore</w:t>
      </w:r>
      <w:r w:rsidR="005D6FC5">
        <w:t xml:space="preserve"> </w:t>
      </w:r>
      <w:permStart w:id="1365906308" w:edGrp="everyone"/>
      <w:r w:rsidR="00DA54C1">
        <w:t xml:space="preserve">                                             </w:t>
      </w:r>
      <w:permEnd w:id="1365906308"/>
      <w:r w:rsidR="00BD0810">
        <w:t xml:space="preserve"> </w:t>
      </w:r>
      <w:r w:rsidR="005D6FC5">
        <w:t>a</w:t>
      </w:r>
      <w:r w:rsidR="00BD0810">
        <w:t>vente estremi di abilitazione professionale</w:t>
      </w:r>
      <w:r w:rsidR="005D6FC5">
        <w:t xml:space="preserve"> </w:t>
      </w:r>
      <w:permStart w:id="121907222" w:edGrp="everyone"/>
      <w:r w:rsidR="00DA54C1">
        <w:t xml:space="preserve">                      </w:t>
      </w:r>
      <w:permEnd w:id="121907222"/>
      <w:r w:rsidR="00BD0810">
        <w:t>, ai sensi della legge</w:t>
      </w:r>
      <w:r w:rsidR="005D6FC5">
        <w:t xml:space="preserve">  </w:t>
      </w:r>
      <w:permStart w:id="771718386" w:edGrp="everyone"/>
      <w:r w:rsidR="00DA54C1">
        <w:t xml:space="preserve">                             </w:t>
      </w:r>
      <w:permEnd w:id="771718386"/>
      <w:r w:rsidR="00BD0810">
        <w:t xml:space="preserve"> sotto la propria personale responsabilità</w:t>
      </w:r>
    </w:p>
    <w:p w:rsidR="00BD0810" w:rsidRDefault="00BD0810" w:rsidP="00BD0810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BD0810">
        <w:rPr>
          <w:b/>
        </w:rPr>
        <w:t>DICHIARA</w:t>
      </w:r>
    </w:p>
    <w:p w:rsidR="00BD0810" w:rsidRDefault="00FA3ACD" w:rsidP="00BD0810">
      <w:pPr>
        <w:autoSpaceDE w:val="0"/>
        <w:autoSpaceDN w:val="0"/>
        <w:adjustRightInd w:val="0"/>
        <w:spacing w:after="120"/>
        <w:jc w:val="both"/>
      </w:pPr>
      <w:r>
        <w:t xml:space="preserve">che l’impianto elettrico </w:t>
      </w:r>
      <w:r w:rsidR="00997284">
        <w:t>sopra descritto è stato dotato di idonea apparecchiatura atta ad ottemperare a quanto prescritto dall’articolo 8.8.6.5 “Partecipazione ai piani di difesa” della norma CEI 0-16 ed. terza e s.m.i. e dalla deliberazione A</w:t>
      </w:r>
      <w:r w:rsidR="005D6FC5">
        <w:t>RERA</w:t>
      </w:r>
      <w:r w:rsidR="00997284">
        <w:t xml:space="preserve"> n. 421/2014/R/EEL che prescrivono adempimenti in carico ai produttori e ai distributori per tutti gli impianti la cui richiesta di connessione è successiva al 31/12/2012, di potenza maggiore o uguale a 100 kW, alimentati da fonte solare fotovoltaica o eolica, prevede l’installazione di un modem, antenna ed eventuale modulo di interfaccia, conformi all’allegato M della norma stessa.</w:t>
      </w:r>
    </w:p>
    <w:p w:rsidR="00997284" w:rsidRDefault="00997284" w:rsidP="00BD0810">
      <w:pPr>
        <w:autoSpaceDE w:val="0"/>
        <w:autoSpaceDN w:val="0"/>
        <w:adjustRightInd w:val="0"/>
        <w:spacing w:after="120"/>
        <w:jc w:val="both"/>
      </w:pPr>
    </w:p>
    <w:p w:rsidR="00997284" w:rsidRPr="00997284" w:rsidRDefault="00997284" w:rsidP="00BD0810">
      <w:pPr>
        <w:autoSpaceDE w:val="0"/>
        <w:autoSpaceDN w:val="0"/>
        <w:adjustRightInd w:val="0"/>
        <w:spacing w:after="120"/>
        <w:jc w:val="both"/>
        <w:rPr>
          <w:b/>
        </w:rPr>
      </w:pPr>
      <w:r w:rsidRPr="00997284">
        <w:rPr>
          <w:b/>
        </w:rPr>
        <w:t>M.2.</w:t>
      </w:r>
      <w:r>
        <w:rPr>
          <w:b/>
        </w:rPr>
        <w:t xml:space="preserve"> </w:t>
      </w:r>
      <w:r w:rsidR="00EE4BC7">
        <w:rPr>
          <w:b/>
        </w:rPr>
        <w:tab/>
      </w:r>
      <w:r>
        <w:rPr>
          <w:b/>
        </w:rPr>
        <w:t>CARATTERISTICHE APPARECCHIATURA INSTALLATA</w:t>
      </w:r>
    </w:p>
    <w:p w:rsidR="00997284" w:rsidRDefault="00997284" w:rsidP="00BD0810">
      <w:pPr>
        <w:autoSpaceDE w:val="0"/>
        <w:autoSpaceDN w:val="0"/>
        <w:adjustRightInd w:val="0"/>
        <w:spacing w:after="120"/>
        <w:jc w:val="both"/>
      </w:pPr>
      <w:r>
        <w:t xml:space="preserve">Tipologia del sistema elettrico alimentante: </w:t>
      </w:r>
      <w:permStart w:id="1690725035" w:edGrp="everyone"/>
      <w:r w:rsidR="00855748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55748" w:rsidRPr="00017D32">
        <w:instrText xml:space="preserve"> FORMCHECKBOX </w:instrText>
      </w:r>
      <w:r w:rsidR="00855748">
        <w:fldChar w:fldCharType="separate"/>
      </w:r>
      <w:r w:rsidR="00855748" w:rsidRPr="00017D32">
        <w:fldChar w:fldCharType="end"/>
      </w:r>
      <w:permEnd w:id="1690725035"/>
      <w:r w:rsidR="00066FF2">
        <w:t xml:space="preserve"> monofase </w:t>
      </w:r>
      <w:permStart w:id="2108710070" w:edGrp="everyone"/>
      <w:r w:rsidR="00855748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55748" w:rsidRPr="00017D32">
        <w:instrText xml:space="preserve"> FORMCHECKBOX </w:instrText>
      </w:r>
      <w:r w:rsidR="00855748">
        <w:fldChar w:fldCharType="separate"/>
      </w:r>
      <w:r w:rsidR="00855748" w:rsidRPr="00017D32">
        <w:fldChar w:fldCharType="end"/>
      </w:r>
      <w:permEnd w:id="2108710070"/>
      <w:r w:rsidR="00066FF2">
        <w:t xml:space="preserve"> trifase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1604"/>
        <w:gridCol w:w="1608"/>
        <w:gridCol w:w="1608"/>
        <w:gridCol w:w="1613"/>
        <w:gridCol w:w="1590"/>
      </w:tblGrid>
      <w:tr w:rsidR="00066FF2" w:rsidTr="00066FF2">
        <w:tc>
          <w:tcPr>
            <w:tcW w:w="1521" w:type="dxa"/>
          </w:tcPr>
          <w:p w:rsidR="00066FF2" w:rsidRPr="00066FF2" w:rsidRDefault="00066FF2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 w:rsidRPr="00066FF2">
              <w:t>Marca modem</w:t>
            </w:r>
          </w:p>
        </w:tc>
        <w:tc>
          <w:tcPr>
            <w:tcW w:w="1630" w:type="dxa"/>
          </w:tcPr>
          <w:p w:rsidR="00066FF2" w:rsidRDefault="00066FF2" w:rsidP="00066FF2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Modello modem</w:t>
            </w:r>
          </w:p>
        </w:tc>
        <w:tc>
          <w:tcPr>
            <w:tcW w:w="1630" w:type="dxa"/>
          </w:tcPr>
          <w:p w:rsidR="00066FF2" w:rsidRDefault="00066FF2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Matricola modem</w:t>
            </w:r>
          </w:p>
        </w:tc>
        <w:tc>
          <w:tcPr>
            <w:tcW w:w="1630" w:type="dxa"/>
          </w:tcPr>
          <w:p w:rsidR="00066FF2" w:rsidRDefault="00066FF2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Tipologia antenna</w:t>
            </w:r>
          </w:p>
        </w:tc>
        <w:tc>
          <w:tcPr>
            <w:tcW w:w="1630" w:type="dxa"/>
          </w:tcPr>
          <w:p w:rsidR="00066FF2" w:rsidRDefault="00066FF2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Tipologia modulo interfaccia</w:t>
            </w:r>
          </w:p>
        </w:tc>
        <w:tc>
          <w:tcPr>
            <w:tcW w:w="1630" w:type="dxa"/>
          </w:tcPr>
          <w:p w:rsidR="00066FF2" w:rsidRDefault="00066FF2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Altro</w:t>
            </w:r>
          </w:p>
        </w:tc>
      </w:tr>
      <w:tr w:rsidR="00066FF2" w:rsidTr="00066FF2">
        <w:tc>
          <w:tcPr>
            <w:tcW w:w="1521" w:type="dxa"/>
          </w:tcPr>
          <w:p w:rsidR="00066FF2" w:rsidRDefault="00500C11" w:rsidP="00500C11">
            <w:pPr>
              <w:autoSpaceDE w:val="0"/>
              <w:autoSpaceDN w:val="0"/>
              <w:adjustRightInd w:val="0"/>
              <w:spacing w:after="120"/>
              <w:jc w:val="both"/>
            </w:pPr>
            <w:permStart w:id="2002406864" w:edGrp="everyone"/>
            <w:r>
              <w:t xml:space="preserve">        </w:t>
            </w:r>
            <w:permEnd w:id="2002406864"/>
          </w:p>
        </w:tc>
        <w:tc>
          <w:tcPr>
            <w:tcW w:w="1630" w:type="dxa"/>
          </w:tcPr>
          <w:p w:rsidR="00066FF2" w:rsidRDefault="00500C11" w:rsidP="00500C11">
            <w:pPr>
              <w:autoSpaceDE w:val="0"/>
              <w:autoSpaceDN w:val="0"/>
              <w:adjustRightInd w:val="0"/>
              <w:spacing w:after="120"/>
              <w:jc w:val="both"/>
            </w:pPr>
            <w:permStart w:id="971536226" w:edGrp="everyone"/>
            <w:r>
              <w:t xml:space="preserve">        </w:t>
            </w:r>
            <w:permEnd w:id="971536226"/>
          </w:p>
        </w:tc>
        <w:tc>
          <w:tcPr>
            <w:tcW w:w="1630" w:type="dxa"/>
          </w:tcPr>
          <w:p w:rsidR="00066FF2" w:rsidRDefault="00500C11" w:rsidP="00500C11">
            <w:pPr>
              <w:autoSpaceDE w:val="0"/>
              <w:autoSpaceDN w:val="0"/>
              <w:adjustRightInd w:val="0"/>
              <w:spacing w:after="120"/>
              <w:jc w:val="both"/>
            </w:pPr>
            <w:permStart w:id="594949871" w:edGrp="everyone"/>
            <w:r>
              <w:t xml:space="preserve">         </w:t>
            </w:r>
            <w:permEnd w:id="594949871"/>
          </w:p>
        </w:tc>
        <w:tc>
          <w:tcPr>
            <w:tcW w:w="1630" w:type="dxa"/>
          </w:tcPr>
          <w:p w:rsidR="00066FF2" w:rsidRDefault="00500C11" w:rsidP="00500C11">
            <w:pPr>
              <w:autoSpaceDE w:val="0"/>
              <w:autoSpaceDN w:val="0"/>
              <w:adjustRightInd w:val="0"/>
              <w:spacing w:after="120"/>
              <w:jc w:val="both"/>
            </w:pPr>
            <w:permStart w:id="1520897577" w:edGrp="everyone"/>
            <w:r>
              <w:t xml:space="preserve">         </w:t>
            </w:r>
            <w:permEnd w:id="1520897577"/>
          </w:p>
        </w:tc>
        <w:tc>
          <w:tcPr>
            <w:tcW w:w="1630" w:type="dxa"/>
          </w:tcPr>
          <w:p w:rsidR="00066FF2" w:rsidRDefault="00500C11" w:rsidP="00500C11">
            <w:pPr>
              <w:autoSpaceDE w:val="0"/>
              <w:autoSpaceDN w:val="0"/>
              <w:adjustRightInd w:val="0"/>
              <w:spacing w:after="120"/>
              <w:jc w:val="both"/>
            </w:pPr>
            <w:permStart w:id="743797124" w:edGrp="everyone"/>
            <w:r>
              <w:t xml:space="preserve">         </w:t>
            </w:r>
            <w:permEnd w:id="743797124"/>
          </w:p>
        </w:tc>
        <w:tc>
          <w:tcPr>
            <w:tcW w:w="1630" w:type="dxa"/>
          </w:tcPr>
          <w:p w:rsidR="00066FF2" w:rsidRDefault="00500C11" w:rsidP="00500C11">
            <w:pPr>
              <w:autoSpaceDE w:val="0"/>
              <w:autoSpaceDN w:val="0"/>
              <w:adjustRightInd w:val="0"/>
              <w:spacing w:after="120"/>
              <w:jc w:val="both"/>
            </w:pPr>
            <w:permStart w:id="908526623" w:edGrp="everyone"/>
            <w:r>
              <w:t xml:space="preserve">        </w:t>
            </w:r>
            <w:permEnd w:id="908526623"/>
          </w:p>
        </w:tc>
      </w:tr>
    </w:tbl>
    <w:p w:rsidR="00486DFC" w:rsidRDefault="00486DFC" w:rsidP="00BD081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066FF2" w:rsidRDefault="00ED6E2A" w:rsidP="00BD0810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Il dichiarante ha verificato e garantisce che, negli intervalli di funzionamento specificati nella tabella di taratura seguente sono rispettati sia dalla protezione di interfaccia esterna (se installata) sia dalle protezioni e regolazioni dell’impianto di produzione e/o a bordo inverter.</w:t>
      </w:r>
    </w:p>
    <w:p w:rsidR="00596644" w:rsidRPr="00596644" w:rsidRDefault="00596644" w:rsidP="00BD081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066FF2" w:rsidRPr="00ED6E2A" w:rsidRDefault="00ED6E2A" w:rsidP="00BD0810">
      <w:pPr>
        <w:autoSpaceDE w:val="0"/>
        <w:autoSpaceDN w:val="0"/>
        <w:adjustRightInd w:val="0"/>
        <w:spacing w:after="120"/>
        <w:jc w:val="both"/>
        <w:rPr>
          <w:b/>
        </w:rPr>
      </w:pPr>
      <w:r w:rsidRPr="00ED6E2A">
        <w:rPr>
          <w:b/>
        </w:rPr>
        <w:t xml:space="preserve">M.3 </w:t>
      </w:r>
      <w:r w:rsidR="00EE4BC7">
        <w:rPr>
          <w:b/>
        </w:rPr>
        <w:tab/>
      </w:r>
      <w:r w:rsidRPr="00ED6E2A">
        <w:rPr>
          <w:b/>
        </w:rPr>
        <w:t>CARATTERISTICHE DEL SISTEMA DI PROTEZIONE DI INTERFACCIA</w:t>
      </w:r>
    </w:p>
    <w:p w:rsidR="00ED6E2A" w:rsidRDefault="00ED6E2A" w:rsidP="00BD0810">
      <w:pPr>
        <w:autoSpaceDE w:val="0"/>
        <w:autoSpaceDN w:val="0"/>
        <w:adjustRightInd w:val="0"/>
        <w:spacing w:after="120"/>
        <w:jc w:val="both"/>
      </w:pPr>
      <w:r>
        <w:t>Il sistema di protezione di interfaccia (SPI) dell’impianto di produzione è presente e conforme alla norma CEI 0-16 e/o all’allegato A.70 del Codice di rete con le seguenti caratteristiche: (compilare i dati seguenti e barrare le caselle interessate)</w:t>
      </w:r>
    </w:p>
    <w:p w:rsidR="00ED6E2A" w:rsidRDefault="00ED6E2A" w:rsidP="003A3488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360" w:line="480" w:lineRule="auto"/>
        <w:ind w:left="714" w:hanging="357"/>
        <w:jc w:val="both"/>
      </w:pPr>
      <w:r>
        <w:lastRenderedPageBreak/>
        <w:t>Marca, Modello, Firmware e Software</w:t>
      </w:r>
      <w:r w:rsidR="00486DFC">
        <w:t xml:space="preserve"> </w:t>
      </w:r>
      <w:permStart w:id="531707067" w:edGrp="everyone"/>
      <w:r w:rsidR="00500C11">
        <w:t xml:space="preserve">        </w:t>
      </w:r>
      <w:permEnd w:id="531707067"/>
    </w:p>
    <w:p w:rsidR="00ED6E2A" w:rsidRDefault="00ED6E2A" w:rsidP="00596644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120"/>
        <w:ind w:left="714" w:hanging="357"/>
        <w:jc w:val="both"/>
      </w:pPr>
      <w:r>
        <w:t xml:space="preserve">Posizionamento SPI rispetto ad eventuali convertitori: </w:t>
      </w:r>
      <w:r w:rsidR="00596644">
        <w:t xml:space="preserve"> </w:t>
      </w:r>
      <w:r w:rsidR="00EE4BC7">
        <w:t xml:space="preserve">   </w:t>
      </w:r>
      <w:r>
        <w:t xml:space="preserve"> </w:t>
      </w:r>
      <w:permStart w:id="1406078975" w:edGrp="everyone"/>
      <w:r w:rsidR="00725A49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25A49" w:rsidRPr="00017D32">
        <w:instrText xml:space="preserve"> FORMCHECKBOX </w:instrText>
      </w:r>
      <w:r w:rsidR="003B016B">
        <w:fldChar w:fldCharType="separate"/>
      </w:r>
      <w:r w:rsidR="00725A49" w:rsidRPr="00017D32">
        <w:fldChar w:fldCharType="end"/>
      </w:r>
      <w:permEnd w:id="1406078975"/>
      <w:r>
        <w:t xml:space="preserve"> esterno  </w:t>
      </w:r>
      <w:permStart w:id="310274372" w:edGrp="everyone"/>
      <w:r w:rsidR="00725A49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25A49" w:rsidRPr="00017D32">
        <w:instrText xml:space="preserve"> FORMCHECKBOX </w:instrText>
      </w:r>
      <w:r w:rsidR="003B016B">
        <w:fldChar w:fldCharType="separate"/>
      </w:r>
      <w:r w:rsidR="00725A49" w:rsidRPr="00017D32">
        <w:fldChar w:fldCharType="end"/>
      </w:r>
      <w:permEnd w:id="310274372"/>
      <w:r w:rsidR="00EE4BC7">
        <w:t xml:space="preserve"> altro</w:t>
      </w:r>
    </w:p>
    <w:p w:rsidR="00725A49" w:rsidRDefault="00725A49" w:rsidP="00725A49">
      <w:pPr>
        <w:pStyle w:val="Paragrafoelenco"/>
        <w:autoSpaceDE w:val="0"/>
        <w:autoSpaceDN w:val="0"/>
        <w:adjustRightInd w:val="0"/>
        <w:spacing w:before="240" w:after="120"/>
        <w:ind w:left="714"/>
        <w:jc w:val="both"/>
      </w:pPr>
    </w:p>
    <w:p w:rsidR="00EE4BC7" w:rsidRDefault="00EE4BC7" w:rsidP="00596644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120"/>
        <w:ind w:left="714" w:hanging="357"/>
        <w:jc w:val="both"/>
      </w:pPr>
      <w:r>
        <w:t xml:space="preserve">Numero SPI:             </w:t>
      </w:r>
      <w:permStart w:id="1224873296" w:edGrp="everyone"/>
      <w:r w:rsidR="00725A49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25A49" w:rsidRPr="00017D32">
        <w:instrText xml:space="preserve"> FORMCHECKBOX </w:instrText>
      </w:r>
      <w:r w:rsidR="003B016B">
        <w:fldChar w:fldCharType="separate"/>
      </w:r>
      <w:r w:rsidR="00725A49" w:rsidRPr="00017D32">
        <w:fldChar w:fldCharType="end"/>
      </w:r>
      <w:permEnd w:id="1224873296"/>
      <w:r>
        <w:t xml:space="preserve"> 1         </w:t>
      </w:r>
      <w:permStart w:id="930421268" w:edGrp="everyone"/>
      <w:r w:rsidR="00725A49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25A49" w:rsidRPr="00017D32">
        <w:instrText xml:space="preserve"> FORMCHECKBOX </w:instrText>
      </w:r>
      <w:r w:rsidR="003B016B">
        <w:fldChar w:fldCharType="separate"/>
      </w:r>
      <w:r w:rsidR="00725A49" w:rsidRPr="00017D32">
        <w:fldChar w:fldCharType="end"/>
      </w:r>
      <w:permEnd w:id="930421268"/>
      <w:r>
        <w:t xml:space="preserve"> 2          </w:t>
      </w:r>
      <w:permStart w:id="602621693" w:edGrp="everyone"/>
      <w:r w:rsidR="00725A49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25A49" w:rsidRPr="00017D32">
        <w:instrText xml:space="preserve"> FORMCHECKBOX </w:instrText>
      </w:r>
      <w:r w:rsidR="003B016B">
        <w:fldChar w:fldCharType="separate"/>
      </w:r>
      <w:r w:rsidR="00725A49" w:rsidRPr="00017D32">
        <w:fldChar w:fldCharType="end"/>
      </w:r>
      <w:permEnd w:id="602621693"/>
      <w:r>
        <w:t xml:space="preserve"> ≥3</w:t>
      </w:r>
    </w:p>
    <w:p w:rsidR="00826784" w:rsidRDefault="00EE4BC7" w:rsidP="00A26B6F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120" w:line="300" w:lineRule="exact"/>
        <w:ind w:left="0" w:hanging="357"/>
        <w:jc w:val="both"/>
      </w:pPr>
      <w:r>
        <w:t xml:space="preserve">Logica di funzionamento       </w:t>
      </w:r>
      <w:permStart w:id="1704604894" w:edGrp="everyone"/>
      <w:r w:rsidR="00725A49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25A49" w:rsidRPr="00017D32">
        <w:instrText xml:space="preserve"> FORMCHECKBOX </w:instrText>
      </w:r>
      <w:r w:rsidR="003B016B">
        <w:fldChar w:fldCharType="separate"/>
      </w:r>
      <w:r w:rsidR="00725A49" w:rsidRPr="00017D32">
        <w:fldChar w:fldCharType="end"/>
      </w:r>
      <w:permEnd w:id="1704604894"/>
      <w:r>
        <w:t xml:space="preserve"> ON         </w:t>
      </w:r>
      <w:permStart w:id="230588251" w:edGrp="everyone"/>
      <w:r w:rsidR="00725A49" w:rsidRPr="00017D32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25A49" w:rsidRPr="00017D32">
        <w:instrText xml:space="preserve"> FORMCHECKBOX </w:instrText>
      </w:r>
      <w:r w:rsidR="003B016B">
        <w:fldChar w:fldCharType="separate"/>
      </w:r>
      <w:r w:rsidR="00725A49" w:rsidRPr="00017D32">
        <w:fldChar w:fldCharType="end"/>
      </w:r>
      <w:permEnd w:id="230588251"/>
      <w:r>
        <w:t xml:space="preserve"> OR  </w:t>
      </w:r>
    </w:p>
    <w:p w:rsidR="00826784" w:rsidRDefault="00826784" w:rsidP="00826784">
      <w:pPr>
        <w:pStyle w:val="Paragrafoelenco"/>
        <w:autoSpaceDE w:val="0"/>
        <w:autoSpaceDN w:val="0"/>
        <w:adjustRightInd w:val="0"/>
        <w:spacing w:before="240" w:after="120" w:line="300" w:lineRule="exact"/>
        <w:ind w:left="0"/>
        <w:jc w:val="both"/>
      </w:pPr>
    </w:p>
    <w:p w:rsidR="00066FF2" w:rsidRDefault="00EE4BC7" w:rsidP="00826784">
      <w:pPr>
        <w:pStyle w:val="Paragrafoelenco"/>
        <w:autoSpaceDE w:val="0"/>
        <w:autoSpaceDN w:val="0"/>
        <w:adjustRightInd w:val="0"/>
        <w:spacing w:before="240" w:after="120" w:line="300" w:lineRule="exact"/>
        <w:ind w:left="0"/>
        <w:jc w:val="both"/>
      </w:pPr>
      <w:permStart w:id="445602081" w:edGrp="everyone"/>
      <w:permEnd w:id="445602081"/>
      <w:r>
        <w:t>Il SPI è stato predisposto per la ricezione del segnale/i su protocollo CEI EN 61850 finalizzati all’abilitazione delle soglie di frequenza e delle soglie di tele-scatto, conformemente alle prescrizioni della norma CEI 0-16</w:t>
      </w:r>
    </w:p>
    <w:p w:rsidR="00596644" w:rsidRDefault="00596644" w:rsidP="00596644">
      <w:pPr>
        <w:pStyle w:val="Paragrafoelenco"/>
        <w:autoSpaceDE w:val="0"/>
        <w:autoSpaceDN w:val="0"/>
        <w:adjustRightInd w:val="0"/>
        <w:spacing w:before="240" w:after="120" w:line="300" w:lineRule="exact"/>
        <w:ind w:left="0"/>
        <w:jc w:val="both"/>
      </w:pPr>
    </w:p>
    <w:p w:rsidR="00EE4BC7" w:rsidRDefault="00EE4BC7" w:rsidP="00EE4BC7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</w:rPr>
      </w:pPr>
      <w:r w:rsidRPr="00ED6E2A">
        <w:rPr>
          <w:b/>
        </w:rPr>
        <w:t>M.</w:t>
      </w:r>
      <w:r>
        <w:rPr>
          <w:b/>
        </w:rPr>
        <w:t>4</w:t>
      </w:r>
      <w:r>
        <w:rPr>
          <w:b/>
        </w:rPr>
        <w:tab/>
        <w:t>REFERENTE TECNICO PER L’UTENTE PER L’ESECUZIONE DELLE PROVE DI FUNZIONAMENTO DELL’APPARECCHIATURA INSTALLATA E DI APERTURA/CHIUSURA DA REMOTO DEL DISPOSITIVO DI INTERFACCIA DELL’IMPIANTO DI PRODUZIONE:</w:t>
      </w:r>
    </w:p>
    <w:p w:rsidR="00EE4BC7" w:rsidRPr="00ED6E2A" w:rsidRDefault="00EE4BC7" w:rsidP="00EE4BC7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05"/>
        <w:gridCol w:w="3212"/>
        <w:gridCol w:w="3204"/>
      </w:tblGrid>
      <w:tr w:rsidR="00EE4BC7" w:rsidTr="00EE4BC7">
        <w:tc>
          <w:tcPr>
            <w:tcW w:w="3151" w:type="dxa"/>
          </w:tcPr>
          <w:p w:rsidR="00EE4BC7" w:rsidRDefault="00EE4BC7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Signore</w:t>
            </w:r>
          </w:p>
        </w:tc>
        <w:tc>
          <w:tcPr>
            <w:tcW w:w="3260" w:type="dxa"/>
          </w:tcPr>
          <w:p w:rsidR="00EE4BC7" w:rsidRDefault="00EE4BC7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Numero telefono</w:t>
            </w:r>
          </w:p>
        </w:tc>
        <w:tc>
          <w:tcPr>
            <w:tcW w:w="3260" w:type="dxa"/>
          </w:tcPr>
          <w:p w:rsidR="00EE4BC7" w:rsidRDefault="00EE4BC7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e-mail</w:t>
            </w:r>
          </w:p>
        </w:tc>
      </w:tr>
      <w:tr w:rsidR="00EE4BC7" w:rsidTr="00EE4BC7">
        <w:tc>
          <w:tcPr>
            <w:tcW w:w="3151" w:type="dxa"/>
          </w:tcPr>
          <w:p w:rsidR="00EE4BC7" w:rsidRDefault="00500C11" w:rsidP="00500C11">
            <w:pPr>
              <w:autoSpaceDE w:val="0"/>
              <w:autoSpaceDN w:val="0"/>
              <w:adjustRightInd w:val="0"/>
              <w:spacing w:after="120"/>
              <w:jc w:val="both"/>
            </w:pPr>
            <w:permStart w:id="1164650253" w:edGrp="everyone"/>
            <w:r>
              <w:t xml:space="preserve">           </w:t>
            </w:r>
            <w:permEnd w:id="1164650253"/>
          </w:p>
        </w:tc>
        <w:tc>
          <w:tcPr>
            <w:tcW w:w="3260" w:type="dxa"/>
          </w:tcPr>
          <w:p w:rsidR="00EE4BC7" w:rsidRDefault="00500C11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permStart w:id="443049130" w:edGrp="everyone"/>
            <w:r>
              <w:t xml:space="preserve">           </w:t>
            </w:r>
            <w:permEnd w:id="443049130"/>
          </w:p>
        </w:tc>
        <w:tc>
          <w:tcPr>
            <w:tcW w:w="3260" w:type="dxa"/>
          </w:tcPr>
          <w:p w:rsidR="00EE4BC7" w:rsidRDefault="00500C11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permStart w:id="1388588303" w:edGrp="everyone"/>
            <w:r>
              <w:t xml:space="preserve">           </w:t>
            </w:r>
            <w:permEnd w:id="1388588303"/>
          </w:p>
        </w:tc>
      </w:tr>
      <w:tr w:rsidR="00EE4BC7" w:rsidTr="00EE4BC7">
        <w:tc>
          <w:tcPr>
            <w:tcW w:w="3151" w:type="dxa"/>
          </w:tcPr>
          <w:p w:rsidR="00EE4BC7" w:rsidRDefault="00500C11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permStart w:id="856454689" w:edGrp="everyone"/>
            <w:r>
              <w:t xml:space="preserve">           </w:t>
            </w:r>
            <w:permEnd w:id="856454689"/>
          </w:p>
        </w:tc>
        <w:tc>
          <w:tcPr>
            <w:tcW w:w="3260" w:type="dxa"/>
          </w:tcPr>
          <w:p w:rsidR="00EE4BC7" w:rsidRDefault="00500C11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permStart w:id="1661412036" w:edGrp="everyone"/>
            <w:r>
              <w:t xml:space="preserve">           </w:t>
            </w:r>
            <w:permEnd w:id="1661412036"/>
          </w:p>
        </w:tc>
        <w:tc>
          <w:tcPr>
            <w:tcW w:w="3260" w:type="dxa"/>
          </w:tcPr>
          <w:p w:rsidR="00EE4BC7" w:rsidRDefault="00500C11" w:rsidP="00BD0810">
            <w:pPr>
              <w:autoSpaceDE w:val="0"/>
              <w:autoSpaceDN w:val="0"/>
              <w:adjustRightInd w:val="0"/>
              <w:spacing w:after="120"/>
              <w:jc w:val="both"/>
            </w:pPr>
            <w:permStart w:id="1810912654" w:edGrp="everyone"/>
            <w:r>
              <w:t xml:space="preserve">           </w:t>
            </w:r>
            <w:permEnd w:id="1810912654"/>
          </w:p>
        </w:tc>
      </w:tr>
    </w:tbl>
    <w:p w:rsidR="00066FF2" w:rsidRDefault="00066FF2" w:rsidP="00BD0810">
      <w:pPr>
        <w:autoSpaceDE w:val="0"/>
        <w:autoSpaceDN w:val="0"/>
        <w:adjustRightInd w:val="0"/>
        <w:spacing w:after="120"/>
        <w:jc w:val="both"/>
      </w:pPr>
    </w:p>
    <w:p w:rsidR="00066FF2" w:rsidRDefault="00EE4BC7" w:rsidP="00EE4BC7">
      <w:pPr>
        <w:tabs>
          <w:tab w:val="left" w:pos="567"/>
        </w:tabs>
        <w:autoSpaceDE w:val="0"/>
        <w:autoSpaceDN w:val="0"/>
        <w:adjustRightInd w:val="0"/>
        <w:spacing w:after="120"/>
        <w:jc w:val="both"/>
      </w:pPr>
      <w:r w:rsidRPr="00ED6E2A">
        <w:rPr>
          <w:b/>
        </w:rPr>
        <w:t>M.</w:t>
      </w:r>
      <w:r>
        <w:rPr>
          <w:b/>
        </w:rPr>
        <w:t>5</w:t>
      </w:r>
      <w:r>
        <w:rPr>
          <w:b/>
        </w:rPr>
        <w:tab/>
        <w:t>ALLEGATI</w:t>
      </w:r>
    </w:p>
    <w:p w:rsidR="00066FF2" w:rsidRDefault="00EE4BC7" w:rsidP="0025509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</w:pPr>
      <w:r>
        <w:t>Dichiarazione di conformità dell’apparecchiatura installata in ottemperanza alla delibera A</w:t>
      </w:r>
      <w:r w:rsidR="00BE7F05">
        <w:t>RERA</w:t>
      </w:r>
      <w:permStart w:id="163395100" w:edGrp="everyone"/>
      <w:permEnd w:id="163395100"/>
      <w:r>
        <w:t xml:space="preserve"> n. 421/2014 del 7 agosto 2014</w:t>
      </w:r>
      <w:r w:rsidR="0025509C">
        <w:t>;</w:t>
      </w:r>
    </w:p>
    <w:p w:rsidR="0025509C" w:rsidRDefault="0025509C" w:rsidP="0025509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</w:pPr>
      <w:r>
        <w:t>Specifiche tecniche dell’apparecchiatura installata;</w:t>
      </w:r>
    </w:p>
    <w:p w:rsidR="0025509C" w:rsidRDefault="0025509C" w:rsidP="0025509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</w:pPr>
      <w:r>
        <w:t>Altro</w:t>
      </w:r>
      <w:r w:rsidR="00486DFC">
        <w:t xml:space="preserve"> </w:t>
      </w:r>
      <w:permStart w:id="1585139252" w:edGrp="everyone"/>
      <w:r w:rsidR="00500C11">
        <w:t xml:space="preserve">           </w:t>
      </w:r>
      <w:permEnd w:id="1585139252"/>
      <w:r w:rsidR="00486DFC">
        <w:t xml:space="preserve"> </w:t>
      </w:r>
    </w:p>
    <w:p w:rsidR="0025509C" w:rsidRDefault="0025509C" w:rsidP="0025509C">
      <w:pPr>
        <w:pStyle w:val="Paragrafoelenco"/>
        <w:autoSpaceDE w:val="0"/>
        <w:autoSpaceDN w:val="0"/>
        <w:adjustRightInd w:val="0"/>
        <w:spacing w:after="120"/>
        <w:jc w:val="both"/>
      </w:pPr>
    </w:p>
    <w:p w:rsidR="00066FF2" w:rsidRDefault="0025509C" w:rsidP="00596644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</w:pPr>
      <w:r w:rsidRPr="00ED6E2A">
        <w:rPr>
          <w:b/>
        </w:rPr>
        <w:t>M.</w:t>
      </w:r>
      <w:r>
        <w:rPr>
          <w:b/>
        </w:rPr>
        <w:t>6</w:t>
      </w:r>
      <w:r>
        <w:rPr>
          <w:b/>
        </w:rPr>
        <w:tab/>
        <w:t>DECORRENZA E DURATA DELL’ALLEGATO INTEGRATIVO AL VIGENTE REGOLAMENTO</w:t>
      </w:r>
    </w:p>
    <w:p w:rsidR="0025509C" w:rsidRDefault="0025509C" w:rsidP="00BD0810">
      <w:pPr>
        <w:autoSpaceDE w:val="0"/>
        <w:autoSpaceDN w:val="0"/>
        <w:adjustRightInd w:val="0"/>
        <w:spacing w:after="120"/>
        <w:jc w:val="both"/>
      </w:pPr>
      <w:r>
        <w:t>Il presente modulo integrativo al vigente regolamento di esercizio, rimarrà in vigore fino a successiva stipula di un nuovo regolamento di esercizio.</w:t>
      </w:r>
    </w:p>
    <w:p w:rsidR="0025509C" w:rsidRDefault="0025509C" w:rsidP="00BD0810">
      <w:pPr>
        <w:autoSpaceDE w:val="0"/>
        <w:autoSpaceDN w:val="0"/>
        <w:adjustRightInd w:val="0"/>
        <w:spacing w:after="120"/>
        <w:jc w:val="both"/>
      </w:pPr>
      <w:r>
        <w:t>Data:</w:t>
      </w:r>
      <w:r w:rsidR="00500C11">
        <w:t xml:space="preserve"> </w:t>
      </w:r>
      <w:r>
        <w:t xml:space="preserve"> </w:t>
      </w:r>
      <w:permStart w:id="161307400" w:edGrp="everyone"/>
      <w:r w:rsidR="00500C11">
        <w:t xml:space="preserve">           </w:t>
      </w:r>
      <w:permEnd w:id="161307400"/>
      <w:r w:rsidR="00D97810">
        <w:t xml:space="preserve"> </w:t>
      </w:r>
    </w:p>
    <w:p w:rsidR="0025509C" w:rsidRDefault="0025509C" w:rsidP="00BD0810">
      <w:pPr>
        <w:autoSpaceDE w:val="0"/>
        <w:autoSpaceDN w:val="0"/>
        <w:adjustRightInd w:val="0"/>
        <w:spacing w:after="120"/>
        <w:jc w:val="both"/>
      </w:pPr>
    </w:p>
    <w:p w:rsidR="0025509C" w:rsidRDefault="0025509C" w:rsidP="00BD0810">
      <w:pPr>
        <w:autoSpaceDE w:val="0"/>
        <w:autoSpaceDN w:val="0"/>
        <w:adjustRightInd w:val="0"/>
        <w:spacing w:after="120"/>
        <w:jc w:val="both"/>
      </w:pPr>
      <w:r w:rsidRPr="003A3488">
        <w:rPr>
          <w:b/>
        </w:rPr>
        <w:t xml:space="preserve">IL TECNICO DICHIARATE: TIMBRO </w:t>
      </w:r>
      <w:r w:rsidR="003A3488" w:rsidRPr="003A3488">
        <w:rPr>
          <w:b/>
        </w:rPr>
        <w:t>e FIRMA</w:t>
      </w:r>
      <w:r w:rsidR="003A3488">
        <w:t>_________________________________________</w:t>
      </w:r>
    </w:p>
    <w:p w:rsidR="003A3488" w:rsidRDefault="003A3488" w:rsidP="00BD0810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N.B. La dichiarazione va redatta e firmata a cura di soggetti di cui all’art. 40 comma 5 del TIQUE 2012-2015</w:t>
      </w:r>
    </w:p>
    <w:p w:rsidR="003A3488" w:rsidRDefault="003A3488" w:rsidP="00BD0810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p w:rsidR="003A3488" w:rsidRDefault="003A3488" w:rsidP="00BD0810">
      <w:pPr>
        <w:autoSpaceDE w:val="0"/>
        <w:autoSpaceDN w:val="0"/>
        <w:adjustRightInd w:val="0"/>
        <w:spacing w:after="120"/>
        <w:jc w:val="both"/>
        <w:rPr>
          <w:b/>
        </w:rPr>
      </w:pPr>
      <w:r w:rsidRPr="003A3488">
        <w:rPr>
          <w:b/>
        </w:rPr>
        <w:t xml:space="preserve">Firma dell’Utente Produttore titolare dei rapporti con </w:t>
      </w:r>
      <w:r w:rsidR="009F6DCE">
        <w:rPr>
          <w:b/>
        </w:rPr>
        <w:t>APB</w:t>
      </w:r>
      <w:r w:rsidRPr="003A3488">
        <w:rPr>
          <w:b/>
        </w:rPr>
        <w:t>;</w:t>
      </w:r>
    </w:p>
    <w:p w:rsidR="00D97810" w:rsidRPr="003A3488" w:rsidRDefault="00D97810" w:rsidP="00BD081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3A3488" w:rsidRDefault="003A3488" w:rsidP="00BD0810">
      <w:pPr>
        <w:autoSpaceDE w:val="0"/>
        <w:autoSpaceDN w:val="0"/>
        <w:adjustRightInd w:val="0"/>
        <w:spacing w:after="120"/>
        <w:jc w:val="both"/>
      </w:pPr>
      <w:r>
        <w:lastRenderedPageBreak/>
        <w:t>per presa visione________________________________________________________________</w:t>
      </w:r>
    </w:p>
    <w:p w:rsidR="003A3488" w:rsidRDefault="003A3488" w:rsidP="00BD0810">
      <w:pPr>
        <w:autoSpaceDE w:val="0"/>
        <w:autoSpaceDN w:val="0"/>
        <w:adjustRightInd w:val="0"/>
        <w:spacing w:after="120"/>
        <w:jc w:val="both"/>
      </w:pPr>
    </w:p>
    <w:p w:rsidR="00D97810" w:rsidRDefault="00D97810" w:rsidP="00BD0810">
      <w:pPr>
        <w:autoSpaceDE w:val="0"/>
        <w:autoSpaceDN w:val="0"/>
        <w:adjustRightInd w:val="0"/>
        <w:spacing w:after="120"/>
        <w:jc w:val="both"/>
      </w:pPr>
    </w:p>
    <w:p w:rsidR="003A3488" w:rsidRPr="003A3488" w:rsidRDefault="003A3488" w:rsidP="00BD0810">
      <w:pPr>
        <w:autoSpaceDE w:val="0"/>
        <w:autoSpaceDN w:val="0"/>
        <w:adjustRightInd w:val="0"/>
        <w:spacing w:after="120"/>
        <w:jc w:val="both"/>
        <w:rPr>
          <w:b/>
        </w:rPr>
      </w:pPr>
      <w:r w:rsidRPr="003A3488">
        <w:rPr>
          <w:b/>
        </w:rPr>
        <w:t xml:space="preserve">Timbro e firma per </w:t>
      </w:r>
      <w:r w:rsidR="009F6DCE">
        <w:rPr>
          <w:b/>
        </w:rPr>
        <w:t>APB</w:t>
      </w:r>
      <w:r>
        <w:rPr>
          <w:b/>
        </w:rPr>
        <w:t xml:space="preserve"> ___________________________________________________</w:t>
      </w:r>
    </w:p>
    <w:sectPr w:rsidR="003A3488" w:rsidRPr="003A3488" w:rsidSect="00271099">
      <w:headerReference w:type="default" r:id="rId8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6B" w:rsidRDefault="003B016B" w:rsidP="00436DB7">
      <w:pPr>
        <w:spacing w:after="0" w:line="240" w:lineRule="auto"/>
      </w:pPr>
      <w:r>
        <w:separator/>
      </w:r>
    </w:p>
  </w:endnote>
  <w:endnote w:type="continuationSeparator" w:id="0">
    <w:p w:rsidR="003B016B" w:rsidRDefault="003B016B" w:rsidP="0043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6B" w:rsidRDefault="003B016B" w:rsidP="00436DB7">
      <w:pPr>
        <w:spacing w:after="0" w:line="240" w:lineRule="auto"/>
      </w:pPr>
      <w:r>
        <w:separator/>
      </w:r>
    </w:p>
  </w:footnote>
  <w:footnote w:type="continuationSeparator" w:id="0">
    <w:p w:rsidR="003B016B" w:rsidRDefault="003B016B" w:rsidP="0043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6187"/>
      <w:gridCol w:w="1430"/>
    </w:tblGrid>
    <w:tr w:rsidR="003B016B" w:rsidRPr="00051687" w:rsidTr="009F6DCE">
      <w:trPr>
        <w:trHeight w:val="992"/>
      </w:trPr>
      <w:tc>
        <w:tcPr>
          <w:tcW w:w="1029" w:type="pct"/>
          <w:vAlign w:val="center"/>
        </w:tcPr>
        <w:p w:rsidR="003B016B" w:rsidRPr="00051687" w:rsidRDefault="003B016B" w:rsidP="006779CF">
          <w:pPr>
            <w:spacing w:after="0"/>
            <w:jc w:val="center"/>
            <w:rPr>
              <w:noProof/>
              <w:szCs w:val="19"/>
            </w:rPr>
          </w:pPr>
          <w:r>
            <w:rPr>
              <w:noProof/>
              <w:szCs w:val="19"/>
              <w:lang w:val="de-DE" w:eastAsia="de-DE"/>
            </w:rPr>
            <w:drawing>
              <wp:inline distT="0" distB="0" distL="0" distR="0" wp14:anchorId="0D53278D">
                <wp:extent cx="1188720" cy="4451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8" w:type="pct"/>
          <w:vAlign w:val="center"/>
        </w:tcPr>
        <w:p w:rsidR="003B016B" w:rsidRPr="006779CF" w:rsidRDefault="003B016B" w:rsidP="006779CF">
          <w:pPr>
            <w:spacing w:after="0"/>
            <w:jc w:val="center"/>
            <w:rPr>
              <w:b/>
              <w:noProof/>
              <w:szCs w:val="28"/>
            </w:rPr>
          </w:pPr>
          <w:r w:rsidRPr="00596644">
            <w:rPr>
              <w:b/>
              <w:bCs/>
              <w:sz w:val="20"/>
              <w:szCs w:val="28"/>
            </w:rPr>
            <w:t>INTEGRAZIONE AL REGOLAMENTO DI ESERCIZIO PER LA CONNESSIONE ALLA RETE MT DI IMPIANTI DI PRODUZIONE DI POTENZA MAGGIORE O UGUALE A 100 KW</w:t>
          </w:r>
        </w:p>
      </w:tc>
      <w:tc>
        <w:tcPr>
          <w:tcW w:w="543" w:type="pct"/>
          <w:vAlign w:val="center"/>
        </w:tcPr>
        <w:p w:rsidR="003B016B" w:rsidRPr="004577BD" w:rsidRDefault="003B016B" w:rsidP="006779C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APB_RDE_MT</w:t>
          </w:r>
          <w:r w:rsidRPr="004577BD">
            <w:rPr>
              <w:b/>
              <w:sz w:val="16"/>
              <w:szCs w:val="16"/>
            </w:rPr>
            <w:t>_</w:t>
          </w:r>
          <w:r>
            <w:rPr>
              <w:b/>
              <w:sz w:val="16"/>
              <w:szCs w:val="16"/>
            </w:rPr>
            <w:t>A</w:t>
          </w:r>
        </w:p>
        <w:p w:rsidR="003B016B" w:rsidRPr="004577BD" w:rsidRDefault="003B016B" w:rsidP="006779CF">
          <w:pPr>
            <w:keepNext/>
            <w:spacing w:after="0" w:line="240" w:lineRule="auto"/>
            <w:jc w:val="center"/>
            <w:outlineLvl w:val="0"/>
            <w:rPr>
              <w:sz w:val="16"/>
              <w:szCs w:val="16"/>
            </w:rPr>
          </w:pPr>
          <w:r w:rsidRPr="004577BD">
            <w:rPr>
              <w:sz w:val="16"/>
              <w:szCs w:val="16"/>
            </w:rPr>
            <w:t>Rev. 0</w:t>
          </w:r>
          <w:r>
            <w:rPr>
              <w:sz w:val="16"/>
              <w:szCs w:val="16"/>
            </w:rPr>
            <w:t>1</w:t>
          </w:r>
        </w:p>
        <w:p w:rsidR="003B016B" w:rsidRPr="00051687" w:rsidRDefault="003B016B" w:rsidP="006779CF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4577BD">
            <w:rPr>
              <w:sz w:val="16"/>
              <w:szCs w:val="16"/>
            </w:rPr>
            <w:t xml:space="preserve">del </w:t>
          </w:r>
          <w:r>
            <w:rPr>
              <w:sz w:val="16"/>
              <w:szCs w:val="16"/>
            </w:rPr>
            <w:t>06/11/2018</w:t>
          </w:r>
        </w:p>
        <w:p w:rsidR="003B016B" w:rsidRPr="00051687" w:rsidRDefault="003B016B" w:rsidP="006779CF">
          <w:pPr>
            <w:spacing w:after="0" w:line="240" w:lineRule="auto"/>
            <w:jc w:val="center"/>
            <w:rPr>
              <w:noProof/>
              <w:sz w:val="18"/>
              <w:szCs w:val="18"/>
            </w:rPr>
          </w:pPr>
          <w:r w:rsidRPr="00051687">
            <w:rPr>
              <w:noProof/>
              <w:sz w:val="16"/>
              <w:szCs w:val="16"/>
            </w:rPr>
            <w:t xml:space="preserve">Pag. </w:t>
          </w:r>
          <w:r w:rsidRPr="00051687">
            <w:rPr>
              <w:noProof/>
              <w:sz w:val="16"/>
              <w:szCs w:val="16"/>
            </w:rPr>
            <w:fldChar w:fldCharType="begin"/>
          </w:r>
          <w:r w:rsidRPr="00051687">
            <w:rPr>
              <w:noProof/>
              <w:sz w:val="16"/>
              <w:szCs w:val="16"/>
            </w:rPr>
            <w:instrText xml:space="preserve"> PAGE </w:instrText>
          </w:r>
          <w:r w:rsidRPr="00051687">
            <w:rPr>
              <w:noProof/>
              <w:sz w:val="16"/>
              <w:szCs w:val="16"/>
            </w:rPr>
            <w:fldChar w:fldCharType="separate"/>
          </w:r>
          <w:r w:rsidR="00900A15">
            <w:rPr>
              <w:noProof/>
              <w:sz w:val="16"/>
              <w:szCs w:val="16"/>
            </w:rPr>
            <w:t>1</w:t>
          </w:r>
          <w:r w:rsidRPr="00051687">
            <w:rPr>
              <w:noProof/>
              <w:sz w:val="16"/>
              <w:szCs w:val="16"/>
            </w:rPr>
            <w:fldChar w:fldCharType="end"/>
          </w:r>
          <w:r w:rsidRPr="00051687">
            <w:rPr>
              <w:noProof/>
              <w:sz w:val="16"/>
              <w:szCs w:val="16"/>
            </w:rPr>
            <w:t xml:space="preserve"> di </w:t>
          </w:r>
          <w:r w:rsidRPr="00051687">
            <w:rPr>
              <w:noProof/>
              <w:sz w:val="16"/>
              <w:szCs w:val="16"/>
            </w:rPr>
            <w:fldChar w:fldCharType="begin"/>
          </w:r>
          <w:r w:rsidRPr="00051687">
            <w:rPr>
              <w:noProof/>
              <w:sz w:val="16"/>
              <w:szCs w:val="16"/>
            </w:rPr>
            <w:instrText xml:space="preserve"> NUMPAGES  </w:instrText>
          </w:r>
          <w:r w:rsidRPr="00051687">
            <w:rPr>
              <w:noProof/>
              <w:sz w:val="16"/>
              <w:szCs w:val="16"/>
            </w:rPr>
            <w:fldChar w:fldCharType="separate"/>
          </w:r>
          <w:r w:rsidR="00900A15">
            <w:rPr>
              <w:noProof/>
              <w:sz w:val="16"/>
              <w:szCs w:val="16"/>
            </w:rPr>
            <w:t>4</w:t>
          </w:r>
          <w:r w:rsidRPr="00051687">
            <w:rPr>
              <w:noProof/>
              <w:sz w:val="16"/>
              <w:szCs w:val="16"/>
            </w:rPr>
            <w:fldChar w:fldCharType="end"/>
          </w:r>
        </w:p>
      </w:tc>
    </w:tr>
  </w:tbl>
  <w:p w:rsidR="003B016B" w:rsidRDefault="003B01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j0115864"/>
      </v:shape>
    </w:pict>
  </w:numPicBullet>
  <w:numPicBullet w:numPicBulletId="1">
    <w:pict>
      <v:shape id="_x0000_i1029" type="#_x0000_t75" style="width:9.3pt;height:9.3pt" o:bullet="t">
        <v:imagedata r:id="rId2" o:title="BD21519_"/>
      </v:shape>
    </w:pict>
  </w:numPicBullet>
  <w:abstractNum w:abstractNumId="0" w15:restartNumberingAfterBreak="0">
    <w:nsid w:val="03AF7758"/>
    <w:multiLevelType w:val="hybridMultilevel"/>
    <w:tmpl w:val="087CB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81F"/>
    <w:multiLevelType w:val="hybridMultilevel"/>
    <w:tmpl w:val="06461546"/>
    <w:lvl w:ilvl="0" w:tplc="EC60E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7ED"/>
    <w:multiLevelType w:val="hybridMultilevel"/>
    <w:tmpl w:val="94561026"/>
    <w:lvl w:ilvl="0" w:tplc="700C1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C50E4"/>
    <w:multiLevelType w:val="hybridMultilevel"/>
    <w:tmpl w:val="94340790"/>
    <w:lvl w:ilvl="0" w:tplc="E37800F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06F"/>
    <w:multiLevelType w:val="hybridMultilevel"/>
    <w:tmpl w:val="86C006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A7A6A"/>
    <w:multiLevelType w:val="hybridMultilevel"/>
    <w:tmpl w:val="BD3A0E5E"/>
    <w:lvl w:ilvl="0" w:tplc="A370AD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7511"/>
    <w:multiLevelType w:val="hybridMultilevel"/>
    <w:tmpl w:val="C86A0F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9F1F42"/>
    <w:multiLevelType w:val="hybridMultilevel"/>
    <w:tmpl w:val="C868E7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6055"/>
    <w:multiLevelType w:val="hybridMultilevel"/>
    <w:tmpl w:val="C6183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7412"/>
    <w:multiLevelType w:val="hybridMultilevel"/>
    <w:tmpl w:val="B10CAB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242D"/>
    <w:multiLevelType w:val="hybridMultilevel"/>
    <w:tmpl w:val="069E4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1753F"/>
    <w:multiLevelType w:val="hybridMultilevel"/>
    <w:tmpl w:val="77068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A2B"/>
    <w:multiLevelType w:val="hybridMultilevel"/>
    <w:tmpl w:val="51021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1D27"/>
    <w:multiLevelType w:val="hybridMultilevel"/>
    <w:tmpl w:val="2348D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BCD"/>
    <w:multiLevelType w:val="hybridMultilevel"/>
    <w:tmpl w:val="563A8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03E4"/>
    <w:multiLevelType w:val="hybridMultilevel"/>
    <w:tmpl w:val="FF4A8640"/>
    <w:lvl w:ilvl="0" w:tplc="F3A004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36151"/>
    <w:multiLevelType w:val="hybridMultilevel"/>
    <w:tmpl w:val="57C227BA"/>
    <w:lvl w:ilvl="0" w:tplc="C70E1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431E"/>
    <w:multiLevelType w:val="hybridMultilevel"/>
    <w:tmpl w:val="3FCCE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158C5"/>
    <w:multiLevelType w:val="hybridMultilevel"/>
    <w:tmpl w:val="552AA60E"/>
    <w:lvl w:ilvl="0" w:tplc="F3A004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60E1F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03669"/>
    <w:multiLevelType w:val="multilevel"/>
    <w:tmpl w:val="F7DEAF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5542120"/>
    <w:multiLevelType w:val="hybridMultilevel"/>
    <w:tmpl w:val="DF0A00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44843"/>
    <w:multiLevelType w:val="hybridMultilevel"/>
    <w:tmpl w:val="D10EC4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704E5"/>
    <w:multiLevelType w:val="hybridMultilevel"/>
    <w:tmpl w:val="4C84E888"/>
    <w:lvl w:ilvl="0" w:tplc="D86AE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2657F"/>
    <w:multiLevelType w:val="hybridMultilevel"/>
    <w:tmpl w:val="2F122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16952"/>
    <w:multiLevelType w:val="hybridMultilevel"/>
    <w:tmpl w:val="663C7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10A"/>
    <w:multiLevelType w:val="multilevel"/>
    <w:tmpl w:val="20407852"/>
    <w:lvl w:ilvl="0">
      <w:start w:val="1"/>
      <w:numFmt w:val="upperLetter"/>
      <w:lvlText w:val="Appendic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2A71386"/>
    <w:multiLevelType w:val="hybridMultilevel"/>
    <w:tmpl w:val="7E52B16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617F72"/>
    <w:multiLevelType w:val="hybridMultilevel"/>
    <w:tmpl w:val="3A9E22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14C87"/>
    <w:multiLevelType w:val="hybridMultilevel"/>
    <w:tmpl w:val="6256D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536"/>
    <w:multiLevelType w:val="multilevel"/>
    <w:tmpl w:val="1054B320"/>
    <w:lvl w:ilvl="0">
      <w:start w:val="1"/>
      <w:numFmt w:val="decimal"/>
      <w:pStyle w:val="Qualit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Qualit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Qualit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Qualit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5177188"/>
    <w:multiLevelType w:val="hybridMultilevel"/>
    <w:tmpl w:val="C91853EC"/>
    <w:lvl w:ilvl="0" w:tplc="E8EC2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73983"/>
    <w:multiLevelType w:val="hybridMultilevel"/>
    <w:tmpl w:val="2A78A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34978"/>
    <w:multiLevelType w:val="hybridMultilevel"/>
    <w:tmpl w:val="689C8A28"/>
    <w:lvl w:ilvl="0" w:tplc="2DDE2D0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7D0A"/>
    <w:multiLevelType w:val="hybridMultilevel"/>
    <w:tmpl w:val="9B3CC9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C5E28"/>
    <w:multiLevelType w:val="hybridMultilevel"/>
    <w:tmpl w:val="2F927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12A6E"/>
    <w:multiLevelType w:val="hybridMultilevel"/>
    <w:tmpl w:val="E67A6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005D0"/>
    <w:multiLevelType w:val="hybridMultilevel"/>
    <w:tmpl w:val="56BAB8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F87515"/>
    <w:multiLevelType w:val="multilevel"/>
    <w:tmpl w:val="F36644BE"/>
    <w:lvl w:ilvl="0">
      <w:start w:val="1"/>
      <w:numFmt w:val="upperLetter"/>
      <w:lvlText w:val="Appendic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DD53942"/>
    <w:multiLevelType w:val="multilevel"/>
    <w:tmpl w:val="443C43A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8E3030"/>
    <w:multiLevelType w:val="hybridMultilevel"/>
    <w:tmpl w:val="A2A07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2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19"/>
  </w:num>
  <w:num w:numId="9">
    <w:abstractNumId w:val="30"/>
  </w:num>
  <w:num w:numId="10">
    <w:abstractNumId w:val="36"/>
  </w:num>
  <w:num w:numId="11">
    <w:abstractNumId w:val="19"/>
    <w:lvlOverride w:ilvl="0">
      <w:lvl w:ilvl="0">
        <w:start w:val="1"/>
        <w:numFmt w:val="upperRoman"/>
        <w:lvlText w:val="Articolo %1."/>
        <w:lvlJc w:val="left"/>
        <w:pPr>
          <w:ind w:left="0" w:firstLine="0"/>
        </w:pPr>
      </w:lvl>
    </w:lvlOverride>
    <w:lvlOverride w:ilvl="1">
      <w:lvl w:ilvl="1">
        <w:start w:val="1"/>
        <w:numFmt w:val="decimalZero"/>
        <w:isLgl/>
        <w:lvlText w:val="Sezione %1.%2"/>
        <w:lvlJc w:val="left"/>
        <w:pPr>
          <w:ind w:left="0" w:firstLine="0"/>
        </w:p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</w:lvl>
    </w:lvlOverride>
  </w:num>
  <w:num w:numId="12">
    <w:abstractNumId w:val="38"/>
  </w:num>
  <w:num w:numId="13">
    <w:abstractNumId w:val="37"/>
  </w:num>
  <w:num w:numId="14">
    <w:abstractNumId w:val="25"/>
  </w:num>
  <w:num w:numId="15">
    <w:abstractNumId w:val="38"/>
  </w:num>
  <w:num w:numId="16">
    <w:abstractNumId w:val="38"/>
  </w:num>
  <w:num w:numId="17">
    <w:abstractNumId w:val="38"/>
  </w:num>
  <w:num w:numId="18">
    <w:abstractNumId w:val="28"/>
  </w:num>
  <w:num w:numId="19">
    <w:abstractNumId w:val="18"/>
  </w:num>
  <w:num w:numId="20">
    <w:abstractNumId w:val="29"/>
  </w:num>
  <w:num w:numId="21">
    <w:abstractNumId w:val="24"/>
  </w:num>
  <w:num w:numId="22">
    <w:abstractNumId w:val="11"/>
  </w:num>
  <w:num w:numId="23">
    <w:abstractNumId w:val="20"/>
  </w:num>
  <w:num w:numId="24">
    <w:abstractNumId w:val="12"/>
  </w:num>
  <w:num w:numId="25">
    <w:abstractNumId w:val="35"/>
  </w:num>
  <w:num w:numId="26">
    <w:abstractNumId w:val="14"/>
  </w:num>
  <w:num w:numId="27">
    <w:abstractNumId w:val="31"/>
  </w:num>
  <w:num w:numId="28">
    <w:abstractNumId w:val="17"/>
  </w:num>
  <w:num w:numId="2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13"/>
  </w:num>
  <w:num w:numId="35">
    <w:abstractNumId w:val="33"/>
  </w:num>
  <w:num w:numId="36">
    <w:abstractNumId w:val="23"/>
  </w:num>
  <w:num w:numId="37">
    <w:abstractNumId w:val="26"/>
  </w:num>
  <w:num w:numId="38">
    <w:abstractNumId w:val="6"/>
  </w:num>
  <w:num w:numId="39">
    <w:abstractNumId w:val="34"/>
  </w:num>
  <w:num w:numId="40">
    <w:abstractNumId w:val="9"/>
  </w:num>
  <w:num w:numId="41">
    <w:abstractNumId w:val="10"/>
  </w:num>
  <w:num w:numId="42">
    <w:abstractNumId w:val="1"/>
  </w:num>
  <w:num w:numId="43">
    <w:abstractNumId w:val="0"/>
  </w:num>
  <w:num w:numId="44">
    <w:abstractNumId w:val="39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ocumentProtection w:edit="readOnly" w:enforcement="1" w:cryptProviderType="rsaAES" w:cryptAlgorithmClass="hash" w:cryptAlgorithmType="typeAny" w:cryptAlgorithmSid="14" w:cryptSpinCount="100000" w:hash="8nzvoaZgLFn5NYapUzLFg8gxFwbvVxJCGLoy+Zxw2XXB1O9Eca1ZBJgvMMdjbnvbUPQcOfCu2X4Mi86LyN439g==" w:salt="BIaJdvjiaD3klJFVCnax3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7"/>
    <w:rsid w:val="000004F2"/>
    <w:rsid w:val="00003764"/>
    <w:rsid w:val="00003C98"/>
    <w:rsid w:val="0000416E"/>
    <w:rsid w:val="000048B1"/>
    <w:rsid w:val="00004E72"/>
    <w:rsid w:val="0000554A"/>
    <w:rsid w:val="00010474"/>
    <w:rsid w:val="00010BCE"/>
    <w:rsid w:val="00010FA4"/>
    <w:rsid w:val="000142D4"/>
    <w:rsid w:val="00014E4F"/>
    <w:rsid w:val="00015945"/>
    <w:rsid w:val="00015D04"/>
    <w:rsid w:val="00016F95"/>
    <w:rsid w:val="00017A43"/>
    <w:rsid w:val="00017D32"/>
    <w:rsid w:val="00020DD1"/>
    <w:rsid w:val="000216BF"/>
    <w:rsid w:val="0002194E"/>
    <w:rsid w:val="00022ADD"/>
    <w:rsid w:val="000231A6"/>
    <w:rsid w:val="00023D32"/>
    <w:rsid w:val="00025656"/>
    <w:rsid w:val="0002641B"/>
    <w:rsid w:val="00027CB5"/>
    <w:rsid w:val="00030F8E"/>
    <w:rsid w:val="000346A6"/>
    <w:rsid w:val="00034BD0"/>
    <w:rsid w:val="00034EC8"/>
    <w:rsid w:val="000436A3"/>
    <w:rsid w:val="00045A72"/>
    <w:rsid w:val="000474F7"/>
    <w:rsid w:val="00053A8C"/>
    <w:rsid w:val="0005540A"/>
    <w:rsid w:val="00061E5C"/>
    <w:rsid w:val="00061FC1"/>
    <w:rsid w:val="00063D4F"/>
    <w:rsid w:val="00066AC8"/>
    <w:rsid w:val="00066FF2"/>
    <w:rsid w:val="000713C6"/>
    <w:rsid w:val="00071F03"/>
    <w:rsid w:val="00072FCB"/>
    <w:rsid w:val="00074036"/>
    <w:rsid w:val="000754C2"/>
    <w:rsid w:val="00076B9C"/>
    <w:rsid w:val="000775C7"/>
    <w:rsid w:val="00080281"/>
    <w:rsid w:val="000804C0"/>
    <w:rsid w:val="00082BFA"/>
    <w:rsid w:val="00083051"/>
    <w:rsid w:val="00083760"/>
    <w:rsid w:val="000848EC"/>
    <w:rsid w:val="000A0F2F"/>
    <w:rsid w:val="000A500B"/>
    <w:rsid w:val="000A5B0A"/>
    <w:rsid w:val="000A5DCB"/>
    <w:rsid w:val="000A7090"/>
    <w:rsid w:val="000A766F"/>
    <w:rsid w:val="000A79E6"/>
    <w:rsid w:val="000B0C93"/>
    <w:rsid w:val="000B21EF"/>
    <w:rsid w:val="000B289A"/>
    <w:rsid w:val="000B47C6"/>
    <w:rsid w:val="000B735A"/>
    <w:rsid w:val="000B7AFB"/>
    <w:rsid w:val="000C1AB4"/>
    <w:rsid w:val="000C405E"/>
    <w:rsid w:val="000C5F19"/>
    <w:rsid w:val="000C78A8"/>
    <w:rsid w:val="000D00FD"/>
    <w:rsid w:val="000D09C5"/>
    <w:rsid w:val="000D168E"/>
    <w:rsid w:val="000D4061"/>
    <w:rsid w:val="000E0E78"/>
    <w:rsid w:val="000E1F17"/>
    <w:rsid w:val="000E1F6B"/>
    <w:rsid w:val="000E321A"/>
    <w:rsid w:val="000E376E"/>
    <w:rsid w:val="000E51E4"/>
    <w:rsid w:val="000E56C8"/>
    <w:rsid w:val="000F1629"/>
    <w:rsid w:val="000F3801"/>
    <w:rsid w:val="000F48E3"/>
    <w:rsid w:val="000F61AD"/>
    <w:rsid w:val="00100AF0"/>
    <w:rsid w:val="00100BD4"/>
    <w:rsid w:val="001010A8"/>
    <w:rsid w:val="00102000"/>
    <w:rsid w:val="00103640"/>
    <w:rsid w:val="0010367D"/>
    <w:rsid w:val="001042B9"/>
    <w:rsid w:val="0010519E"/>
    <w:rsid w:val="001054BC"/>
    <w:rsid w:val="00105BA1"/>
    <w:rsid w:val="00110232"/>
    <w:rsid w:val="00120D2F"/>
    <w:rsid w:val="00132870"/>
    <w:rsid w:val="001338E3"/>
    <w:rsid w:val="001338F4"/>
    <w:rsid w:val="001353DD"/>
    <w:rsid w:val="001358F3"/>
    <w:rsid w:val="00137000"/>
    <w:rsid w:val="001408FA"/>
    <w:rsid w:val="0014335B"/>
    <w:rsid w:val="0014451F"/>
    <w:rsid w:val="00147023"/>
    <w:rsid w:val="0015177E"/>
    <w:rsid w:val="001517A9"/>
    <w:rsid w:val="0015595E"/>
    <w:rsid w:val="00157596"/>
    <w:rsid w:val="00160CBF"/>
    <w:rsid w:val="0016386B"/>
    <w:rsid w:val="001662CD"/>
    <w:rsid w:val="00174E75"/>
    <w:rsid w:val="001750A5"/>
    <w:rsid w:val="00175D7B"/>
    <w:rsid w:val="00176AD6"/>
    <w:rsid w:val="00180414"/>
    <w:rsid w:val="00180795"/>
    <w:rsid w:val="00183B22"/>
    <w:rsid w:val="00185681"/>
    <w:rsid w:val="00193069"/>
    <w:rsid w:val="001958A0"/>
    <w:rsid w:val="001A01E7"/>
    <w:rsid w:val="001A05E2"/>
    <w:rsid w:val="001A26E5"/>
    <w:rsid w:val="001A2C38"/>
    <w:rsid w:val="001A5392"/>
    <w:rsid w:val="001A6211"/>
    <w:rsid w:val="001A7BE8"/>
    <w:rsid w:val="001A7FC4"/>
    <w:rsid w:val="001B17F9"/>
    <w:rsid w:val="001B2732"/>
    <w:rsid w:val="001B5562"/>
    <w:rsid w:val="001B666D"/>
    <w:rsid w:val="001C000B"/>
    <w:rsid w:val="001C2C86"/>
    <w:rsid w:val="001C2DE6"/>
    <w:rsid w:val="001C39D1"/>
    <w:rsid w:val="001C4C3F"/>
    <w:rsid w:val="001C5926"/>
    <w:rsid w:val="001C7A45"/>
    <w:rsid w:val="001D5C28"/>
    <w:rsid w:val="001D5FEF"/>
    <w:rsid w:val="001D6B79"/>
    <w:rsid w:val="001D6E53"/>
    <w:rsid w:val="001D71B8"/>
    <w:rsid w:val="001E3B26"/>
    <w:rsid w:val="001E5FFD"/>
    <w:rsid w:val="001F091E"/>
    <w:rsid w:val="001F2F8A"/>
    <w:rsid w:val="001F509D"/>
    <w:rsid w:val="001F5952"/>
    <w:rsid w:val="001F6264"/>
    <w:rsid w:val="00200077"/>
    <w:rsid w:val="0020351B"/>
    <w:rsid w:val="002036A9"/>
    <w:rsid w:val="00213354"/>
    <w:rsid w:val="00214614"/>
    <w:rsid w:val="002148D8"/>
    <w:rsid w:val="002165B3"/>
    <w:rsid w:val="002166D5"/>
    <w:rsid w:val="002177B1"/>
    <w:rsid w:val="00220BB4"/>
    <w:rsid w:val="00224A60"/>
    <w:rsid w:val="00226ADE"/>
    <w:rsid w:val="002322F0"/>
    <w:rsid w:val="0023369C"/>
    <w:rsid w:val="00233EA6"/>
    <w:rsid w:val="00234626"/>
    <w:rsid w:val="0023479B"/>
    <w:rsid w:val="00235B38"/>
    <w:rsid w:val="00241F50"/>
    <w:rsid w:val="00243906"/>
    <w:rsid w:val="00244275"/>
    <w:rsid w:val="00246630"/>
    <w:rsid w:val="00251A82"/>
    <w:rsid w:val="002522F0"/>
    <w:rsid w:val="0025295E"/>
    <w:rsid w:val="0025509C"/>
    <w:rsid w:val="002557E8"/>
    <w:rsid w:val="00262885"/>
    <w:rsid w:val="0026584D"/>
    <w:rsid w:val="00271099"/>
    <w:rsid w:val="002804C8"/>
    <w:rsid w:val="002826EE"/>
    <w:rsid w:val="002856E0"/>
    <w:rsid w:val="00287272"/>
    <w:rsid w:val="002872D7"/>
    <w:rsid w:val="00290993"/>
    <w:rsid w:val="002916E2"/>
    <w:rsid w:val="00291A00"/>
    <w:rsid w:val="00291D76"/>
    <w:rsid w:val="002923C2"/>
    <w:rsid w:val="002923F6"/>
    <w:rsid w:val="00292B04"/>
    <w:rsid w:val="00295E9F"/>
    <w:rsid w:val="002962A3"/>
    <w:rsid w:val="0029635D"/>
    <w:rsid w:val="002A0E07"/>
    <w:rsid w:val="002A1B51"/>
    <w:rsid w:val="002A4D31"/>
    <w:rsid w:val="002A69DF"/>
    <w:rsid w:val="002A75C9"/>
    <w:rsid w:val="002B62A9"/>
    <w:rsid w:val="002B6A97"/>
    <w:rsid w:val="002B7EDF"/>
    <w:rsid w:val="002C1FCF"/>
    <w:rsid w:val="002C31F1"/>
    <w:rsid w:val="002C45F9"/>
    <w:rsid w:val="002C4C1C"/>
    <w:rsid w:val="002C5E78"/>
    <w:rsid w:val="002C6A35"/>
    <w:rsid w:val="002C7201"/>
    <w:rsid w:val="002C74E7"/>
    <w:rsid w:val="002D010F"/>
    <w:rsid w:val="002D19F4"/>
    <w:rsid w:val="002D20ED"/>
    <w:rsid w:val="002D2201"/>
    <w:rsid w:val="002D257B"/>
    <w:rsid w:val="002D2AD1"/>
    <w:rsid w:val="002D2C03"/>
    <w:rsid w:val="002D3EED"/>
    <w:rsid w:val="002D4369"/>
    <w:rsid w:val="002E0174"/>
    <w:rsid w:val="002E045B"/>
    <w:rsid w:val="002E247C"/>
    <w:rsid w:val="002E3E19"/>
    <w:rsid w:val="002E4B98"/>
    <w:rsid w:val="002F0065"/>
    <w:rsid w:val="002F36E1"/>
    <w:rsid w:val="002F3747"/>
    <w:rsid w:val="002F376A"/>
    <w:rsid w:val="002F5316"/>
    <w:rsid w:val="00300323"/>
    <w:rsid w:val="003017EE"/>
    <w:rsid w:val="0030777B"/>
    <w:rsid w:val="00314171"/>
    <w:rsid w:val="0031442D"/>
    <w:rsid w:val="00317693"/>
    <w:rsid w:val="00322BF6"/>
    <w:rsid w:val="003238C6"/>
    <w:rsid w:val="0032417D"/>
    <w:rsid w:val="00324E15"/>
    <w:rsid w:val="00326AA5"/>
    <w:rsid w:val="0032707A"/>
    <w:rsid w:val="003278F5"/>
    <w:rsid w:val="00331D7B"/>
    <w:rsid w:val="00332E74"/>
    <w:rsid w:val="003338BD"/>
    <w:rsid w:val="00344F42"/>
    <w:rsid w:val="00346AE1"/>
    <w:rsid w:val="00347923"/>
    <w:rsid w:val="003520C1"/>
    <w:rsid w:val="00352854"/>
    <w:rsid w:val="0035496F"/>
    <w:rsid w:val="0035507E"/>
    <w:rsid w:val="003550C1"/>
    <w:rsid w:val="00355BFC"/>
    <w:rsid w:val="00357939"/>
    <w:rsid w:val="00361FDC"/>
    <w:rsid w:val="00365BE5"/>
    <w:rsid w:val="00367763"/>
    <w:rsid w:val="00371F40"/>
    <w:rsid w:val="003720F5"/>
    <w:rsid w:val="00372BAB"/>
    <w:rsid w:val="00376B25"/>
    <w:rsid w:val="00383933"/>
    <w:rsid w:val="00387446"/>
    <w:rsid w:val="00391B8A"/>
    <w:rsid w:val="00393AEE"/>
    <w:rsid w:val="00393F8A"/>
    <w:rsid w:val="00394895"/>
    <w:rsid w:val="0039663A"/>
    <w:rsid w:val="00396B38"/>
    <w:rsid w:val="0039745E"/>
    <w:rsid w:val="003A02ED"/>
    <w:rsid w:val="003A339D"/>
    <w:rsid w:val="003A3488"/>
    <w:rsid w:val="003A5068"/>
    <w:rsid w:val="003A64DA"/>
    <w:rsid w:val="003A7907"/>
    <w:rsid w:val="003B016B"/>
    <w:rsid w:val="003B0228"/>
    <w:rsid w:val="003B40C4"/>
    <w:rsid w:val="003B4E86"/>
    <w:rsid w:val="003B59BF"/>
    <w:rsid w:val="003B5D9B"/>
    <w:rsid w:val="003B7831"/>
    <w:rsid w:val="003C01C7"/>
    <w:rsid w:val="003C047E"/>
    <w:rsid w:val="003C19B7"/>
    <w:rsid w:val="003C3691"/>
    <w:rsid w:val="003C3967"/>
    <w:rsid w:val="003C42AA"/>
    <w:rsid w:val="003C4E28"/>
    <w:rsid w:val="003D2CF5"/>
    <w:rsid w:val="003D41DC"/>
    <w:rsid w:val="003D4BA9"/>
    <w:rsid w:val="003D5E23"/>
    <w:rsid w:val="003D5EBB"/>
    <w:rsid w:val="003D64B9"/>
    <w:rsid w:val="003E0758"/>
    <w:rsid w:val="003E24C1"/>
    <w:rsid w:val="003E57F9"/>
    <w:rsid w:val="003F110F"/>
    <w:rsid w:val="003F221A"/>
    <w:rsid w:val="003F334D"/>
    <w:rsid w:val="003F3E50"/>
    <w:rsid w:val="003F70A0"/>
    <w:rsid w:val="003F77C5"/>
    <w:rsid w:val="00400309"/>
    <w:rsid w:val="00403D06"/>
    <w:rsid w:val="00407E86"/>
    <w:rsid w:val="00414E99"/>
    <w:rsid w:val="0041788E"/>
    <w:rsid w:val="00417DBC"/>
    <w:rsid w:val="00422786"/>
    <w:rsid w:val="004247A4"/>
    <w:rsid w:val="00430ABA"/>
    <w:rsid w:val="0043187C"/>
    <w:rsid w:val="004349CD"/>
    <w:rsid w:val="00434BA0"/>
    <w:rsid w:val="00434D3C"/>
    <w:rsid w:val="00435F40"/>
    <w:rsid w:val="0043613A"/>
    <w:rsid w:val="00436DB7"/>
    <w:rsid w:val="00441C8B"/>
    <w:rsid w:val="00441FFC"/>
    <w:rsid w:val="00443E35"/>
    <w:rsid w:val="00453AC8"/>
    <w:rsid w:val="004547AE"/>
    <w:rsid w:val="004556B5"/>
    <w:rsid w:val="0045729D"/>
    <w:rsid w:val="0046172F"/>
    <w:rsid w:val="00464308"/>
    <w:rsid w:val="00464549"/>
    <w:rsid w:val="004646D8"/>
    <w:rsid w:val="00464D3B"/>
    <w:rsid w:val="004653E3"/>
    <w:rsid w:val="00465446"/>
    <w:rsid w:val="00466DF5"/>
    <w:rsid w:val="004701B5"/>
    <w:rsid w:val="004702A2"/>
    <w:rsid w:val="00472F1B"/>
    <w:rsid w:val="00473AFE"/>
    <w:rsid w:val="0047489E"/>
    <w:rsid w:val="00477318"/>
    <w:rsid w:val="004804A8"/>
    <w:rsid w:val="004804DF"/>
    <w:rsid w:val="004828D1"/>
    <w:rsid w:val="00483D40"/>
    <w:rsid w:val="00484F15"/>
    <w:rsid w:val="00485E17"/>
    <w:rsid w:val="00486CDB"/>
    <w:rsid w:val="00486DFC"/>
    <w:rsid w:val="00486F34"/>
    <w:rsid w:val="00492E62"/>
    <w:rsid w:val="00494393"/>
    <w:rsid w:val="0049488E"/>
    <w:rsid w:val="00495E99"/>
    <w:rsid w:val="00496D0D"/>
    <w:rsid w:val="0049757D"/>
    <w:rsid w:val="00497F0A"/>
    <w:rsid w:val="004A3BF5"/>
    <w:rsid w:val="004A613F"/>
    <w:rsid w:val="004B25F3"/>
    <w:rsid w:val="004B2B47"/>
    <w:rsid w:val="004B5DAB"/>
    <w:rsid w:val="004B63DC"/>
    <w:rsid w:val="004B6507"/>
    <w:rsid w:val="004B6A00"/>
    <w:rsid w:val="004B6B3E"/>
    <w:rsid w:val="004C0EE9"/>
    <w:rsid w:val="004C178B"/>
    <w:rsid w:val="004C292A"/>
    <w:rsid w:val="004C2E1C"/>
    <w:rsid w:val="004C7E5F"/>
    <w:rsid w:val="004D0672"/>
    <w:rsid w:val="004D3208"/>
    <w:rsid w:val="004D4009"/>
    <w:rsid w:val="004D611A"/>
    <w:rsid w:val="004D6C81"/>
    <w:rsid w:val="004D6D97"/>
    <w:rsid w:val="004E0392"/>
    <w:rsid w:val="004E11FC"/>
    <w:rsid w:val="004F02C2"/>
    <w:rsid w:val="004F2490"/>
    <w:rsid w:val="004F39A8"/>
    <w:rsid w:val="004F538B"/>
    <w:rsid w:val="004F704E"/>
    <w:rsid w:val="004F70B0"/>
    <w:rsid w:val="00500C11"/>
    <w:rsid w:val="00505541"/>
    <w:rsid w:val="00507DB6"/>
    <w:rsid w:val="0051414C"/>
    <w:rsid w:val="0051416F"/>
    <w:rsid w:val="005171A4"/>
    <w:rsid w:val="00524DF5"/>
    <w:rsid w:val="00525EE7"/>
    <w:rsid w:val="00526F69"/>
    <w:rsid w:val="005314D5"/>
    <w:rsid w:val="00531B9F"/>
    <w:rsid w:val="005322C1"/>
    <w:rsid w:val="00534D16"/>
    <w:rsid w:val="00535967"/>
    <w:rsid w:val="0053737B"/>
    <w:rsid w:val="00537810"/>
    <w:rsid w:val="005403E9"/>
    <w:rsid w:val="00542103"/>
    <w:rsid w:val="00542B4D"/>
    <w:rsid w:val="00544EB7"/>
    <w:rsid w:val="005453F6"/>
    <w:rsid w:val="00546F80"/>
    <w:rsid w:val="0054741E"/>
    <w:rsid w:val="00553E8F"/>
    <w:rsid w:val="00555B25"/>
    <w:rsid w:val="00556764"/>
    <w:rsid w:val="00556FFA"/>
    <w:rsid w:val="005614A1"/>
    <w:rsid w:val="005615D1"/>
    <w:rsid w:val="0056298D"/>
    <w:rsid w:val="00562C16"/>
    <w:rsid w:val="00563A4F"/>
    <w:rsid w:val="00567AA2"/>
    <w:rsid w:val="00570936"/>
    <w:rsid w:val="00571A10"/>
    <w:rsid w:val="00574618"/>
    <w:rsid w:val="005752A9"/>
    <w:rsid w:val="00576045"/>
    <w:rsid w:val="005777EB"/>
    <w:rsid w:val="00577B4D"/>
    <w:rsid w:val="00580B76"/>
    <w:rsid w:val="005906A2"/>
    <w:rsid w:val="005935D6"/>
    <w:rsid w:val="00593C54"/>
    <w:rsid w:val="00593EB6"/>
    <w:rsid w:val="00595148"/>
    <w:rsid w:val="00596644"/>
    <w:rsid w:val="00597A45"/>
    <w:rsid w:val="005A36DF"/>
    <w:rsid w:val="005A56D5"/>
    <w:rsid w:val="005A6D09"/>
    <w:rsid w:val="005B16A0"/>
    <w:rsid w:val="005B4B23"/>
    <w:rsid w:val="005B6E6E"/>
    <w:rsid w:val="005B74B0"/>
    <w:rsid w:val="005B7696"/>
    <w:rsid w:val="005C06DF"/>
    <w:rsid w:val="005C08FB"/>
    <w:rsid w:val="005C1DFC"/>
    <w:rsid w:val="005C2D52"/>
    <w:rsid w:val="005C570C"/>
    <w:rsid w:val="005D030A"/>
    <w:rsid w:val="005D0DF5"/>
    <w:rsid w:val="005D21A9"/>
    <w:rsid w:val="005D2A8F"/>
    <w:rsid w:val="005D6648"/>
    <w:rsid w:val="005D6FC5"/>
    <w:rsid w:val="005D7441"/>
    <w:rsid w:val="005E0455"/>
    <w:rsid w:val="005E248C"/>
    <w:rsid w:val="005E26B2"/>
    <w:rsid w:val="005E32CB"/>
    <w:rsid w:val="005E42ED"/>
    <w:rsid w:val="005F2C3F"/>
    <w:rsid w:val="005F3DD3"/>
    <w:rsid w:val="005F4886"/>
    <w:rsid w:val="00602BA3"/>
    <w:rsid w:val="00606D98"/>
    <w:rsid w:val="006119EE"/>
    <w:rsid w:val="00616A01"/>
    <w:rsid w:val="00620E92"/>
    <w:rsid w:val="0062226C"/>
    <w:rsid w:val="00623727"/>
    <w:rsid w:val="00624489"/>
    <w:rsid w:val="006250D7"/>
    <w:rsid w:val="006302CE"/>
    <w:rsid w:val="00630747"/>
    <w:rsid w:val="00631345"/>
    <w:rsid w:val="00631F01"/>
    <w:rsid w:val="00631F23"/>
    <w:rsid w:val="006328F9"/>
    <w:rsid w:val="00632EAC"/>
    <w:rsid w:val="00633189"/>
    <w:rsid w:val="006353BF"/>
    <w:rsid w:val="006370B5"/>
    <w:rsid w:val="00640DF3"/>
    <w:rsid w:val="006419B7"/>
    <w:rsid w:val="00642C14"/>
    <w:rsid w:val="006444DA"/>
    <w:rsid w:val="00645CB9"/>
    <w:rsid w:val="00646B90"/>
    <w:rsid w:val="006529B7"/>
    <w:rsid w:val="00653524"/>
    <w:rsid w:val="00655DF4"/>
    <w:rsid w:val="0065646B"/>
    <w:rsid w:val="00656FC6"/>
    <w:rsid w:val="0065705A"/>
    <w:rsid w:val="0066095D"/>
    <w:rsid w:val="00661C42"/>
    <w:rsid w:val="00661EC9"/>
    <w:rsid w:val="00663548"/>
    <w:rsid w:val="00665587"/>
    <w:rsid w:val="00667F4D"/>
    <w:rsid w:val="006739A9"/>
    <w:rsid w:val="00673B35"/>
    <w:rsid w:val="00675A43"/>
    <w:rsid w:val="00675A91"/>
    <w:rsid w:val="00676622"/>
    <w:rsid w:val="006776C8"/>
    <w:rsid w:val="00677722"/>
    <w:rsid w:val="006779CF"/>
    <w:rsid w:val="006828C2"/>
    <w:rsid w:val="00683905"/>
    <w:rsid w:val="00686217"/>
    <w:rsid w:val="006866DD"/>
    <w:rsid w:val="006912A5"/>
    <w:rsid w:val="00691AB3"/>
    <w:rsid w:val="0069381B"/>
    <w:rsid w:val="00693FDE"/>
    <w:rsid w:val="00694298"/>
    <w:rsid w:val="00694AF2"/>
    <w:rsid w:val="00694F38"/>
    <w:rsid w:val="006A165F"/>
    <w:rsid w:val="006A307B"/>
    <w:rsid w:val="006A3B8E"/>
    <w:rsid w:val="006A4D0D"/>
    <w:rsid w:val="006A78E1"/>
    <w:rsid w:val="006B10FA"/>
    <w:rsid w:val="006B4050"/>
    <w:rsid w:val="006B4854"/>
    <w:rsid w:val="006B57F8"/>
    <w:rsid w:val="006B6C60"/>
    <w:rsid w:val="006B79AA"/>
    <w:rsid w:val="006C2646"/>
    <w:rsid w:val="006C7E4A"/>
    <w:rsid w:val="006D0AAE"/>
    <w:rsid w:val="006D35A3"/>
    <w:rsid w:val="006D3785"/>
    <w:rsid w:val="006D5CBA"/>
    <w:rsid w:val="006D62A0"/>
    <w:rsid w:val="006D7A87"/>
    <w:rsid w:val="006E2115"/>
    <w:rsid w:val="006E2FF8"/>
    <w:rsid w:val="006E31AC"/>
    <w:rsid w:val="006E3299"/>
    <w:rsid w:val="006E3F01"/>
    <w:rsid w:val="006E520D"/>
    <w:rsid w:val="006F2080"/>
    <w:rsid w:val="006F269E"/>
    <w:rsid w:val="006F48A1"/>
    <w:rsid w:val="006F6B49"/>
    <w:rsid w:val="006F7E0C"/>
    <w:rsid w:val="007053DD"/>
    <w:rsid w:val="00705927"/>
    <w:rsid w:val="00706879"/>
    <w:rsid w:val="00706CD1"/>
    <w:rsid w:val="00707EF8"/>
    <w:rsid w:val="00710EFD"/>
    <w:rsid w:val="00710FA7"/>
    <w:rsid w:val="00711268"/>
    <w:rsid w:val="007124D3"/>
    <w:rsid w:val="00712585"/>
    <w:rsid w:val="00713A69"/>
    <w:rsid w:val="00714E78"/>
    <w:rsid w:val="00721009"/>
    <w:rsid w:val="00721320"/>
    <w:rsid w:val="00723933"/>
    <w:rsid w:val="00725A2C"/>
    <w:rsid w:val="00725A49"/>
    <w:rsid w:val="00727181"/>
    <w:rsid w:val="0073489A"/>
    <w:rsid w:val="00740F0B"/>
    <w:rsid w:val="00741726"/>
    <w:rsid w:val="00741B4F"/>
    <w:rsid w:val="00743C54"/>
    <w:rsid w:val="007441BE"/>
    <w:rsid w:val="007451F1"/>
    <w:rsid w:val="00745595"/>
    <w:rsid w:val="00756B75"/>
    <w:rsid w:val="00756EF2"/>
    <w:rsid w:val="00761148"/>
    <w:rsid w:val="00763AD4"/>
    <w:rsid w:val="00766784"/>
    <w:rsid w:val="0077029A"/>
    <w:rsid w:val="00771C7E"/>
    <w:rsid w:val="00774DF2"/>
    <w:rsid w:val="00775021"/>
    <w:rsid w:val="00780D93"/>
    <w:rsid w:val="007821F0"/>
    <w:rsid w:val="00782C11"/>
    <w:rsid w:val="007839FA"/>
    <w:rsid w:val="00784DF7"/>
    <w:rsid w:val="00784EDD"/>
    <w:rsid w:val="007863F1"/>
    <w:rsid w:val="0078704E"/>
    <w:rsid w:val="007878BC"/>
    <w:rsid w:val="007905DA"/>
    <w:rsid w:val="007908FE"/>
    <w:rsid w:val="007922AC"/>
    <w:rsid w:val="00794C34"/>
    <w:rsid w:val="00796976"/>
    <w:rsid w:val="007A543F"/>
    <w:rsid w:val="007B408F"/>
    <w:rsid w:val="007B4155"/>
    <w:rsid w:val="007B7E85"/>
    <w:rsid w:val="007C031D"/>
    <w:rsid w:val="007C3267"/>
    <w:rsid w:val="007C6963"/>
    <w:rsid w:val="007D0A0B"/>
    <w:rsid w:val="007D27A3"/>
    <w:rsid w:val="007D41AD"/>
    <w:rsid w:val="007D4EE4"/>
    <w:rsid w:val="007D6732"/>
    <w:rsid w:val="007E1A8B"/>
    <w:rsid w:val="007E2189"/>
    <w:rsid w:val="007E24FD"/>
    <w:rsid w:val="007E6FFF"/>
    <w:rsid w:val="007E721C"/>
    <w:rsid w:val="007E743D"/>
    <w:rsid w:val="007F1A70"/>
    <w:rsid w:val="007F4270"/>
    <w:rsid w:val="007F53C3"/>
    <w:rsid w:val="008063C6"/>
    <w:rsid w:val="008066DA"/>
    <w:rsid w:val="008112AE"/>
    <w:rsid w:val="00813853"/>
    <w:rsid w:val="00814DD2"/>
    <w:rsid w:val="008163AF"/>
    <w:rsid w:val="00820F8B"/>
    <w:rsid w:val="00826784"/>
    <w:rsid w:val="00827392"/>
    <w:rsid w:val="0083014A"/>
    <w:rsid w:val="008301E1"/>
    <w:rsid w:val="008304AB"/>
    <w:rsid w:val="0083195F"/>
    <w:rsid w:val="008328EC"/>
    <w:rsid w:val="00833D03"/>
    <w:rsid w:val="00836A9C"/>
    <w:rsid w:val="008405FF"/>
    <w:rsid w:val="00843AA9"/>
    <w:rsid w:val="00845023"/>
    <w:rsid w:val="00846095"/>
    <w:rsid w:val="00846CF2"/>
    <w:rsid w:val="00847B97"/>
    <w:rsid w:val="00853D6A"/>
    <w:rsid w:val="00855748"/>
    <w:rsid w:val="0085590C"/>
    <w:rsid w:val="00856E47"/>
    <w:rsid w:val="0085714C"/>
    <w:rsid w:val="00857BE5"/>
    <w:rsid w:val="0086040A"/>
    <w:rsid w:val="00861318"/>
    <w:rsid w:val="0086523F"/>
    <w:rsid w:val="00870729"/>
    <w:rsid w:val="00871289"/>
    <w:rsid w:val="008744EB"/>
    <w:rsid w:val="008765C7"/>
    <w:rsid w:val="008773C4"/>
    <w:rsid w:val="00884DB8"/>
    <w:rsid w:val="008861B1"/>
    <w:rsid w:val="00886277"/>
    <w:rsid w:val="008909C5"/>
    <w:rsid w:val="00891212"/>
    <w:rsid w:val="00892377"/>
    <w:rsid w:val="008926AD"/>
    <w:rsid w:val="00894D72"/>
    <w:rsid w:val="00897D66"/>
    <w:rsid w:val="008B10E7"/>
    <w:rsid w:val="008B2544"/>
    <w:rsid w:val="008B6C12"/>
    <w:rsid w:val="008B79EC"/>
    <w:rsid w:val="008C330A"/>
    <w:rsid w:val="008D046B"/>
    <w:rsid w:val="008D04B6"/>
    <w:rsid w:val="008D14A0"/>
    <w:rsid w:val="008D6A5E"/>
    <w:rsid w:val="008E4847"/>
    <w:rsid w:val="008E4FC8"/>
    <w:rsid w:val="008E58C5"/>
    <w:rsid w:val="008E6928"/>
    <w:rsid w:val="008F0164"/>
    <w:rsid w:val="008F08CA"/>
    <w:rsid w:val="00900A15"/>
    <w:rsid w:val="00902F60"/>
    <w:rsid w:val="00903E21"/>
    <w:rsid w:val="00903FD9"/>
    <w:rsid w:val="0090550B"/>
    <w:rsid w:val="009077D1"/>
    <w:rsid w:val="00910045"/>
    <w:rsid w:val="00914632"/>
    <w:rsid w:val="00914A12"/>
    <w:rsid w:val="00914D20"/>
    <w:rsid w:val="009154BA"/>
    <w:rsid w:val="00921708"/>
    <w:rsid w:val="00921D20"/>
    <w:rsid w:val="00924D5D"/>
    <w:rsid w:val="009261D6"/>
    <w:rsid w:val="009268D3"/>
    <w:rsid w:val="00926C4C"/>
    <w:rsid w:val="009275CF"/>
    <w:rsid w:val="009303A1"/>
    <w:rsid w:val="009308E6"/>
    <w:rsid w:val="009326BA"/>
    <w:rsid w:val="00935352"/>
    <w:rsid w:val="00935773"/>
    <w:rsid w:val="00935A71"/>
    <w:rsid w:val="00935DFD"/>
    <w:rsid w:val="0093656C"/>
    <w:rsid w:val="00937DE4"/>
    <w:rsid w:val="00937F12"/>
    <w:rsid w:val="0094167E"/>
    <w:rsid w:val="00942399"/>
    <w:rsid w:val="00942E53"/>
    <w:rsid w:val="009452A7"/>
    <w:rsid w:val="009457B9"/>
    <w:rsid w:val="009461C6"/>
    <w:rsid w:val="00946246"/>
    <w:rsid w:val="00950E3E"/>
    <w:rsid w:val="00951623"/>
    <w:rsid w:val="00953A40"/>
    <w:rsid w:val="009540B6"/>
    <w:rsid w:val="00955B04"/>
    <w:rsid w:val="00956DB8"/>
    <w:rsid w:val="00964E94"/>
    <w:rsid w:val="00965A10"/>
    <w:rsid w:val="00980E10"/>
    <w:rsid w:val="00982984"/>
    <w:rsid w:val="00982EE8"/>
    <w:rsid w:val="00983673"/>
    <w:rsid w:val="00983B07"/>
    <w:rsid w:val="009862C1"/>
    <w:rsid w:val="00992D37"/>
    <w:rsid w:val="009938E5"/>
    <w:rsid w:val="00997095"/>
    <w:rsid w:val="00997284"/>
    <w:rsid w:val="009A0947"/>
    <w:rsid w:val="009A0B70"/>
    <w:rsid w:val="009A205D"/>
    <w:rsid w:val="009A3154"/>
    <w:rsid w:val="009A5266"/>
    <w:rsid w:val="009A5C45"/>
    <w:rsid w:val="009B2E5C"/>
    <w:rsid w:val="009B44F0"/>
    <w:rsid w:val="009B57D0"/>
    <w:rsid w:val="009C0445"/>
    <w:rsid w:val="009C0F54"/>
    <w:rsid w:val="009C1BF3"/>
    <w:rsid w:val="009C2BAF"/>
    <w:rsid w:val="009C523A"/>
    <w:rsid w:val="009C6ACE"/>
    <w:rsid w:val="009C7444"/>
    <w:rsid w:val="009C7B68"/>
    <w:rsid w:val="009D1A2A"/>
    <w:rsid w:val="009D271D"/>
    <w:rsid w:val="009D3578"/>
    <w:rsid w:val="009D42C0"/>
    <w:rsid w:val="009D6608"/>
    <w:rsid w:val="009E0256"/>
    <w:rsid w:val="009E046B"/>
    <w:rsid w:val="009E1D8A"/>
    <w:rsid w:val="009E1E41"/>
    <w:rsid w:val="009E1F0D"/>
    <w:rsid w:val="009E253E"/>
    <w:rsid w:val="009E451D"/>
    <w:rsid w:val="009E48EB"/>
    <w:rsid w:val="009E65D1"/>
    <w:rsid w:val="009F2CA4"/>
    <w:rsid w:val="009F6B1E"/>
    <w:rsid w:val="009F6DCE"/>
    <w:rsid w:val="009F7365"/>
    <w:rsid w:val="009F7E09"/>
    <w:rsid w:val="00A007C2"/>
    <w:rsid w:val="00A0108D"/>
    <w:rsid w:val="00A02019"/>
    <w:rsid w:val="00A03D6F"/>
    <w:rsid w:val="00A06100"/>
    <w:rsid w:val="00A07CA2"/>
    <w:rsid w:val="00A10A8E"/>
    <w:rsid w:val="00A1323C"/>
    <w:rsid w:val="00A13DC9"/>
    <w:rsid w:val="00A143E6"/>
    <w:rsid w:val="00A149DC"/>
    <w:rsid w:val="00A2024D"/>
    <w:rsid w:val="00A203F4"/>
    <w:rsid w:val="00A2315C"/>
    <w:rsid w:val="00A234B1"/>
    <w:rsid w:val="00A23993"/>
    <w:rsid w:val="00A24360"/>
    <w:rsid w:val="00A26652"/>
    <w:rsid w:val="00A26B6F"/>
    <w:rsid w:val="00A30974"/>
    <w:rsid w:val="00A31670"/>
    <w:rsid w:val="00A33B9D"/>
    <w:rsid w:val="00A34092"/>
    <w:rsid w:val="00A34E91"/>
    <w:rsid w:val="00A35844"/>
    <w:rsid w:val="00A36034"/>
    <w:rsid w:val="00A36AEA"/>
    <w:rsid w:val="00A36CB4"/>
    <w:rsid w:val="00A36CC5"/>
    <w:rsid w:val="00A40932"/>
    <w:rsid w:val="00A41F55"/>
    <w:rsid w:val="00A42810"/>
    <w:rsid w:val="00A44EA7"/>
    <w:rsid w:val="00A47732"/>
    <w:rsid w:val="00A50659"/>
    <w:rsid w:val="00A50921"/>
    <w:rsid w:val="00A5321A"/>
    <w:rsid w:val="00A53758"/>
    <w:rsid w:val="00A54611"/>
    <w:rsid w:val="00A54851"/>
    <w:rsid w:val="00A54DB7"/>
    <w:rsid w:val="00A56790"/>
    <w:rsid w:val="00A56EB1"/>
    <w:rsid w:val="00A576BC"/>
    <w:rsid w:val="00A6038E"/>
    <w:rsid w:val="00A637AC"/>
    <w:rsid w:val="00A63A62"/>
    <w:rsid w:val="00A66393"/>
    <w:rsid w:val="00A669EE"/>
    <w:rsid w:val="00A67477"/>
    <w:rsid w:val="00A70594"/>
    <w:rsid w:val="00A71AA5"/>
    <w:rsid w:val="00A762A4"/>
    <w:rsid w:val="00A80B55"/>
    <w:rsid w:val="00A81720"/>
    <w:rsid w:val="00A827B7"/>
    <w:rsid w:val="00A85811"/>
    <w:rsid w:val="00A86107"/>
    <w:rsid w:val="00A861C6"/>
    <w:rsid w:val="00A9043C"/>
    <w:rsid w:val="00A96973"/>
    <w:rsid w:val="00AA0404"/>
    <w:rsid w:val="00AA0F87"/>
    <w:rsid w:val="00AA4BD0"/>
    <w:rsid w:val="00AA5965"/>
    <w:rsid w:val="00AA6901"/>
    <w:rsid w:val="00AB2DE3"/>
    <w:rsid w:val="00AB3A31"/>
    <w:rsid w:val="00AB3A5E"/>
    <w:rsid w:val="00AB4EAA"/>
    <w:rsid w:val="00AB61E2"/>
    <w:rsid w:val="00AB780A"/>
    <w:rsid w:val="00AC0EC7"/>
    <w:rsid w:val="00AC5263"/>
    <w:rsid w:val="00AC562D"/>
    <w:rsid w:val="00AC5CC8"/>
    <w:rsid w:val="00AD2140"/>
    <w:rsid w:val="00AD281C"/>
    <w:rsid w:val="00AD2B21"/>
    <w:rsid w:val="00AD33D3"/>
    <w:rsid w:val="00AD3617"/>
    <w:rsid w:val="00AE01B8"/>
    <w:rsid w:val="00AE0731"/>
    <w:rsid w:val="00AE60C6"/>
    <w:rsid w:val="00AE6B01"/>
    <w:rsid w:val="00AF16D4"/>
    <w:rsid w:val="00AF2FFC"/>
    <w:rsid w:val="00B00EF2"/>
    <w:rsid w:val="00B028BF"/>
    <w:rsid w:val="00B03EEB"/>
    <w:rsid w:val="00B04714"/>
    <w:rsid w:val="00B04AD1"/>
    <w:rsid w:val="00B04C8F"/>
    <w:rsid w:val="00B05D20"/>
    <w:rsid w:val="00B06F13"/>
    <w:rsid w:val="00B071D8"/>
    <w:rsid w:val="00B10A02"/>
    <w:rsid w:val="00B13599"/>
    <w:rsid w:val="00B16CBE"/>
    <w:rsid w:val="00B175E5"/>
    <w:rsid w:val="00B23A95"/>
    <w:rsid w:val="00B24878"/>
    <w:rsid w:val="00B304F1"/>
    <w:rsid w:val="00B3524F"/>
    <w:rsid w:val="00B352DC"/>
    <w:rsid w:val="00B35FF6"/>
    <w:rsid w:val="00B40C29"/>
    <w:rsid w:val="00B423CE"/>
    <w:rsid w:val="00B4344B"/>
    <w:rsid w:val="00B44349"/>
    <w:rsid w:val="00B46AB7"/>
    <w:rsid w:val="00B50DB4"/>
    <w:rsid w:val="00B511E5"/>
    <w:rsid w:val="00B51D61"/>
    <w:rsid w:val="00B55C2D"/>
    <w:rsid w:val="00B578E8"/>
    <w:rsid w:val="00B579F6"/>
    <w:rsid w:val="00B628C4"/>
    <w:rsid w:val="00B629F5"/>
    <w:rsid w:val="00B64F2C"/>
    <w:rsid w:val="00B651EE"/>
    <w:rsid w:val="00B6593B"/>
    <w:rsid w:val="00B65B87"/>
    <w:rsid w:val="00B66788"/>
    <w:rsid w:val="00B67B26"/>
    <w:rsid w:val="00B73010"/>
    <w:rsid w:val="00B731E0"/>
    <w:rsid w:val="00B750A0"/>
    <w:rsid w:val="00B80AFA"/>
    <w:rsid w:val="00B82257"/>
    <w:rsid w:val="00B83F23"/>
    <w:rsid w:val="00B90CB7"/>
    <w:rsid w:val="00B96CE3"/>
    <w:rsid w:val="00B97846"/>
    <w:rsid w:val="00BA2AF1"/>
    <w:rsid w:val="00BA2E24"/>
    <w:rsid w:val="00BA3E81"/>
    <w:rsid w:val="00BA50CF"/>
    <w:rsid w:val="00BA737B"/>
    <w:rsid w:val="00BB2B4F"/>
    <w:rsid w:val="00BB3506"/>
    <w:rsid w:val="00BB4869"/>
    <w:rsid w:val="00BB6BCA"/>
    <w:rsid w:val="00BB6D5B"/>
    <w:rsid w:val="00BC57AF"/>
    <w:rsid w:val="00BC6F2D"/>
    <w:rsid w:val="00BD0810"/>
    <w:rsid w:val="00BD1A74"/>
    <w:rsid w:val="00BD56E0"/>
    <w:rsid w:val="00BD5E6A"/>
    <w:rsid w:val="00BD7063"/>
    <w:rsid w:val="00BE003B"/>
    <w:rsid w:val="00BE2413"/>
    <w:rsid w:val="00BE285F"/>
    <w:rsid w:val="00BE5165"/>
    <w:rsid w:val="00BE5D66"/>
    <w:rsid w:val="00BE7F05"/>
    <w:rsid w:val="00BE7FAB"/>
    <w:rsid w:val="00BF1991"/>
    <w:rsid w:val="00BF4A31"/>
    <w:rsid w:val="00BF685E"/>
    <w:rsid w:val="00BF68FE"/>
    <w:rsid w:val="00BF6A0D"/>
    <w:rsid w:val="00C026DB"/>
    <w:rsid w:val="00C05269"/>
    <w:rsid w:val="00C12C04"/>
    <w:rsid w:val="00C12EB4"/>
    <w:rsid w:val="00C16043"/>
    <w:rsid w:val="00C21170"/>
    <w:rsid w:val="00C213EB"/>
    <w:rsid w:val="00C22130"/>
    <w:rsid w:val="00C23DF3"/>
    <w:rsid w:val="00C24906"/>
    <w:rsid w:val="00C24913"/>
    <w:rsid w:val="00C2567F"/>
    <w:rsid w:val="00C30077"/>
    <w:rsid w:val="00C30D01"/>
    <w:rsid w:val="00C30DEB"/>
    <w:rsid w:val="00C35372"/>
    <w:rsid w:val="00C3667E"/>
    <w:rsid w:val="00C368D6"/>
    <w:rsid w:val="00C36A2B"/>
    <w:rsid w:val="00C37359"/>
    <w:rsid w:val="00C37F1F"/>
    <w:rsid w:val="00C41151"/>
    <w:rsid w:val="00C41F07"/>
    <w:rsid w:val="00C4561E"/>
    <w:rsid w:val="00C45DEC"/>
    <w:rsid w:val="00C4693A"/>
    <w:rsid w:val="00C46A88"/>
    <w:rsid w:val="00C50D1C"/>
    <w:rsid w:val="00C559C1"/>
    <w:rsid w:val="00C56BD8"/>
    <w:rsid w:val="00C57807"/>
    <w:rsid w:val="00C60587"/>
    <w:rsid w:val="00C609F4"/>
    <w:rsid w:val="00C61FCB"/>
    <w:rsid w:val="00C672FB"/>
    <w:rsid w:val="00C70573"/>
    <w:rsid w:val="00C71463"/>
    <w:rsid w:val="00C71A8F"/>
    <w:rsid w:val="00C71D62"/>
    <w:rsid w:val="00C74B21"/>
    <w:rsid w:val="00C81086"/>
    <w:rsid w:val="00C82063"/>
    <w:rsid w:val="00C84C76"/>
    <w:rsid w:val="00C862AC"/>
    <w:rsid w:val="00C8719C"/>
    <w:rsid w:val="00C87917"/>
    <w:rsid w:val="00C9297D"/>
    <w:rsid w:val="00C93611"/>
    <w:rsid w:val="00C940EB"/>
    <w:rsid w:val="00C97269"/>
    <w:rsid w:val="00C9767C"/>
    <w:rsid w:val="00CA6C2B"/>
    <w:rsid w:val="00CA7318"/>
    <w:rsid w:val="00CA79B7"/>
    <w:rsid w:val="00CB2E88"/>
    <w:rsid w:val="00CB7A68"/>
    <w:rsid w:val="00CC05C6"/>
    <w:rsid w:val="00CC1901"/>
    <w:rsid w:val="00CC48F0"/>
    <w:rsid w:val="00CC69DB"/>
    <w:rsid w:val="00CC76DD"/>
    <w:rsid w:val="00CD49B5"/>
    <w:rsid w:val="00CD5BCA"/>
    <w:rsid w:val="00CD5F51"/>
    <w:rsid w:val="00CE08AF"/>
    <w:rsid w:val="00CE1315"/>
    <w:rsid w:val="00CE1BA0"/>
    <w:rsid w:val="00CE3029"/>
    <w:rsid w:val="00CE3A15"/>
    <w:rsid w:val="00CE3ED7"/>
    <w:rsid w:val="00CE48F4"/>
    <w:rsid w:val="00CE6196"/>
    <w:rsid w:val="00CE6DBA"/>
    <w:rsid w:val="00CF0742"/>
    <w:rsid w:val="00CF3427"/>
    <w:rsid w:val="00CF3B09"/>
    <w:rsid w:val="00CF3BAE"/>
    <w:rsid w:val="00CF57A2"/>
    <w:rsid w:val="00CF7127"/>
    <w:rsid w:val="00D02762"/>
    <w:rsid w:val="00D02A08"/>
    <w:rsid w:val="00D02FE0"/>
    <w:rsid w:val="00D037B7"/>
    <w:rsid w:val="00D05229"/>
    <w:rsid w:val="00D05F26"/>
    <w:rsid w:val="00D0741D"/>
    <w:rsid w:val="00D10E80"/>
    <w:rsid w:val="00D12FB2"/>
    <w:rsid w:val="00D14098"/>
    <w:rsid w:val="00D15A70"/>
    <w:rsid w:val="00D202E6"/>
    <w:rsid w:val="00D2037C"/>
    <w:rsid w:val="00D25425"/>
    <w:rsid w:val="00D31EF4"/>
    <w:rsid w:val="00D33F4F"/>
    <w:rsid w:val="00D40543"/>
    <w:rsid w:val="00D42703"/>
    <w:rsid w:val="00D43C26"/>
    <w:rsid w:val="00D44394"/>
    <w:rsid w:val="00D44452"/>
    <w:rsid w:val="00D45B9F"/>
    <w:rsid w:val="00D468F8"/>
    <w:rsid w:val="00D47B54"/>
    <w:rsid w:val="00D47FA7"/>
    <w:rsid w:val="00D5090B"/>
    <w:rsid w:val="00D55776"/>
    <w:rsid w:val="00D57137"/>
    <w:rsid w:val="00D57234"/>
    <w:rsid w:val="00D57903"/>
    <w:rsid w:val="00D61AFF"/>
    <w:rsid w:val="00D624FC"/>
    <w:rsid w:val="00D62C79"/>
    <w:rsid w:val="00D62F20"/>
    <w:rsid w:val="00D6315A"/>
    <w:rsid w:val="00D6492F"/>
    <w:rsid w:val="00D71145"/>
    <w:rsid w:val="00D71487"/>
    <w:rsid w:val="00D72CB5"/>
    <w:rsid w:val="00D734C5"/>
    <w:rsid w:val="00D74BA1"/>
    <w:rsid w:val="00D75431"/>
    <w:rsid w:val="00D76496"/>
    <w:rsid w:val="00D76A88"/>
    <w:rsid w:val="00D77375"/>
    <w:rsid w:val="00D81522"/>
    <w:rsid w:val="00D81A92"/>
    <w:rsid w:val="00D82EEF"/>
    <w:rsid w:val="00D83DFD"/>
    <w:rsid w:val="00D85FEB"/>
    <w:rsid w:val="00D86249"/>
    <w:rsid w:val="00D86639"/>
    <w:rsid w:val="00D87098"/>
    <w:rsid w:val="00D878CF"/>
    <w:rsid w:val="00D96198"/>
    <w:rsid w:val="00D9627E"/>
    <w:rsid w:val="00D97810"/>
    <w:rsid w:val="00D979D0"/>
    <w:rsid w:val="00DA0126"/>
    <w:rsid w:val="00DA10D0"/>
    <w:rsid w:val="00DA2755"/>
    <w:rsid w:val="00DA2A12"/>
    <w:rsid w:val="00DA3456"/>
    <w:rsid w:val="00DA3C39"/>
    <w:rsid w:val="00DA44BE"/>
    <w:rsid w:val="00DA47FB"/>
    <w:rsid w:val="00DA54C1"/>
    <w:rsid w:val="00DA556E"/>
    <w:rsid w:val="00DA5722"/>
    <w:rsid w:val="00DA6F19"/>
    <w:rsid w:val="00DB00CF"/>
    <w:rsid w:val="00DB0E55"/>
    <w:rsid w:val="00DB16B4"/>
    <w:rsid w:val="00DB32F7"/>
    <w:rsid w:val="00DB35B9"/>
    <w:rsid w:val="00DB4323"/>
    <w:rsid w:val="00DB6F61"/>
    <w:rsid w:val="00DC044B"/>
    <w:rsid w:val="00DD2182"/>
    <w:rsid w:val="00DD22D0"/>
    <w:rsid w:val="00DD5C48"/>
    <w:rsid w:val="00DD5E77"/>
    <w:rsid w:val="00DD770C"/>
    <w:rsid w:val="00DE09F0"/>
    <w:rsid w:val="00DE2892"/>
    <w:rsid w:val="00DE29DC"/>
    <w:rsid w:val="00DE4DAD"/>
    <w:rsid w:val="00DE5F62"/>
    <w:rsid w:val="00DE7B12"/>
    <w:rsid w:val="00DF1166"/>
    <w:rsid w:val="00DF29A4"/>
    <w:rsid w:val="00DF5AD1"/>
    <w:rsid w:val="00DF6261"/>
    <w:rsid w:val="00DF7D40"/>
    <w:rsid w:val="00DF7E4F"/>
    <w:rsid w:val="00E01666"/>
    <w:rsid w:val="00E07B06"/>
    <w:rsid w:val="00E109FF"/>
    <w:rsid w:val="00E1164E"/>
    <w:rsid w:val="00E11C1D"/>
    <w:rsid w:val="00E132A1"/>
    <w:rsid w:val="00E133E1"/>
    <w:rsid w:val="00E168D6"/>
    <w:rsid w:val="00E17176"/>
    <w:rsid w:val="00E2064D"/>
    <w:rsid w:val="00E273C4"/>
    <w:rsid w:val="00E27952"/>
    <w:rsid w:val="00E27F6B"/>
    <w:rsid w:val="00E37645"/>
    <w:rsid w:val="00E441B0"/>
    <w:rsid w:val="00E506F9"/>
    <w:rsid w:val="00E509B7"/>
    <w:rsid w:val="00E533E1"/>
    <w:rsid w:val="00E53C19"/>
    <w:rsid w:val="00E5517E"/>
    <w:rsid w:val="00E55304"/>
    <w:rsid w:val="00E575CC"/>
    <w:rsid w:val="00E57A6A"/>
    <w:rsid w:val="00E57BCF"/>
    <w:rsid w:val="00E6190E"/>
    <w:rsid w:val="00E61C7A"/>
    <w:rsid w:val="00E62122"/>
    <w:rsid w:val="00E62E30"/>
    <w:rsid w:val="00E67CF9"/>
    <w:rsid w:val="00E7100A"/>
    <w:rsid w:val="00E73C76"/>
    <w:rsid w:val="00E77190"/>
    <w:rsid w:val="00E77319"/>
    <w:rsid w:val="00E8267B"/>
    <w:rsid w:val="00E82C3D"/>
    <w:rsid w:val="00E83E30"/>
    <w:rsid w:val="00E8589D"/>
    <w:rsid w:val="00E86236"/>
    <w:rsid w:val="00E9058F"/>
    <w:rsid w:val="00E91B7B"/>
    <w:rsid w:val="00E96235"/>
    <w:rsid w:val="00E96917"/>
    <w:rsid w:val="00EA0B07"/>
    <w:rsid w:val="00EA36D9"/>
    <w:rsid w:val="00EA75C4"/>
    <w:rsid w:val="00EA7C59"/>
    <w:rsid w:val="00EB0352"/>
    <w:rsid w:val="00EB0F13"/>
    <w:rsid w:val="00EB2B7F"/>
    <w:rsid w:val="00EB5669"/>
    <w:rsid w:val="00EB6463"/>
    <w:rsid w:val="00EB64F8"/>
    <w:rsid w:val="00EB66E3"/>
    <w:rsid w:val="00EB6CA7"/>
    <w:rsid w:val="00EC2B4E"/>
    <w:rsid w:val="00EC5CDA"/>
    <w:rsid w:val="00EC6FBE"/>
    <w:rsid w:val="00ED360D"/>
    <w:rsid w:val="00ED5706"/>
    <w:rsid w:val="00ED6075"/>
    <w:rsid w:val="00ED6E2A"/>
    <w:rsid w:val="00EE014D"/>
    <w:rsid w:val="00EE0D78"/>
    <w:rsid w:val="00EE129D"/>
    <w:rsid w:val="00EE15DA"/>
    <w:rsid w:val="00EE28F1"/>
    <w:rsid w:val="00EE2C09"/>
    <w:rsid w:val="00EE3376"/>
    <w:rsid w:val="00EE4BC7"/>
    <w:rsid w:val="00EE64F9"/>
    <w:rsid w:val="00EE7ECF"/>
    <w:rsid w:val="00EF0332"/>
    <w:rsid w:val="00EF03B7"/>
    <w:rsid w:val="00EF116C"/>
    <w:rsid w:val="00EF1D83"/>
    <w:rsid w:val="00EF3861"/>
    <w:rsid w:val="00EF4B16"/>
    <w:rsid w:val="00EF7D19"/>
    <w:rsid w:val="00F000A3"/>
    <w:rsid w:val="00F015A8"/>
    <w:rsid w:val="00F02B90"/>
    <w:rsid w:val="00F041E1"/>
    <w:rsid w:val="00F06B14"/>
    <w:rsid w:val="00F078AF"/>
    <w:rsid w:val="00F12566"/>
    <w:rsid w:val="00F17176"/>
    <w:rsid w:val="00F176BC"/>
    <w:rsid w:val="00F17CD7"/>
    <w:rsid w:val="00F20414"/>
    <w:rsid w:val="00F209E4"/>
    <w:rsid w:val="00F212C5"/>
    <w:rsid w:val="00F30038"/>
    <w:rsid w:val="00F30213"/>
    <w:rsid w:val="00F320CC"/>
    <w:rsid w:val="00F35220"/>
    <w:rsid w:val="00F36081"/>
    <w:rsid w:val="00F37DCB"/>
    <w:rsid w:val="00F40DF7"/>
    <w:rsid w:val="00F40E5A"/>
    <w:rsid w:val="00F436FD"/>
    <w:rsid w:val="00F445D2"/>
    <w:rsid w:val="00F4463D"/>
    <w:rsid w:val="00F44953"/>
    <w:rsid w:val="00F500A0"/>
    <w:rsid w:val="00F511A9"/>
    <w:rsid w:val="00F532B5"/>
    <w:rsid w:val="00F60A68"/>
    <w:rsid w:val="00F611B3"/>
    <w:rsid w:val="00F61CE3"/>
    <w:rsid w:val="00F63570"/>
    <w:rsid w:val="00F647CE"/>
    <w:rsid w:val="00F649F1"/>
    <w:rsid w:val="00F729E4"/>
    <w:rsid w:val="00F72FB5"/>
    <w:rsid w:val="00F73E14"/>
    <w:rsid w:val="00F745BC"/>
    <w:rsid w:val="00F7547C"/>
    <w:rsid w:val="00F754A8"/>
    <w:rsid w:val="00F7594C"/>
    <w:rsid w:val="00F759DA"/>
    <w:rsid w:val="00F776B1"/>
    <w:rsid w:val="00F802F9"/>
    <w:rsid w:val="00F83EA3"/>
    <w:rsid w:val="00F845B6"/>
    <w:rsid w:val="00F85FC6"/>
    <w:rsid w:val="00F90FA3"/>
    <w:rsid w:val="00F914D3"/>
    <w:rsid w:val="00F9153D"/>
    <w:rsid w:val="00F975E5"/>
    <w:rsid w:val="00FA2AC3"/>
    <w:rsid w:val="00FA2BE4"/>
    <w:rsid w:val="00FA3111"/>
    <w:rsid w:val="00FA3ACD"/>
    <w:rsid w:val="00FA6800"/>
    <w:rsid w:val="00FB123B"/>
    <w:rsid w:val="00FB1859"/>
    <w:rsid w:val="00FB39FC"/>
    <w:rsid w:val="00FB5D7B"/>
    <w:rsid w:val="00FB668B"/>
    <w:rsid w:val="00FB6A25"/>
    <w:rsid w:val="00FC4041"/>
    <w:rsid w:val="00FD77EF"/>
    <w:rsid w:val="00FE0EBB"/>
    <w:rsid w:val="00FE16BE"/>
    <w:rsid w:val="00FE1E31"/>
    <w:rsid w:val="00FE407B"/>
    <w:rsid w:val="00FE6CF4"/>
    <w:rsid w:val="00FF029F"/>
    <w:rsid w:val="00FF06F9"/>
    <w:rsid w:val="00FF07DE"/>
    <w:rsid w:val="00FF0E90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cfc"/>
    </o:shapedefaults>
    <o:shapelayout v:ext="edit">
      <o:idmap v:ext="edit" data="1"/>
    </o:shapelayout>
  </w:shapeDefaults>
  <w:decimalSymbol w:val=","/>
  <w:listSeparator w:val=";"/>
  <w15:docId w15:val="{1D54E358-DAD4-4F02-8ECA-38950F1A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31D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647CE"/>
    <w:pPr>
      <w:keepNext/>
      <w:keepLines/>
      <w:numPr>
        <w:numId w:val="12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3B09"/>
    <w:pPr>
      <w:keepNext/>
      <w:keepLines/>
      <w:numPr>
        <w:ilvl w:val="1"/>
        <w:numId w:val="12"/>
      </w:numPr>
      <w:spacing w:before="200" w:after="0"/>
      <w:outlineLvl w:val="1"/>
    </w:pPr>
    <w:rPr>
      <w:rFonts w:eastAsiaTheme="majorEastAsia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511E5"/>
    <w:pPr>
      <w:keepNext/>
      <w:keepLines/>
      <w:numPr>
        <w:ilvl w:val="2"/>
        <w:numId w:val="12"/>
      </w:numPr>
      <w:spacing w:before="200" w:after="0"/>
      <w:outlineLvl w:val="2"/>
    </w:pPr>
    <w:rPr>
      <w:rFonts w:eastAsiaTheme="majorEastAsia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5D7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B5D7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B5D7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75431"/>
    <w:pPr>
      <w:keepNext/>
      <w:keepLines/>
      <w:numPr>
        <w:ilvl w:val="6"/>
        <w:numId w:val="12"/>
      </w:numPr>
      <w:spacing w:before="200" w:after="0"/>
      <w:outlineLvl w:val="6"/>
    </w:pPr>
    <w:rPr>
      <w:rFonts w:eastAsiaTheme="majorEastAsia"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B5D7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5D7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DB7"/>
  </w:style>
  <w:style w:type="paragraph" w:styleId="Pidipagina">
    <w:name w:val="footer"/>
    <w:basedOn w:val="Normale"/>
    <w:link w:val="PidipaginaCarattere"/>
    <w:uiPriority w:val="99"/>
    <w:unhideWhenUsed/>
    <w:rsid w:val="00436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D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DB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436DB7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36DB7"/>
    <w:rPr>
      <w:rFonts w:eastAsiaTheme="minorEastAsia"/>
    </w:rPr>
  </w:style>
  <w:style w:type="table" w:styleId="Grigliatabella">
    <w:name w:val="Table Grid"/>
    <w:basedOn w:val="Tabellanormale"/>
    <w:uiPriority w:val="59"/>
    <w:rsid w:val="0043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57BCF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647CE"/>
    <w:rPr>
      <w:rFonts w:ascii="Arial" w:eastAsiaTheme="majorEastAsia" w:hAnsi="Arial" w:cs="Arial"/>
      <w:b/>
      <w:bCs/>
      <w:sz w:val="28"/>
    </w:rPr>
  </w:style>
  <w:style w:type="paragraph" w:styleId="Paragrafoelenco">
    <w:name w:val="List Paragraph"/>
    <w:basedOn w:val="Normale"/>
    <w:uiPriority w:val="34"/>
    <w:qFormat/>
    <w:rsid w:val="007C03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031D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86236"/>
    <w:pPr>
      <w:spacing w:after="0" w:line="240" w:lineRule="auto"/>
    </w:pPr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E862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62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6236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62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6236"/>
    <w:rPr>
      <w:rFonts w:ascii="Arial" w:hAnsi="Arial" w:cs="Arial"/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302CE"/>
    <w:pPr>
      <w:spacing w:after="100"/>
    </w:pPr>
  </w:style>
  <w:style w:type="paragraph" w:styleId="Titolosommario">
    <w:name w:val="TOC Heading"/>
    <w:basedOn w:val="Titolo1"/>
    <w:next w:val="Normale"/>
    <w:uiPriority w:val="39"/>
    <w:unhideWhenUsed/>
    <w:qFormat/>
    <w:rsid w:val="006302CE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B09"/>
    <w:rPr>
      <w:rFonts w:ascii="Arial" w:eastAsiaTheme="majorEastAsia" w:hAnsi="Arial" w:cs="Arial"/>
      <w:b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11E5"/>
    <w:rPr>
      <w:rFonts w:ascii="Arial" w:eastAsiaTheme="majorEastAsia" w:hAnsi="Arial" w:cs="Arial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5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B5D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B5D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75431"/>
    <w:rPr>
      <w:rFonts w:ascii="Arial" w:eastAsiaTheme="majorEastAsia" w:hAnsi="Arial" w:cs="Arial"/>
      <w:iCs/>
    </w:rPr>
  </w:style>
  <w:style w:type="character" w:customStyle="1" w:styleId="Titolo8Carattere">
    <w:name w:val="Titolo 8 Carattere"/>
    <w:basedOn w:val="Carpredefinitoparagrafo"/>
    <w:link w:val="Titolo8"/>
    <w:uiPriority w:val="9"/>
    <w:rsid w:val="00FB5D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5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9121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91212"/>
    <w:pPr>
      <w:spacing w:after="100"/>
      <w:ind w:left="440"/>
    </w:pPr>
  </w:style>
  <w:style w:type="paragraph" w:styleId="Titolo">
    <w:name w:val="Title"/>
    <w:basedOn w:val="Normale"/>
    <w:next w:val="Normale"/>
    <w:link w:val="TitoloCarattere"/>
    <w:uiPriority w:val="10"/>
    <w:qFormat/>
    <w:rsid w:val="00F12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12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509D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0554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alit1">
    <w:name w:val="Qualità1"/>
    <w:basedOn w:val="Normale"/>
    <w:rsid w:val="00B16CBE"/>
    <w:pPr>
      <w:numPr>
        <w:numId w:val="20"/>
      </w:numPr>
      <w:spacing w:after="120" w:line="240" w:lineRule="auto"/>
      <w:jc w:val="both"/>
    </w:pPr>
    <w:rPr>
      <w:rFonts w:eastAsia="Times New Roman" w:cs="Times New Roman"/>
      <w:b/>
      <w:sz w:val="24"/>
      <w:szCs w:val="20"/>
      <w:lang w:eastAsia="it-IT"/>
    </w:rPr>
  </w:style>
  <w:style w:type="paragraph" w:customStyle="1" w:styleId="Qualit2">
    <w:name w:val="Qualità2"/>
    <w:basedOn w:val="Qualit1"/>
    <w:rsid w:val="00B16CBE"/>
    <w:pPr>
      <w:numPr>
        <w:ilvl w:val="1"/>
      </w:numPr>
    </w:pPr>
    <w:rPr>
      <w:sz w:val="22"/>
    </w:rPr>
  </w:style>
  <w:style w:type="paragraph" w:customStyle="1" w:styleId="Qualit3">
    <w:name w:val="Qualità3"/>
    <w:basedOn w:val="Qualit2"/>
    <w:rsid w:val="00B16CBE"/>
    <w:pPr>
      <w:numPr>
        <w:ilvl w:val="2"/>
      </w:numPr>
    </w:pPr>
  </w:style>
  <w:style w:type="paragraph" w:customStyle="1" w:styleId="Qualit4">
    <w:name w:val="Qualità4"/>
    <w:basedOn w:val="Qualit3"/>
    <w:rsid w:val="00B16CBE"/>
    <w:pPr>
      <w:numPr>
        <w:ilvl w:val="3"/>
      </w:numPr>
    </w:pPr>
  </w:style>
  <w:style w:type="paragraph" w:customStyle="1" w:styleId="QualitCorpodeltesto">
    <w:name w:val="Qualità Corpo del testo"/>
    <w:basedOn w:val="Normale"/>
    <w:rsid w:val="00B16CBE"/>
    <w:pPr>
      <w:widowControl w:val="0"/>
      <w:spacing w:after="0" w:line="320" w:lineRule="exact"/>
      <w:jc w:val="both"/>
    </w:pPr>
    <w:rPr>
      <w:rFonts w:eastAsia="Times New Roman" w:cs="Times New Roman"/>
      <w:color w:val="00000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6CBE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6CBE"/>
    <w:rPr>
      <w:rFonts w:ascii="Arial" w:eastAsia="Calibri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6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8156-6588-48E3-87A8-D0602B53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EDABC469.dotm</Template>
  <TotalTime>0</TotalTime>
  <Pages>4</Pages>
  <Words>934</Words>
  <Characters>5887</Characters>
  <Application>Microsoft Office Word</Application>
  <DocSecurity>8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Baldo</dc:creator>
  <cp:lastModifiedBy>Massimo Tisot</cp:lastModifiedBy>
  <cp:revision>8</cp:revision>
  <cp:lastPrinted>2014-05-30T07:58:00Z</cp:lastPrinted>
  <dcterms:created xsi:type="dcterms:W3CDTF">2018-11-06T10:26:00Z</dcterms:created>
  <dcterms:modified xsi:type="dcterms:W3CDTF">2018-11-12T13:26:00Z</dcterms:modified>
</cp:coreProperties>
</file>