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D1A" w:rsidRPr="003D3D27" w:rsidTr="00E679D0">
        <w:trPr>
          <w:trHeight w:val="340"/>
        </w:trPr>
        <w:tc>
          <w:tcPr>
            <w:tcW w:w="5000" w:type="pct"/>
            <w:vAlign w:val="bottom"/>
          </w:tcPr>
          <w:p w:rsidR="00843D1A" w:rsidRDefault="00843D1A" w:rsidP="00E679D0">
            <w:pPr>
              <w:spacing w:after="0"/>
            </w:pPr>
            <w:r>
              <w:rPr>
                <w:b/>
              </w:rPr>
              <w:t>Cliente produttore – proprietario dell</w:t>
            </w:r>
            <w:r w:rsidRPr="00F70B99">
              <w:rPr>
                <w:b/>
              </w:rPr>
              <w:t>’impianto elett</w:t>
            </w:r>
            <w:r>
              <w:rPr>
                <w:b/>
              </w:rPr>
              <w:t>r</w:t>
            </w:r>
            <w:r w:rsidRPr="00F70B99">
              <w:rPr>
                <w:b/>
              </w:rPr>
              <w:t>ico</w:t>
            </w:r>
            <w:r w:rsidR="00E679D0">
              <w:rPr>
                <w:b/>
              </w:rPr>
              <w:t>:</w:t>
            </w:r>
          </w:p>
        </w:tc>
      </w:tr>
      <w:tr w:rsidR="00843D1A" w:rsidRPr="003D3D27" w:rsidTr="003843D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Pr="00263F91" w:rsidRDefault="000E678E" w:rsidP="002F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ermStart w:id="1639143301" w:edGrp="everyone"/>
            <w:r>
              <w:t xml:space="preserve">                                </w:t>
            </w:r>
            <w:permEnd w:id="1639143301"/>
          </w:p>
        </w:tc>
      </w:tr>
    </w:tbl>
    <w:p w:rsidR="006C0DF0" w:rsidRDefault="006C0DF0" w:rsidP="007B0DDA">
      <w:pPr>
        <w:spacing w:after="0" w:line="240" w:lineRule="auto"/>
        <w:jc w:val="both"/>
        <w:rPr>
          <w:b/>
        </w:rPr>
      </w:pPr>
    </w:p>
    <w:p w:rsidR="002A693B" w:rsidRPr="006C0DF0" w:rsidRDefault="00843D1A" w:rsidP="00C9173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INDIVIDUAZIONE </w:t>
      </w:r>
      <w:r w:rsidR="002A693B" w:rsidRPr="006C0DF0">
        <w:rPr>
          <w:b/>
          <w:i/>
        </w:rPr>
        <w:t>IMPIANTO ELETTRICO</w:t>
      </w:r>
    </w:p>
    <w:p w:rsidR="00843D1A" w:rsidRDefault="00843D1A" w:rsidP="007B0DDA">
      <w:pPr>
        <w:spacing w:after="0" w:line="240" w:lineRule="auto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3D3D27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 xml:space="preserve">Il personale di </w:t>
            </w:r>
            <w:r w:rsidR="00C822CE">
              <w:t>APB</w:t>
            </w:r>
            <w:r w:rsidRPr="006C0DF0">
              <w:t xml:space="preserve"> interviene per il seguente </w:t>
            </w:r>
            <w:r>
              <w:t>motivo</w:t>
            </w:r>
            <w:r w:rsidR="006448D0">
              <w:t>: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28862359" w:edGrp="everyone"/>
            <w:r>
              <w:t xml:space="preserve">                                </w:t>
            </w:r>
            <w:permEnd w:id="128862359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687634490" w:edGrp="everyone"/>
            <w:r>
              <w:t xml:space="preserve">                                </w:t>
            </w:r>
            <w:permEnd w:id="1687634490"/>
          </w:p>
        </w:tc>
      </w:tr>
      <w:tr w:rsidR="00843D1A" w:rsidRPr="00102CF2" w:rsidTr="00102CF2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843D1A" w:rsidRPr="00102CF2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4"/>
                <w:lang w:eastAsia="it-IT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0DF0">
              <w:t>L’impianto elettrico è costituito da</w:t>
            </w:r>
            <w:r w:rsidR="006448D0">
              <w:t>: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082602660" w:edGrp="everyone"/>
            <w:r>
              <w:t xml:space="preserve">                                </w:t>
            </w:r>
            <w:permEnd w:id="1082602660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43D1A" w:rsidRPr="00102CF2" w:rsidTr="00102CF2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843D1A" w:rsidRPr="00102CF2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4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0DF0">
              <w:t>L’elemento d</w:t>
            </w:r>
            <w:r>
              <w:t>’</w:t>
            </w:r>
            <w:r w:rsidRPr="006C0DF0">
              <w:t xml:space="preserve">impianto su cui il personale di </w:t>
            </w:r>
            <w:r w:rsidR="00C822CE">
              <w:t>APB</w:t>
            </w:r>
            <w:r>
              <w:t xml:space="preserve"> </w:t>
            </w:r>
            <w:r w:rsidRPr="006C0DF0">
              <w:t>effettua le attività lavorative è costituito da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257702171" w:edGrp="everyone"/>
            <w:r>
              <w:t xml:space="preserve">                                </w:t>
            </w:r>
            <w:permEnd w:id="257702171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2CF2" w:rsidRPr="00102CF2" w:rsidTr="003843D0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02CF2" w:rsidRPr="00102CF2" w:rsidRDefault="00102CF2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4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Default="00843D1A" w:rsidP="00670D31">
            <w:pPr>
              <w:spacing w:after="0"/>
            </w:pPr>
            <w:r w:rsidRPr="007830D5">
              <w:t>L’ubicazione/indirizzo ecc. del luogo di lavoro è il seguente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961834372" w:edGrp="everyone"/>
            <w:r>
              <w:t xml:space="preserve">                                </w:t>
            </w:r>
            <w:permEnd w:id="961834372"/>
          </w:p>
        </w:tc>
      </w:tr>
      <w:tr w:rsidR="00670D31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D31" w:rsidRDefault="00670D31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4078" w:rsidRPr="0031711F" w:rsidRDefault="00AA4078" w:rsidP="00AA4078">
      <w:pPr>
        <w:spacing w:after="0" w:line="240" w:lineRule="auto"/>
        <w:jc w:val="center"/>
        <w:rPr>
          <w:b/>
          <w:i/>
          <w:sz w:val="20"/>
        </w:rPr>
      </w:pPr>
    </w:p>
    <w:p w:rsidR="002A693B" w:rsidRPr="006C0DF0" w:rsidRDefault="002A693B" w:rsidP="00AA4078">
      <w:pPr>
        <w:spacing w:after="0" w:line="240" w:lineRule="auto"/>
        <w:jc w:val="center"/>
        <w:rPr>
          <w:b/>
          <w:i/>
        </w:rPr>
      </w:pPr>
      <w:r w:rsidRPr="006C0DF0">
        <w:rPr>
          <w:b/>
          <w:i/>
        </w:rPr>
        <w:t>DICHIARAZIONE DI MESSA IN SICUREZZA</w:t>
      </w:r>
      <w:r w:rsidR="00BF4F28">
        <w:rPr>
          <w:b/>
          <w:i/>
        </w:rPr>
        <w:t xml:space="preserve"> </w:t>
      </w:r>
      <w:r w:rsidRPr="006C0DF0">
        <w:rPr>
          <w:b/>
          <w:i/>
        </w:rPr>
        <w:t xml:space="preserve">E CONSEGNA IMPIANTO ELETTRICO </w:t>
      </w:r>
    </w:p>
    <w:p w:rsidR="002A693B" w:rsidRPr="006C0DF0" w:rsidRDefault="002A693B" w:rsidP="007B0DDA">
      <w:pPr>
        <w:spacing w:after="0" w:line="240" w:lineRule="auto"/>
        <w:jc w:val="both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2976"/>
        <w:gridCol w:w="6060"/>
      </w:tblGrid>
      <w:tr w:rsidR="00E84C2B" w:rsidRPr="003D3D27" w:rsidTr="00E84C2B">
        <w:trPr>
          <w:trHeight w:val="340"/>
        </w:trPr>
        <w:tc>
          <w:tcPr>
            <w:tcW w:w="1925" w:type="pct"/>
            <w:gridSpan w:val="2"/>
            <w:vAlign w:val="bottom"/>
          </w:tcPr>
          <w:p w:rsidR="00E84C2B" w:rsidRPr="003D3D27" w:rsidRDefault="00E84C2B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Il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E84C2B" w:rsidRPr="002D07F1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u w:val="single"/>
                <w:lang w:eastAsia="it-IT"/>
              </w:rPr>
            </w:pPr>
            <w:permStart w:id="2059080731" w:edGrp="everyone"/>
            <w:r w:rsidRPr="002D07F1">
              <w:rPr>
                <w:u w:val="single"/>
              </w:rPr>
              <w:t xml:space="preserve">                             </w:t>
            </w:r>
            <w:permEnd w:id="2059080731"/>
          </w:p>
        </w:tc>
      </w:tr>
      <w:tr w:rsidR="00E84C2B" w:rsidRPr="003D3D27" w:rsidTr="00E84C2B">
        <w:trPr>
          <w:trHeight w:val="712"/>
        </w:trPr>
        <w:tc>
          <w:tcPr>
            <w:tcW w:w="5000" w:type="pct"/>
            <w:gridSpan w:val="3"/>
            <w:vAlign w:val="center"/>
          </w:tcPr>
          <w:p w:rsidR="00E84C2B" w:rsidRPr="003D3D27" w:rsidRDefault="00E84C2B" w:rsidP="00E8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dell’impianto elettrico sopra individuato (Responsabile dell’impianto elettrico -RI- ai sensi della Norma CEI 11-27, terza edizione),</w:t>
            </w:r>
          </w:p>
        </w:tc>
      </w:tr>
      <w:tr w:rsidR="00E84C2B" w:rsidRPr="003D3D27" w:rsidTr="00E84C2B">
        <w:trPr>
          <w:trHeight w:val="340"/>
        </w:trPr>
        <w:tc>
          <w:tcPr>
            <w:tcW w:w="1925" w:type="pct"/>
            <w:gridSpan w:val="2"/>
            <w:vAlign w:val="bottom"/>
          </w:tcPr>
          <w:p w:rsidR="00E84C2B" w:rsidRPr="003D3D27" w:rsidRDefault="00E84C2B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dichiara al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E84C2B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75978538" w:edGrp="everyone"/>
            <w:r>
              <w:t xml:space="preserve">                             </w:t>
            </w:r>
            <w:permEnd w:id="275978538"/>
          </w:p>
        </w:tc>
      </w:tr>
      <w:tr w:rsidR="00BF4F28" w:rsidRPr="003D3D27" w:rsidTr="003843D0">
        <w:trPr>
          <w:trHeight w:val="712"/>
        </w:trPr>
        <w:tc>
          <w:tcPr>
            <w:tcW w:w="5000" w:type="pct"/>
            <w:gridSpan w:val="3"/>
            <w:vAlign w:val="center"/>
          </w:tcPr>
          <w:p w:rsidR="00BF4F28" w:rsidRPr="003D3D27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dell’at</w:t>
            </w:r>
            <w:r>
              <w:t>tività lavorativa (Preposto ai L</w:t>
            </w:r>
            <w:r w:rsidRPr="006C0DF0">
              <w:t>avori - ai sensi della citata Norma CEI 11-27)</w:t>
            </w:r>
            <w:r>
              <w:t xml:space="preserve"> di </w:t>
            </w:r>
            <w:r w:rsidR="00C822CE">
              <w:t>APB</w:t>
            </w:r>
            <w:r>
              <w:t>:</w:t>
            </w:r>
          </w:p>
        </w:tc>
      </w:tr>
      <w:tr w:rsidR="00263F91" w:rsidRPr="003D3D27" w:rsidTr="00263F91">
        <w:trPr>
          <w:trHeight w:val="353"/>
        </w:trPr>
        <w:tc>
          <w:tcPr>
            <w:tcW w:w="5000" w:type="pct"/>
            <w:gridSpan w:val="3"/>
            <w:vAlign w:val="center"/>
          </w:tcPr>
          <w:p w:rsidR="00263F91" w:rsidRPr="006C0DF0" w:rsidRDefault="00263F91" w:rsidP="00263F9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0DF0">
              <w:t>che l’elemento d’impianto elettrico di che trattasi è stato separato da tutte le possibili fonti di alimentazione</w:t>
            </w:r>
            <w:r>
              <w:t xml:space="preserve"> </w:t>
            </w:r>
            <w:r w:rsidRPr="006C0DF0">
              <w:t>mediante</w:t>
            </w:r>
            <w:r w:rsidR="00B13F9E">
              <w:t>:</w:t>
            </w:r>
          </w:p>
        </w:tc>
      </w:tr>
      <w:tr w:rsidR="00263F91" w:rsidRPr="003D3D27" w:rsidTr="0031711F">
        <w:trPr>
          <w:gridBefore w:val="1"/>
          <w:wBefore w:w="415" w:type="pct"/>
          <w:trHeight w:val="353"/>
        </w:trPr>
        <w:tc>
          <w:tcPr>
            <w:tcW w:w="4585" w:type="pct"/>
            <w:gridSpan w:val="2"/>
            <w:tcBorders>
              <w:bottom w:val="single" w:sz="4" w:space="0" w:color="auto"/>
            </w:tcBorders>
            <w:vAlign w:val="bottom"/>
          </w:tcPr>
          <w:p w:rsidR="00263F91" w:rsidRPr="006C0DF0" w:rsidRDefault="000E678E" w:rsidP="003171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441608118" w:edGrp="everyone"/>
            <w:r>
              <w:t xml:space="preserve">                             </w:t>
            </w:r>
            <w:permEnd w:id="1441608118"/>
          </w:p>
        </w:tc>
      </w:tr>
      <w:tr w:rsidR="00263F91" w:rsidRPr="003D3D27" w:rsidTr="00263F91">
        <w:trPr>
          <w:trHeight w:val="530"/>
        </w:trPr>
        <w:tc>
          <w:tcPr>
            <w:tcW w:w="5000" w:type="pct"/>
            <w:gridSpan w:val="3"/>
            <w:vAlign w:val="center"/>
          </w:tcPr>
          <w:p w:rsidR="00263F91" w:rsidRPr="006C0DF0" w:rsidRDefault="00263F91" w:rsidP="00263F9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0DF0">
              <w:t>che sono stati presi i seguenti provvedimenti per assicurarsi contro la richiusura i</w:t>
            </w:r>
            <w:r>
              <w:t>ntempestiva dei dispositivi di sezionamento</w:t>
            </w:r>
            <w:r w:rsidR="00B13F9E">
              <w:t>:</w:t>
            </w:r>
          </w:p>
        </w:tc>
      </w:tr>
      <w:tr w:rsidR="00263F91" w:rsidRPr="003D3D27" w:rsidTr="0031711F">
        <w:trPr>
          <w:gridBefore w:val="1"/>
          <w:wBefore w:w="415" w:type="pct"/>
          <w:trHeight w:val="353"/>
        </w:trPr>
        <w:tc>
          <w:tcPr>
            <w:tcW w:w="4585" w:type="pct"/>
            <w:gridSpan w:val="2"/>
            <w:tcBorders>
              <w:bottom w:val="single" w:sz="4" w:space="0" w:color="auto"/>
            </w:tcBorders>
            <w:vAlign w:val="bottom"/>
          </w:tcPr>
          <w:p w:rsidR="00263F91" w:rsidRPr="006C0DF0" w:rsidRDefault="000E678E" w:rsidP="003171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215162838" w:edGrp="everyone"/>
            <w:r>
              <w:t xml:space="preserve">                             </w:t>
            </w:r>
            <w:permEnd w:id="215162838"/>
          </w:p>
        </w:tc>
      </w:tr>
      <w:tr w:rsidR="00102CF2" w:rsidRPr="003D3D27" w:rsidTr="00F22111">
        <w:trPr>
          <w:trHeight w:val="821"/>
        </w:trPr>
        <w:tc>
          <w:tcPr>
            <w:tcW w:w="5000" w:type="pct"/>
            <w:gridSpan w:val="3"/>
            <w:vAlign w:val="center"/>
          </w:tcPr>
          <w:p w:rsidR="00102CF2" w:rsidRPr="006C0DF0" w:rsidRDefault="00102CF2" w:rsidP="00F22111">
            <w:pPr>
              <w:spacing w:after="0" w:line="240" w:lineRule="auto"/>
              <w:jc w:val="both"/>
            </w:pPr>
            <w:r w:rsidRPr="006C0DF0">
              <w:t>L’elemento d’impianto su cui effettuare l’attività lavorativa viene individuato mediante l’apposizione di idoneo contrassegno (marcatura), su cavi già predisposti, e consegna</w:t>
            </w:r>
            <w:r>
              <w:t>to in condizioni di  sicurezza.</w:t>
            </w:r>
          </w:p>
        </w:tc>
      </w:tr>
    </w:tbl>
    <w:p w:rsidR="007B0DDA" w:rsidRPr="00593777" w:rsidRDefault="007B0DDA" w:rsidP="007B0DDA">
      <w:pPr>
        <w:spacing w:after="0" w:line="240" w:lineRule="auto"/>
        <w:jc w:val="both"/>
        <w:rPr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BF4F28" w:rsidRPr="00176C1C" w:rsidTr="003843D0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  <w:r>
              <w:rPr>
                <w:rFonts w:eastAsia="Times New Roman"/>
                <w:bCs/>
                <w:lang w:eastAsia="it-IT"/>
              </w:rPr>
              <w:t xml:space="preserve"> del RI</w:t>
            </w: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F4F28" w:rsidRPr="00176C1C" w:rsidTr="003843D0">
        <w:trPr>
          <w:trHeight w:val="63"/>
        </w:trPr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F4F28" w:rsidRPr="00176C1C" w:rsidTr="003843D0">
        <w:trPr>
          <w:trHeight w:val="63"/>
        </w:trPr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F4F28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Firma del PL </w:t>
            </w:r>
            <w:r w:rsidR="00C822CE">
              <w:rPr>
                <w:rFonts w:eastAsia="Times New Roman"/>
                <w:color w:val="000000"/>
                <w:lang w:eastAsia="it-IT"/>
              </w:rPr>
              <w:t>APB</w:t>
            </w:r>
          </w:p>
          <w:p w:rsidR="00BF4F28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A70061" w:rsidRPr="00A70061" w:rsidRDefault="00A70061" w:rsidP="007B0DDA">
      <w:pPr>
        <w:spacing w:after="0" w:line="240" w:lineRule="auto"/>
        <w:jc w:val="both"/>
        <w:rPr>
          <w:sz w:val="4"/>
        </w:rPr>
        <w:sectPr w:rsidR="00A70061" w:rsidRPr="00A70061" w:rsidSect="003D30C5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A693B" w:rsidRDefault="002A693B" w:rsidP="00AA4078">
      <w:pPr>
        <w:spacing w:after="0" w:line="240" w:lineRule="auto"/>
        <w:jc w:val="center"/>
        <w:rPr>
          <w:b/>
          <w:i/>
        </w:rPr>
      </w:pPr>
      <w:r w:rsidRPr="006C0DF0">
        <w:rPr>
          <w:b/>
          <w:i/>
        </w:rPr>
        <w:lastRenderedPageBreak/>
        <w:t>DICHIARAZIONE DI TERMINE DEI LAVORI</w:t>
      </w:r>
    </w:p>
    <w:p w:rsidR="007476E5" w:rsidRDefault="007476E5" w:rsidP="00AA4078">
      <w:pPr>
        <w:spacing w:after="0" w:line="240" w:lineRule="auto"/>
        <w:jc w:val="center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F06F88" w:rsidRPr="003D3D27" w:rsidTr="003843D0">
        <w:trPr>
          <w:trHeight w:val="340"/>
        </w:trPr>
        <w:tc>
          <w:tcPr>
            <w:tcW w:w="1925" w:type="pct"/>
            <w:vAlign w:val="bottom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Il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F06F88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885925207" w:edGrp="everyone"/>
            <w:r>
              <w:t xml:space="preserve">                              </w:t>
            </w:r>
            <w:permEnd w:id="885925207"/>
          </w:p>
        </w:tc>
      </w:tr>
      <w:tr w:rsidR="00F06F88" w:rsidRPr="003D3D27" w:rsidTr="003843D0">
        <w:trPr>
          <w:trHeight w:val="712"/>
        </w:trPr>
        <w:tc>
          <w:tcPr>
            <w:tcW w:w="5000" w:type="pct"/>
            <w:gridSpan w:val="2"/>
            <w:vAlign w:val="center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dell’at</w:t>
            </w:r>
            <w:r>
              <w:t>tività lavorativa (Preposto ai L</w:t>
            </w:r>
            <w:r w:rsidRPr="006C0DF0">
              <w:t>avori - ai sensi della citata Norma CEI 11-27)</w:t>
            </w:r>
            <w:r>
              <w:t xml:space="preserve"> di </w:t>
            </w:r>
            <w:r w:rsidR="00C822CE">
              <w:t>APB</w:t>
            </w:r>
            <w:r>
              <w:t>:</w:t>
            </w:r>
          </w:p>
        </w:tc>
      </w:tr>
      <w:tr w:rsidR="00F06F88" w:rsidRPr="003D3D27" w:rsidTr="003843D0">
        <w:trPr>
          <w:trHeight w:val="340"/>
        </w:trPr>
        <w:tc>
          <w:tcPr>
            <w:tcW w:w="1925" w:type="pct"/>
            <w:vAlign w:val="bottom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dichiara al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F06F88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910101258" w:edGrp="everyone"/>
            <w:r>
              <w:t xml:space="preserve">                              </w:t>
            </w:r>
            <w:permEnd w:id="910101258"/>
          </w:p>
        </w:tc>
      </w:tr>
      <w:tr w:rsidR="00F06F88" w:rsidRPr="003D3D27" w:rsidTr="001841AA">
        <w:trPr>
          <w:trHeight w:val="1210"/>
        </w:trPr>
        <w:tc>
          <w:tcPr>
            <w:tcW w:w="5000" w:type="pct"/>
            <w:gridSpan w:val="2"/>
            <w:vAlign w:val="center"/>
          </w:tcPr>
          <w:p w:rsidR="00F06F88" w:rsidRPr="003D3D27" w:rsidRDefault="00F06F88" w:rsidP="00F0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dell’impianto elettrico sopra individuato (Responsabile dell’impianto elettrico -RI- ai sensi della Norma CEI 11-27, terza edizione),</w:t>
            </w:r>
            <w:r>
              <w:t xml:space="preserve"> che, per</w:t>
            </w:r>
            <w:r w:rsidRPr="006C0DF0">
              <w:t xml:space="preserve"> quanto lo riguarda, l’elemento d’impianto elettrico sopra descritto può essere rimesso in servizio e, pertanto, gli riconsegna l’elemento d’impianto elettrico.</w:t>
            </w:r>
          </w:p>
        </w:tc>
      </w:tr>
    </w:tbl>
    <w:p w:rsidR="00F06F88" w:rsidRDefault="00F06F88" w:rsidP="00F06F88">
      <w:pPr>
        <w:spacing w:after="0" w:line="240" w:lineRule="auto"/>
        <w:jc w:val="both"/>
      </w:pPr>
    </w:p>
    <w:p w:rsidR="00F06F88" w:rsidRDefault="00F06F88" w:rsidP="00F06F88">
      <w:pPr>
        <w:spacing w:after="0" w:line="240" w:lineRule="auto"/>
        <w:jc w:val="both"/>
      </w:pPr>
      <w:permStart w:id="1561419907" w:edGrp="everyone"/>
      <w:permEnd w:id="1561419907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F06F88" w:rsidRPr="00176C1C" w:rsidTr="003843D0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  <w:r>
              <w:rPr>
                <w:rFonts w:eastAsia="Times New Roman"/>
                <w:bCs/>
                <w:lang w:eastAsia="it-IT"/>
              </w:rPr>
              <w:t xml:space="preserve"> del RI</w:t>
            </w: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06F88" w:rsidRPr="00176C1C" w:rsidTr="003843D0">
        <w:trPr>
          <w:trHeight w:val="63"/>
        </w:trPr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06F88" w:rsidRPr="00176C1C" w:rsidTr="003843D0">
        <w:trPr>
          <w:trHeight w:val="63"/>
        </w:trPr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F06F88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Firma del PL </w:t>
            </w:r>
            <w:r w:rsidR="00C822CE">
              <w:rPr>
                <w:rFonts w:eastAsia="Times New Roman"/>
                <w:color w:val="000000"/>
                <w:lang w:eastAsia="it-IT"/>
              </w:rPr>
              <w:t>APB</w:t>
            </w:r>
          </w:p>
          <w:p w:rsidR="00F06F88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F06F88" w:rsidRPr="006C0DF0" w:rsidRDefault="00F06F88" w:rsidP="00F06F88">
      <w:pPr>
        <w:spacing w:after="0" w:line="240" w:lineRule="auto"/>
        <w:jc w:val="both"/>
      </w:pPr>
    </w:p>
    <w:sectPr w:rsidR="00F06F88" w:rsidRPr="006C0DF0" w:rsidSect="003D3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E6" w:rsidRDefault="00F305E6" w:rsidP="004E5D72">
      <w:pPr>
        <w:spacing w:after="0" w:line="240" w:lineRule="auto"/>
      </w:pPr>
      <w:r>
        <w:separator/>
      </w:r>
    </w:p>
  </w:endnote>
  <w:endnote w:type="continuationSeparator" w:id="0">
    <w:p w:rsidR="00F305E6" w:rsidRDefault="00F305E6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E6" w:rsidRDefault="00F305E6" w:rsidP="004E5D72">
      <w:pPr>
        <w:spacing w:after="0" w:line="240" w:lineRule="auto"/>
      </w:pPr>
      <w:r>
        <w:separator/>
      </w:r>
    </w:p>
  </w:footnote>
  <w:footnote w:type="continuationSeparator" w:id="0">
    <w:p w:rsidR="00F305E6" w:rsidRDefault="00F305E6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6256"/>
      <w:gridCol w:w="1510"/>
    </w:tblGrid>
    <w:tr w:rsidR="004E5D72" w:rsidRPr="00FC401E" w:rsidTr="00C97172">
      <w:trPr>
        <w:trHeight w:val="992"/>
      </w:trPr>
      <w:tc>
        <w:tcPr>
          <w:tcW w:w="780" w:type="pct"/>
          <w:vAlign w:val="center"/>
        </w:tcPr>
        <w:p w:rsidR="004E5D72" w:rsidRPr="004E5D72" w:rsidRDefault="00C822CE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>
            <w:rPr>
              <w:rFonts w:eastAsia="Times New Roman"/>
              <w:noProof/>
              <w:szCs w:val="19"/>
              <w:lang w:val="de-DE" w:eastAsia="de-DE"/>
            </w:rPr>
            <w:drawing>
              <wp:inline distT="0" distB="0" distL="0" distR="0" wp14:anchorId="5DD6C47C">
                <wp:extent cx="1188720" cy="445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AC65F1" w:rsidRPr="007B0DDA" w:rsidRDefault="007B0DDA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24"/>
              <w:szCs w:val="19"/>
              <w:lang w:eastAsia="it-IT"/>
            </w:rPr>
          </w:pPr>
          <w:r w:rsidRPr="007B0DDA">
            <w:rPr>
              <w:b/>
              <w:bCs/>
              <w:sz w:val="24"/>
            </w:rPr>
            <w:t>DICHIARAZIONE DI MESSA IN SICUREZZA INDIVIDUAZIONE E CONSEGNA IMPIANTO ELETTRICO</w:t>
          </w:r>
        </w:p>
      </w:tc>
      <w:tc>
        <w:tcPr>
          <w:tcW w:w="768" w:type="pct"/>
          <w:vAlign w:val="center"/>
        </w:tcPr>
        <w:p w:rsidR="004E5D72" w:rsidRPr="002F7306" w:rsidRDefault="00641977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b/>
              <w:sz w:val="16"/>
              <w:szCs w:val="16"/>
              <w:lang w:val="en-US" w:eastAsia="it-IT"/>
            </w:rPr>
            <w:t>APB_RDE_ALL_</w:t>
          </w:r>
          <w:r w:rsidR="002D07F1">
            <w:rPr>
              <w:rFonts w:eastAsia="Times New Roman"/>
              <w:b/>
              <w:sz w:val="16"/>
              <w:szCs w:val="16"/>
              <w:lang w:val="en-US" w:eastAsia="it-IT"/>
            </w:rPr>
            <w:t>C</w:t>
          </w:r>
        </w:p>
        <w:p w:rsidR="004E5D72" w:rsidRPr="002F7306" w:rsidRDefault="00C52E90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sz w:val="16"/>
              <w:szCs w:val="16"/>
              <w:lang w:val="en-US" w:eastAsia="it-IT"/>
            </w:rPr>
            <w:t xml:space="preserve">Rev. </w:t>
          </w:r>
          <w:r w:rsidR="00FC70BF" w:rsidRPr="002F7306">
            <w:rPr>
              <w:rFonts w:eastAsia="Times New Roman"/>
              <w:sz w:val="16"/>
              <w:szCs w:val="16"/>
              <w:lang w:val="en-US" w:eastAsia="it-IT"/>
            </w:rPr>
            <w:t>0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1</w:t>
          </w:r>
        </w:p>
        <w:p w:rsidR="004E5D72" w:rsidRPr="002F7306" w:rsidRDefault="004E5D72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C822CE" w:rsidRPr="002F7306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C822CE" w:rsidRPr="002F7306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DC121E" w:rsidRPr="002F7306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9E2905" w:rsidRPr="004E5D72" w:rsidRDefault="009E2905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766051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766051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AC65F1" w:rsidRDefault="00AC6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30C4"/>
    <w:multiLevelType w:val="hybridMultilevel"/>
    <w:tmpl w:val="136E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vG4nyQy59QXU+3M9kO533HSB3jG73HexpEB+ztDAtRTIeJ3SpY6IBc5mH+Vdw97H68TH4pNxEsMhf38/MqttKg==" w:salt="cMa4SxoNXpCjbI7TQWcuiQ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D0"/>
    <w:rsid w:val="00047D0E"/>
    <w:rsid w:val="000D2157"/>
    <w:rsid w:val="000E678E"/>
    <w:rsid w:val="00102CF2"/>
    <w:rsid w:val="0017339D"/>
    <w:rsid w:val="001841AA"/>
    <w:rsid w:val="001E65E5"/>
    <w:rsid w:val="001F165B"/>
    <w:rsid w:val="00205C53"/>
    <w:rsid w:val="00250E41"/>
    <w:rsid w:val="00263F91"/>
    <w:rsid w:val="00265633"/>
    <w:rsid w:val="002A693B"/>
    <w:rsid w:val="002B569F"/>
    <w:rsid w:val="002D07F1"/>
    <w:rsid w:val="002F7306"/>
    <w:rsid w:val="0031711F"/>
    <w:rsid w:val="00337533"/>
    <w:rsid w:val="00384895"/>
    <w:rsid w:val="003900C5"/>
    <w:rsid w:val="003C0A4A"/>
    <w:rsid w:val="003C2CD0"/>
    <w:rsid w:val="003D30C5"/>
    <w:rsid w:val="004273B9"/>
    <w:rsid w:val="00436F28"/>
    <w:rsid w:val="004B165D"/>
    <w:rsid w:val="004B6156"/>
    <w:rsid w:val="004C6DFB"/>
    <w:rsid w:val="004E01E2"/>
    <w:rsid w:val="004E5D72"/>
    <w:rsid w:val="00593777"/>
    <w:rsid w:val="00631770"/>
    <w:rsid w:val="00641977"/>
    <w:rsid w:val="006448D0"/>
    <w:rsid w:val="00670D31"/>
    <w:rsid w:val="006C0551"/>
    <w:rsid w:val="006C0DF0"/>
    <w:rsid w:val="00730ED9"/>
    <w:rsid w:val="007476E5"/>
    <w:rsid w:val="00766051"/>
    <w:rsid w:val="007B0DDA"/>
    <w:rsid w:val="007B7D81"/>
    <w:rsid w:val="007E1B4E"/>
    <w:rsid w:val="00813BB0"/>
    <w:rsid w:val="00843D1A"/>
    <w:rsid w:val="00845B5A"/>
    <w:rsid w:val="00846F89"/>
    <w:rsid w:val="008C5615"/>
    <w:rsid w:val="009C7499"/>
    <w:rsid w:val="009E2905"/>
    <w:rsid w:val="00A07D0B"/>
    <w:rsid w:val="00A10D74"/>
    <w:rsid w:val="00A70061"/>
    <w:rsid w:val="00AA4078"/>
    <w:rsid w:val="00AC65F1"/>
    <w:rsid w:val="00B13F9E"/>
    <w:rsid w:val="00B42935"/>
    <w:rsid w:val="00B87EFF"/>
    <w:rsid w:val="00BF4F28"/>
    <w:rsid w:val="00C05BAF"/>
    <w:rsid w:val="00C52E90"/>
    <w:rsid w:val="00C822CE"/>
    <w:rsid w:val="00C91736"/>
    <w:rsid w:val="00C94736"/>
    <w:rsid w:val="00C97172"/>
    <w:rsid w:val="00CB17F3"/>
    <w:rsid w:val="00CD69EB"/>
    <w:rsid w:val="00D52C42"/>
    <w:rsid w:val="00D93C97"/>
    <w:rsid w:val="00D97F83"/>
    <w:rsid w:val="00DC121E"/>
    <w:rsid w:val="00E50F6E"/>
    <w:rsid w:val="00E679D0"/>
    <w:rsid w:val="00E84C2B"/>
    <w:rsid w:val="00EA4511"/>
    <w:rsid w:val="00EA6AA0"/>
    <w:rsid w:val="00EE17F6"/>
    <w:rsid w:val="00F0628A"/>
    <w:rsid w:val="00F06F88"/>
    <w:rsid w:val="00F105C4"/>
    <w:rsid w:val="00F22111"/>
    <w:rsid w:val="00F305E6"/>
    <w:rsid w:val="00F30E26"/>
    <w:rsid w:val="00F95E10"/>
    <w:rsid w:val="00FB59BE"/>
    <w:rsid w:val="00FC401E"/>
    <w:rsid w:val="00FC70BF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A17BFD-D7A6-4FF9-AFDE-7905C3F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91C87D1E.dotm</Template>
  <TotalTime>0</TotalTime>
  <Pages>2</Pages>
  <Words>317</Words>
  <Characters>2003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39</cp:revision>
  <cp:lastPrinted>2018-11-12T09:42:00Z</cp:lastPrinted>
  <dcterms:created xsi:type="dcterms:W3CDTF">2014-04-22T13:04:00Z</dcterms:created>
  <dcterms:modified xsi:type="dcterms:W3CDTF">2018-11-12T09:42:00Z</dcterms:modified>
</cp:coreProperties>
</file>