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2D2" w:rsidRPr="00FA2320" w:rsidRDefault="003222D2" w:rsidP="003222D2">
      <w:pPr>
        <w:spacing w:after="0"/>
      </w:pPr>
      <w:bookmarkStart w:id="0" w:name="_GoBack"/>
      <w:bookmarkEnd w:id="0"/>
    </w:p>
    <w:p w:rsidR="003222D2" w:rsidRDefault="003222D2" w:rsidP="003222D2">
      <w:pPr>
        <w:pStyle w:val="QualitCorpodeltesto"/>
        <w:spacing w:line="240" w:lineRule="auto"/>
        <w:ind w:left="6663"/>
      </w:pPr>
      <w:r>
        <w:t>Spett.le</w:t>
      </w:r>
    </w:p>
    <w:p w:rsidR="003222D2" w:rsidRDefault="00B43CD7" w:rsidP="003222D2">
      <w:pPr>
        <w:pStyle w:val="QualitCorpodeltesto"/>
        <w:spacing w:line="240" w:lineRule="auto"/>
        <w:ind w:left="6663"/>
      </w:pPr>
      <w:r>
        <w:t>Azienda Pubbliservizi Brunico</w:t>
      </w:r>
    </w:p>
    <w:p w:rsidR="003222D2" w:rsidRDefault="00BA200E" w:rsidP="003222D2">
      <w:pPr>
        <w:pStyle w:val="QualitCorpodeltesto"/>
        <w:spacing w:line="240" w:lineRule="auto"/>
        <w:ind w:left="6663"/>
      </w:pPr>
      <w:r>
        <w:t>Anello Nord, 19</w:t>
      </w:r>
    </w:p>
    <w:p w:rsidR="003222D2" w:rsidRDefault="00BA200E" w:rsidP="003222D2">
      <w:pPr>
        <w:pStyle w:val="QualitCorpodeltesto"/>
        <w:spacing w:line="240" w:lineRule="auto"/>
        <w:ind w:left="6663"/>
      </w:pPr>
      <w:r>
        <w:t>39031 Brunico</w:t>
      </w:r>
    </w:p>
    <w:p w:rsidR="003222D2" w:rsidRDefault="003222D2" w:rsidP="003222D2">
      <w:pPr>
        <w:pStyle w:val="QualitCorpodeltesto"/>
        <w:spacing w:line="240" w:lineRule="auto"/>
        <w:ind w:left="6663"/>
      </w:pPr>
    </w:p>
    <w:p w:rsidR="003222D2" w:rsidRDefault="003222D2" w:rsidP="003222D2">
      <w:pPr>
        <w:pStyle w:val="QualitCorpodeltesto"/>
        <w:spacing w:line="240" w:lineRule="auto"/>
        <w:ind w:left="666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94"/>
        <w:gridCol w:w="6060"/>
      </w:tblGrid>
      <w:tr w:rsidR="003222D2" w:rsidRPr="003D3D27" w:rsidTr="003843D0">
        <w:trPr>
          <w:trHeight w:val="340"/>
        </w:trPr>
        <w:tc>
          <w:tcPr>
            <w:tcW w:w="1925" w:type="pct"/>
            <w:vAlign w:val="bottom"/>
          </w:tcPr>
          <w:p w:rsidR="003222D2" w:rsidRPr="003D3D27" w:rsidRDefault="003222D2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t>Il</w:t>
            </w:r>
            <w:r w:rsidRPr="003D3D27">
              <w:t xml:space="preserve"> sottoscritto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3222D2" w:rsidRPr="003D3D27" w:rsidRDefault="00170C28" w:rsidP="001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883511328" w:edGrp="everyone"/>
            <w:r>
              <w:t xml:space="preserve">                                                             </w:t>
            </w:r>
            <w:permEnd w:id="1883511328"/>
          </w:p>
        </w:tc>
      </w:tr>
      <w:tr w:rsidR="003222D2" w:rsidRPr="003222D2" w:rsidTr="003843D0">
        <w:trPr>
          <w:trHeight w:val="340"/>
        </w:trPr>
        <w:tc>
          <w:tcPr>
            <w:tcW w:w="1925" w:type="pct"/>
            <w:vAlign w:val="bottom"/>
          </w:tcPr>
          <w:p w:rsidR="003222D2" w:rsidRPr="003222D2" w:rsidRDefault="003222D2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222D2">
              <w:t>a nome del Cliente</w:t>
            </w:r>
          </w:p>
        </w:tc>
        <w:tc>
          <w:tcPr>
            <w:tcW w:w="30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2D2" w:rsidRPr="003222D2" w:rsidRDefault="00170C28" w:rsidP="001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640113950" w:edGrp="everyone"/>
            <w:r>
              <w:t xml:space="preserve">                                                             </w:t>
            </w:r>
            <w:permEnd w:id="1640113950"/>
          </w:p>
        </w:tc>
      </w:tr>
      <w:tr w:rsidR="003222D2" w:rsidRPr="003D3D27" w:rsidTr="003843D0">
        <w:trPr>
          <w:trHeight w:val="340"/>
        </w:trPr>
        <w:tc>
          <w:tcPr>
            <w:tcW w:w="5000" w:type="pct"/>
            <w:gridSpan w:val="2"/>
            <w:vAlign w:val="bottom"/>
          </w:tcPr>
          <w:p w:rsidR="003222D2" w:rsidRPr="003D3D27" w:rsidRDefault="003222D2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3222D2" w:rsidRPr="003D3D27" w:rsidTr="003222D2">
        <w:trPr>
          <w:trHeight w:val="340"/>
        </w:trPr>
        <w:tc>
          <w:tcPr>
            <w:tcW w:w="5000" w:type="pct"/>
            <w:gridSpan w:val="2"/>
            <w:vAlign w:val="bottom"/>
          </w:tcPr>
          <w:p w:rsidR="003222D2" w:rsidRDefault="003222D2" w:rsidP="0036171E">
            <w:pPr>
              <w:pStyle w:val="Corpotesto"/>
              <w:ind w:right="-476"/>
              <w:rPr>
                <w:rFonts w:ascii="Arial" w:hAnsi="Arial"/>
                <w:b w:val="0"/>
                <w:sz w:val="22"/>
                <w:szCs w:val="22"/>
              </w:rPr>
            </w:pPr>
            <w:r w:rsidRPr="003222D2">
              <w:rPr>
                <w:rFonts w:ascii="Arial" w:hAnsi="Arial"/>
                <w:b w:val="0"/>
                <w:sz w:val="22"/>
                <w:szCs w:val="22"/>
              </w:rPr>
              <w:t>dal quale è stato espressamente incaricato,</w:t>
            </w:r>
          </w:p>
          <w:p w:rsidR="003222D2" w:rsidRPr="003222D2" w:rsidRDefault="003222D2" w:rsidP="0036171E">
            <w:pPr>
              <w:pStyle w:val="Corpotesto"/>
              <w:ind w:right="-476"/>
              <w:rPr>
                <w:rFonts w:eastAsia="Calibri"/>
                <w:lang w:eastAsia="en-US"/>
              </w:rPr>
            </w:pPr>
            <w:r w:rsidRPr="003222D2">
              <w:rPr>
                <w:rFonts w:ascii="Arial" w:hAnsi="Arial"/>
                <w:sz w:val="22"/>
                <w:szCs w:val="22"/>
              </w:rPr>
              <w:t>dichiara di essere a conoscenza che:</w:t>
            </w:r>
          </w:p>
        </w:tc>
      </w:tr>
      <w:tr w:rsidR="003222D2" w:rsidRPr="003D3D27" w:rsidTr="003843D0">
        <w:trPr>
          <w:trHeight w:val="340"/>
        </w:trPr>
        <w:tc>
          <w:tcPr>
            <w:tcW w:w="5000" w:type="pct"/>
            <w:gridSpan w:val="2"/>
            <w:vAlign w:val="bottom"/>
          </w:tcPr>
          <w:p w:rsidR="003222D2" w:rsidRPr="003D3D27" w:rsidRDefault="003222D2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3222D2" w:rsidRPr="003222D2" w:rsidTr="006160F2">
        <w:trPr>
          <w:trHeight w:val="340"/>
        </w:trPr>
        <w:tc>
          <w:tcPr>
            <w:tcW w:w="1925" w:type="pct"/>
            <w:vAlign w:val="bottom"/>
          </w:tcPr>
          <w:p w:rsidR="003222D2" w:rsidRPr="003222D2" w:rsidRDefault="003222D2" w:rsidP="0036171E">
            <w:pPr>
              <w:pStyle w:val="QualitCorpodeltesto"/>
              <w:spacing w:line="240" w:lineRule="auto"/>
            </w:pPr>
            <w:r w:rsidRPr="003222D2">
              <w:rPr>
                <w:szCs w:val="22"/>
              </w:rPr>
              <w:t>dalle ore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3222D2" w:rsidRPr="003222D2" w:rsidRDefault="00170C28" w:rsidP="001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851270582" w:edGrp="everyone"/>
            <w:r>
              <w:t xml:space="preserve">                         </w:t>
            </w:r>
            <w:permEnd w:id="1851270582"/>
          </w:p>
        </w:tc>
      </w:tr>
      <w:tr w:rsidR="003222D2" w:rsidRPr="003D3D27" w:rsidTr="006160F2">
        <w:trPr>
          <w:trHeight w:val="340"/>
        </w:trPr>
        <w:tc>
          <w:tcPr>
            <w:tcW w:w="1925" w:type="pct"/>
            <w:vAlign w:val="bottom"/>
          </w:tcPr>
          <w:p w:rsidR="003222D2" w:rsidRPr="004B16BD" w:rsidRDefault="003222D2" w:rsidP="0036171E">
            <w:pPr>
              <w:pStyle w:val="QualitCorpodeltesto"/>
              <w:spacing w:line="240" w:lineRule="auto"/>
            </w:pPr>
            <w:r>
              <w:t>del giorno</w:t>
            </w:r>
          </w:p>
        </w:tc>
        <w:tc>
          <w:tcPr>
            <w:tcW w:w="30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2D2" w:rsidRPr="003D3D27" w:rsidRDefault="00170C28" w:rsidP="001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814656844" w:edGrp="everyone"/>
            <w:r>
              <w:t xml:space="preserve">                         </w:t>
            </w:r>
            <w:permEnd w:id="1814656844"/>
          </w:p>
        </w:tc>
      </w:tr>
      <w:tr w:rsidR="003222D2" w:rsidRPr="003222D2" w:rsidTr="003222D2">
        <w:trPr>
          <w:trHeight w:val="340"/>
        </w:trPr>
        <w:tc>
          <w:tcPr>
            <w:tcW w:w="5000" w:type="pct"/>
            <w:gridSpan w:val="2"/>
            <w:vAlign w:val="bottom"/>
          </w:tcPr>
          <w:p w:rsidR="003222D2" w:rsidRPr="003222D2" w:rsidRDefault="003222D2" w:rsidP="0036171E">
            <w:pPr>
              <w:pStyle w:val="Corpotesto"/>
              <w:ind w:right="-476"/>
              <w:rPr>
                <w:b w:val="0"/>
                <w:color w:val="000000"/>
              </w:rPr>
            </w:pPr>
            <w:r w:rsidRPr="00FB5330">
              <w:rPr>
                <w:rFonts w:ascii="Arial" w:hAnsi="Arial"/>
                <w:sz w:val="22"/>
                <w:szCs w:val="22"/>
              </w:rPr>
              <w:t>l’impianto di utenza del Cliente</w:t>
            </w:r>
            <w:r w:rsidRPr="003222D2">
              <w:rPr>
                <w:rFonts w:ascii="Arial" w:hAnsi="Arial"/>
                <w:b w:val="0"/>
                <w:sz w:val="22"/>
                <w:szCs w:val="22"/>
              </w:rPr>
              <w:t xml:space="preserve"> suddetto,</w:t>
            </w:r>
          </w:p>
        </w:tc>
      </w:tr>
      <w:tr w:rsidR="003222D2" w:rsidRPr="003222D2" w:rsidTr="003222D2">
        <w:trPr>
          <w:trHeight w:val="340"/>
        </w:trPr>
        <w:tc>
          <w:tcPr>
            <w:tcW w:w="1925" w:type="pct"/>
            <w:vAlign w:val="bottom"/>
          </w:tcPr>
          <w:p w:rsidR="003222D2" w:rsidRPr="003222D2" w:rsidRDefault="003222D2" w:rsidP="0036171E">
            <w:pPr>
              <w:pStyle w:val="Corpotesto"/>
              <w:ind w:right="-476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  <w:r w:rsidRPr="003222D2">
              <w:rPr>
                <w:rFonts w:ascii="Arial" w:hAnsi="Arial"/>
                <w:b w:val="0"/>
                <w:sz w:val="22"/>
                <w:szCs w:val="22"/>
              </w:rPr>
              <w:t>sito in località</w:t>
            </w:r>
          </w:p>
        </w:tc>
        <w:tc>
          <w:tcPr>
            <w:tcW w:w="3075" w:type="pct"/>
            <w:tcBorders>
              <w:bottom w:val="single" w:sz="4" w:space="0" w:color="auto"/>
            </w:tcBorders>
            <w:vAlign w:val="bottom"/>
          </w:tcPr>
          <w:p w:rsidR="003222D2" w:rsidRPr="003222D2" w:rsidRDefault="00170C28" w:rsidP="0017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583672504" w:edGrp="everyone"/>
            <w:r>
              <w:t xml:space="preserve">                          </w:t>
            </w:r>
            <w:permEnd w:id="583672504"/>
          </w:p>
        </w:tc>
      </w:tr>
      <w:tr w:rsidR="003222D2" w:rsidRPr="003222D2" w:rsidTr="003222D2">
        <w:trPr>
          <w:trHeight w:val="340"/>
        </w:trPr>
        <w:tc>
          <w:tcPr>
            <w:tcW w:w="1925" w:type="pct"/>
            <w:vAlign w:val="bottom"/>
          </w:tcPr>
          <w:p w:rsidR="003222D2" w:rsidRPr="003222D2" w:rsidRDefault="003222D2" w:rsidP="0036171E">
            <w:pPr>
              <w:pStyle w:val="Corpotesto"/>
              <w:ind w:right="-476"/>
              <w:jc w:val="both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07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22D2" w:rsidRPr="003222D2" w:rsidRDefault="003222D2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3222D2" w:rsidRPr="003222D2" w:rsidTr="003222D2">
        <w:trPr>
          <w:trHeight w:val="340"/>
        </w:trPr>
        <w:tc>
          <w:tcPr>
            <w:tcW w:w="5000" w:type="pct"/>
            <w:gridSpan w:val="2"/>
            <w:vAlign w:val="bottom"/>
          </w:tcPr>
          <w:p w:rsidR="003222D2" w:rsidRPr="003222D2" w:rsidRDefault="003222D2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3222D2">
              <w:t xml:space="preserve">deve a tutti gli effetti considerarsi </w:t>
            </w:r>
            <w:r w:rsidRPr="009E5889">
              <w:rPr>
                <w:b/>
              </w:rPr>
              <w:t>in tensione</w:t>
            </w:r>
            <w:r w:rsidR="005D3943">
              <w:t>.</w:t>
            </w:r>
          </w:p>
        </w:tc>
      </w:tr>
      <w:tr w:rsidR="00AA31A5" w:rsidRPr="003222D2" w:rsidTr="00AA31A5">
        <w:trPr>
          <w:trHeight w:val="340"/>
        </w:trPr>
        <w:tc>
          <w:tcPr>
            <w:tcW w:w="5000" w:type="pct"/>
            <w:gridSpan w:val="2"/>
            <w:vAlign w:val="bottom"/>
          </w:tcPr>
          <w:p w:rsidR="00AA31A5" w:rsidRPr="00AA31A5" w:rsidRDefault="00AA31A5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31A5" w:rsidRPr="003222D2" w:rsidTr="00AA31A5">
        <w:trPr>
          <w:trHeight w:val="340"/>
        </w:trPr>
        <w:tc>
          <w:tcPr>
            <w:tcW w:w="5000" w:type="pct"/>
            <w:gridSpan w:val="2"/>
            <w:vAlign w:val="bottom"/>
          </w:tcPr>
          <w:p w:rsidR="00AA31A5" w:rsidRPr="00AA31A5" w:rsidRDefault="00AA31A5" w:rsidP="003617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AA31A5" w:rsidRPr="003222D2" w:rsidTr="003843D0">
        <w:trPr>
          <w:trHeight w:val="340"/>
        </w:trPr>
        <w:tc>
          <w:tcPr>
            <w:tcW w:w="5000" w:type="pct"/>
            <w:gridSpan w:val="2"/>
            <w:vAlign w:val="bottom"/>
          </w:tcPr>
          <w:p w:rsidR="00AA31A5" w:rsidRPr="003222D2" w:rsidRDefault="00AA31A5" w:rsidP="0036171E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380399">
              <w:t xml:space="preserve">Pertanto solleva </w:t>
            </w:r>
            <w:r w:rsidR="00BA200E">
              <w:t>APB</w:t>
            </w:r>
            <w:r w:rsidRPr="00380399">
              <w:t xml:space="preserve"> da ogni responsabilità, dichiarando di aver reso</w:t>
            </w:r>
            <w:r>
              <w:t xml:space="preserve"> </w:t>
            </w:r>
            <w:r w:rsidRPr="00380399">
              <w:t>edotti tutti gli interessati che l’impianto in questione è in tensione.</w:t>
            </w:r>
          </w:p>
        </w:tc>
      </w:tr>
    </w:tbl>
    <w:p w:rsidR="00AA31A5" w:rsidRDefault="00AA31A5" w:rsidP="003222D2">
      <w:pPr>
        <w:pStyle w:val="Corpotesto"/>
        <w:ind w:right="-476"/>
        <w:jc w:val="both"/>
        <w:rPr>
          <w:rFonts w:ascii="Arial" w:hAnsi="Arial"/>
          <w:b w:val="0"/>
          <w:sz w:val="22"/>
          <w:szCs w:val="22"/>
        </w:rPr>
      </w:pPr>
    </w:p>
    <w:p w:rsidR="003222D2" w:rsidRDefault="003222D2" w:rsidP="003222D2">
      <w:pPr>
        <w:spacing w:after="0"/>
        <w:jc w:val="both"/>
      </w:pPr>
    </w:p>
    <w:p w:rsidR="003222D2" w:rsidRDefault="003222D2" w:rsidP="003222D2">
      <w:pPr>
        <w:spacing w:after="0"/>
      </w:pPr>
    </w:p>
    <w:p w:rsidR="00B23E08" w:rsidRDefault="00B23E08" w:rsidP="003222D2">
      <w:pPr>
        <w:spacing w:after="0"/>
      </w:pPr>
    </w:p>
    <w:p w:rsidR="00B23E08" w:rsidRDefault="00B23E08" w:rsidP="003222D2">
      <w:pPr>
        <w:spacing w:after="0"/>
      </w:pPr>
    </w:p>
    <w:p w:rsidR="00B23E08" w:rsidRDefault="00B23E08" w:rsidP="003222D2">
      <w:pPr>
        <w:spacing w:after="0"/>
      </w:pPr>
    </w:p>
    <w:p w:rsidR="00B23E08" w:rsidRDefault="00B23E08" w:rsidP="003222D2">
      <w:pPr>
        <w:spacing w:after="0"/>
      </w:pPr>
    </w:p>
    <w:p w:rsidR="00B23E08" w:rsidRDefault="00B23E08" w:rsidP="003222D2">
      <w:pPr>
        <w:spacing w:after="0"/>
      </w:pPr>
    </w:p>
    <w:p w:rsidR="00B23E08" w:rsidRDefault="00B23E08" w:rsidP="003222D2">
      <w:pPr>
        <w:spacing w:after="0"/>
      </w:pPr>
    </w:p>
    <w:p w:rsidR="00B23E08" w:rsidRDefault="00B23E08" w:rsidP="003222D2">
      <w:pPr>
        <w:spacing w:after="0"/>
      </w:pPr>
    </w:p>
    <w:p w:rsidR="00B23E08" w:rsidRDefault="00B23E08" w:rsidP="003222D2">
      <w:pPr>
        <w:spacing w:after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58"/>
      </w:tblGrid>
      <w:tr w:rsidR="00B23E08" w:rsidRPr="00176C1C" w:rsidTr="00B23E08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</w:p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23E08" w:rsidRPr="00176C1C" w:rsidTr="00B23E08">
        <w:trPr>
          <w:trHeight w:val="63"/>
        </w:trPr>
        <w:tc>
          <w:tcPr>
            <w:tcW w:w="1667" w:type="pct"/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B23E08" w:rsidRPr="00176C1C" w:rsidTr="00B23E08">
        <w:trPr>
          <w:trHeight w:val="63"/>
        </w:trPr>
        <w:tc>
          <w:tcPr>
            <w:tcW w:w="1667" w:type="pct"/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B23E08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 xml:space="preserve">Firma incaricato </w:t>
            </w:r>
            <w:r w:rsidR="00BA200E">
              <w:rPr>
                <w:rFonts w:eastAsia="Times New Roman"/>
                <w:color w:val="000000"/>
                <w:lang w:eastAsia="it-IT"/>
              </w:rPr>
              <w:t>APB</w:t>
            </w:r>
          </w:p>
          <w:p w:rsidR="00B23E08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B23E08" w:rsidRPr="00176C1C" w:rsidRDefault="00B23E08" w:rsidP="003843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3222D2" w:rsidRDefault="003222D2" w:rsidP="003222D2">
      <w:pPr>
        <w:spacing w:after="0"/>
      </w:pPr>
    </w:p>
    <w:sectPr w:rsidR="003222D2" w:rsidSect="003D30C5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B22" w:rsidRDefault="00F75B22" w:rsidP="004E5D72">
      <w:pPr>
        <w:spacing w:after="0" w:line="240" w:lineRule="auto"/>
      </w:pPr>
      <w:r>
        <w:separator/>
      </w:r>
    </w:p>
  </w:endnote>
  <w:endnote w:type="continuationSeparator" w:id="0">
    <w:p w:rsidR="00F75B22" w:rsidRDefault="00F75B22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E08" w:rsidRDefault="00B23E08" w:rsidP="00B23E08">
    <w:pPr>
      <w:spacing w:after="0"/>
    </w:pPr>
    <w:r w:rsidRPr="00B23E08">
      <w:rPr>
        <w:i/>
        <w:sz w:val="18"/>
      </w:rPr>
      <w:t xml:space="preserve">Modulo in duplice copia – originale: </w:t>
    </w:r>
    <w:r w:rsidR="00BA200E">
      <w:rPr>
        <w:i/>
        <w:sz w:val="18"/>
      </w:rPr>
      <w:t>APB</w:t>
    </w:r>
    <w:r w:rsidRPr="00B23E08">
      <w:rPr>
        <w:i/>
        <w:sz w:val="18"/>
      </w:rPr>
      <w:t>; copia: Cliente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B22" w:rsidRDefault="00F75B22" w:rsidP="004E5D72">
      <w:pPr>
        <w:spacing w:after="0" w:line="240" w:lineRule="auto"/>
      </w:pPr>
      <w:r>
        <w:separator/>
      </w:r>
    </w:p>
  </w:footnote>
  <w:footnote w:type="continuationSeparator" w:id="0">
    <w:p w:rsidR="00F75B22" w:rsidRDefault="00F75B22" w:rsidP="004E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2"/>
      <w:gridCol w:w="6256"/>
      <w:gridCol w:w="1510"/>
    </w:tblGrid>
    <w:tr w:rsidR="004E5D72" w:rsidRPr="00FC401E" w:rsidTr="00C97172">
      <w:trPr>
        <w:trHeight w:val="992"/>
      </w:trPr>
      <w:tc>
        <w:tcPr>
          <w:tcW w:w="780" w:type="pct"/>
          <w:vAlign w:val="center"/>
        </w:tcPr>
        <w:p w:rsidR="004E5D72" w:rsidRPr="004E5D72" w:rsidRDefault="00BA200E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>
            <w:rPr>
              <w:rFonts w:eastAsia="Times New Roman"/>
              <w:noProof/>
              <w:szCs w:val="19"/>
              <w:lang w:val="de-DE" w:eastAsia="de-DE"/>
            </w:rPr>
            <w:drawing>
              <wp:inline distT="0" distB="0" distL="0" distR="0" wp14:anchorId="16B7A065">
                <wp:extent cx="1188720" cy="4451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AC65F1" w:rsidRPr="004E5D72" w:rsidRDefault="00192A2C" w:rsidP="004E5D72">
          <w:pPr>
            <w:spacing w:after="0" w:line="240" w:lineRule="auto"/>
            <w:jc w:val="center"/>
            <w:rPr>
              <w:rFonts w:eastAsia="Times New Roman"/>
              <w:b/>
              <w:noProof/>
              <w:sz w:val="32"/>
              <w:szCs w:val="19"/>
              <w:lang w:eastAsia="it-IT"/>
            </w:rPr>
          </w:pPr>
          <w:r>
            <w:rPr>
              <w:rFonts w:eastAsia="Times New Roman"/>
              <w:b/>
              <w:sz w:val="32"/>
              <w:szCs w:val="19"/>
              <w:lang w:eastAsia="it-IT"/>
            </w:rPr>
            <w:t>DICHIARAZIONE DI CONFERMA DI ALLACCIAMENTO</w:t>
          </w:r>
        </w:p>
      </w:tc>
      <w:tc>
        <w:tcPr>
          <w:tcW w:w="768" w:type="pct"/>
          <w:vAlign w:val="center"/>
        </w:tcPr>
        <w:p w:rsidR="004E5D72" w:rsidRPr="004B008C" w:rsidRDefault="00B43CD7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en-US" w:eastAsia="it-IT"/>
            </w:rPr>
          </w:pPr>
          <w:r w:rsidRPr="004B008C">
            <w:rPr>
              <w:rFonts w:eastAsia="Times New Roman"/>
              <w:b/>
              <w:sz w:val="16"/>
              <w:szCs w:val="16"/>
              <w:lang w:val="en-US" w:eastAsia="it-IT"/>
            </w:rPr>
            <w:t>APB_RED_ALL</w:t>
          </w:r>
          <w:r w:rsidR="00B24BC9" w:rsidRPr="004B008C">
            <w:rPr>
              <w:rFonts w:eastAsia="Times New Roman"/>
              <w:b/>
              <w:sz w:val="16"/>
              <w:szCs w:val="16"/>
              <w:lang w:val="en-US" w:eastAsia="it-IT"/>
            </w:rPr>
            <w:t>_</w:t>
          </w:r>
          <w:r w:rsidR="00581C74">
            <w:rPr>
              <w:rFonts w:eastAsia="Times New Roman"/>
              <w:b/>
              <w:sz w:val="16"/>
              <w:szCs w:val="16"/>
              <w:lang w:val="en-US" w:eastAsia="it-IT"/>
            </w:rPr>
            <w:t>B</w:t>
          </w:r>
        </w:p>
        <w:p w:rsidR="004E5D72" w:rsidRPr="004B008C" w:rsidRDefault="00C52E90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en-US" w:eastAsia="it-IT"/>
            </w:rPr>
          </w:pPr>
          <w:r w:rsidRPr="004B008C">
            <w:rPr>
              <w:rFonts w:eastAsia="Times New Roman"/>
              <w:sz w:val="16"/>
              <w:szCs w:val="16"/>
              <w:lang w:val="en-US" w:eastAsia="it-IT"/>
            </w:rPr>
            <w:t xml:space="preserve">Rev. </w:t>
          </w:r>
          <w:r w:rsidR="00192A2C" w:rsidRPr="004B008C">
            <w:rPr>
              <w:rFonts w:eastAsia="Times New Roman"/>
              <w:sz w:val="16"/>
              <w:szCs w:val="16"/>
              <w:lang w:val="en-US" w:eastAsia="it-IT"/>
            </w:rPr>
            <w:t>0</w:t>
          </w:r>
          <w:r w:rsidR="005549C3">
            <w:rPr>
              <w:rFonts w:eastAsia="Times New Roman"/>
              <w:sz w:val="16"/>
              <w:szCs w:val="16"/>
              <w:lang w:val="en-US" w:eastAsia="it-IT"/>
            </w:rPr>
            <w:t>1</w:t>
          </w:r>
        </w:p>
        <w:p w:rsidR="004E5D72" w:rsidRPr="004B008C" w:rsidRDefault="004E5D72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4B008C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5549C3">
            <w:rPr>
              <w:rFonts w:eastAsia="Times New Roman"/>
              <w:sz w:val="16"/>
              <w:szCs w:val="16"/>
              <w:lang w:val="en-US" w:eastAsia="it-IT"/>
            </w:rPr>
            <w:t>06</w:t>
          </w:r>
          <w:r w:rsidR="00BA200E" w:rsidRPr="004B008C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5549C3">
            <w:rPr>
              <w:rFonts w:eastAsia="Times New Roman"/>
              <w:sz w:val="16"/>
              <w:szCs w:val="16"/>
              <w:lang w:val="en-US" w:eastAsia="it-IT"/>
            </w:rPr>
            <w:t>11</w:t>
          </w:r>
          <w:r w:rsidR="00BA200E" w:rsidRPr="004B008C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C05D35" w:rsidRPr="004B008C">
            <w:rPr>
              <w:rFonts w:eastAsia="Times New Roman"/>
              <w:sz w:val="16"/>
              <w:szCs w:val="16"/>
              <w:lang w:val="en-US" w:eastAsia="it-IT"/>
            </w:rPr>
            <w:t>2018</w:t>
          </w:r>
        </w:p>
        <w:p w:rsidR="009E2905" w:rsidRPr="004E5D72" w:rsidRDefault="009E2905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="000A10D8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="000A10D8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725937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="000A10D8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="000A10D8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="000A10D8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725937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="000A10D8"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AC65F1" w:rsidRDefault="00AC65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cumentProtection w:edit="readOnly" w:enforcement="1" w:cryptProviderType="rsaAES" w:cryptAlgorithmClass="hash" w:cryptAlgorithmType="typeAny" w:cryptAlgorithmSid="14" w:cryptSpinCount="100000" w:hash="ZxRw67uu4eXWAMp0qqPI+TcndOd484uW16lYTwilHMQCy8lc4zj8WITStwQ9uNsf4FOzMCGs5A+fr53pEga82g==" w:salt="TP23mNzExtGFv5K8B1dlsw==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CD0"/>
    <w:rsid w:val="00023669"/>
    <w:rsid w:val="00047D0E"/>
    <w:rsid w:val="000A10D8"/>
    <w:rsid w:val="00170C28"/>
    <w:rsid w:val="00192A2C"/>
    <w:rsid w:val="001C3C1C"/>
    <w:rsid w:val="001E65E5"/>
    <w:rsid w:val="001F165B"/>
    <w:rsid w:val="00205C53"/>
    <w:rsid w:val="00250E41"/>
    <w:rsid w:val="00265633"/>
    <w:rsid w:val="002B569F"/>
    <w:rsid w:val="003222D2"/>
    <w:rsid w:val="0036171E"/>
    <w:rsid w:val="00384895"/>
    <w:rsid w:val="003900C5"/>
    <w:rsid w:val="003C2CD0"/>
    <w:rsid w:val="003D30C5"/>
    <w:rsid w:val="004273B9"/>
    <w:rsid w:val="00436F28"/>
    <w:rsid w:val="004B008C"/>
    <w:rsid w:val="004B165D"/>
    <w:rsid w:val="004E01E2"/>
    <w:rsid w:val="004E5D72"/>
    <w:rsid w:val="005549C3"/>
    <w:rsid w:val="00581C74"/>
    <w:rsid w:val="005D3943"/>
    <w:rsid w:val="006160F2"/>
    <w:rsid w:val="00631770"/>
    <w:rsid w:val="006C0551"/>
    <w:rsid w:val="00725937"/>
    <w:rsid w:val="00730ED9"/>
    <w:rsid w:val="0075034E"/>
    <w:rsid w:val="007B7D81"/>
    <w:rsid w:val="007D6287"/>
    <w:rsid w:val="00813BB0"/>
    <w:rsid w:val="00845B5A"/>
    <w:rsid w:val="00846F89"/>
    <w:rsid w:val="008C5615"/>
    <w:rsid w:val="008C737F"/>
    <w:rsid w:val="009E2905"/>
    <w:rsid w:val="009E5889"/>
    <w:rsid w:val="00A10D74"/>
    <w:rsid w:val="00AA31A5"/>
    <w:rsid w:val="00AC65F1"/>
    <w:rsid w:val="00B035A6"/>
    <w:rsid w:val="00B23E08"/>
    <w:rsid w:val="00B24BC9"/>
    <w:rsid w:val="00B42935"/>
    <w:rsid w:val="00B43CD7"/>
    <w:rsid w:val="00B87EFF"/>
    <w:rsid w:val="00BA200E"/>
    <w:rsid w:val="00C05D35"/>
    <w:rsid w:val="00C43FF7"/>
    <w:rsid w:val="00C52E90"/>
    <w:rsid w:val="00C94736"/>
    <w:rsid w:val="00C97172"/>
    <w:rsid w:val="00CA0444"/>
    <w:rsid w:val="00CB17F3"/>
    <w:rsid w:val="00CD69EB"/>
    <w:rsid w:val="00D52C42"/>
    <w:rsid w:val="00DD1A94"/>
    <w:rsid w:val="00E50F6E"/>
    <w:rsid w:val="00EA4511"/>
    <w:rsid w:val="00EA6AA0"/>
    <w:rsid w:val="00F0628A"/>
    <w:rsid w:val="00F30E26"/>
    <w:rsid w:val="00F55162"/>
    <w:rsid w:val="00F75B22"/>
    <w:rsid w:val="00F95E10"/>
    <w:rsid w:val="00FB5330"/>
    <w:rsid w:val="00FB59BE"/>
    <w:rsid w:val="00FC401E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8317AADF-2FBD-44A0-8D4E-D63D2803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3222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3222D2"/>
    <w:rPr>
      <w:rFonts w:ascii="Times New Roman" w:eastAsia="Times New Roman" w:hAnsi="Times New Roman"/>
      <w:b/>
      <w:sz w:val="28"/>
    </w:rPr>
  </w:style>
  <w:style w:type="paragraph" w:customStyle="1" w:styleId="QualitCorpodeltesto">
    <w:name w:val="Qualità Corpo del testo"/>
    <w:basedOn w:val="Normale"/>
    <w:rsid w:val="003222D2"/>
    <w:pPr>
      <w:widowControl w:val="0"/>
      <w:spacing w:after="0" w:line="320" w:lineRule="exact"/>
      <w:jc w:val="both"/>
    </w:pPr>
    <w:rPr>
      <w:rFonts w:eastAsia="Times New Roman" w:cs="Times New Roman"/>
      <w:color w:val="00000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906745EE.dotm</Template>
  <TotalTime>0</TotalTime>
  <Pages>1</Pages>
  <Words>103</Words>
  <Characters>649</Characters>
  <Application>Microsoft Office Word</Application>
  <DocSecurity>8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25</cp:revision>
  <cp:lastPrinted>2014-05-29T13:04:00Z</cp:lastPrinted>
  <dcterms:created xsi:type="dcterms:W3CDTF">2014-04-22T13:04:00Z</dcterms:created>
  <dcterms:modified xsi:type="dcterms:W3CDTF">2018-11-09T14:24:00Z</dcterms:modified>
</cp:coreProperties>
</file>