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9" w:rsidRPr="00FA2320" w:rsidRDefault="00FA2320" w:rsidP="00791769">
      <w:pPr>
        <w:pStyle w:val="QualitCorpodeltesto"/>
        <w:spacing w:line="240" w:lineRule="auto"/>
        <w:jc w:val="center"/>
        <w:rPr>
          <w:i/>
          <w:szCs w:val="24"/>
        </w:rPr>
      </w:pPr>
      <w:r>
        <w:rPr>
          <w:bCs/>
          <w:i/>
          <w:szCs w:val="24"/>
        </w:rPr>
        <w:t>(</w:t>
      </w:r>
      <w:r w:rsidRPr="00FA2320">
        <w:rPr>
          <w:bCs/>
          <w:i/>
          <w:szCs w:val="24"/>
        </w:rPr>
        <w:t>Dichiarazione s</w:t>
      </w:r>
      <w:r w:rsidR="00C765F1">
        <w:rPr>
          <w:bCs/>
          <w:i/>
          <w:szCs w:val="24"/>
        </w:rPr>
        <w:t>ostitutiva di atto di notorietà</w:t>
      </w:r>
      <w:r>
        <w:rPr>
          <w:bCs/>
          <w:i/>
          <w:szCs w:val="24"/>
        </w:rPr>
        <w:t>)</w:t>
      </w:r>
      <w:r w:rsidRPr="00FA2320">
        <w:rPr>
          <w:bCs/>
          <w:i/>
          <w:szCs w:val="24"/>
        </w:rPr>
        <w:t xml:space="preserve"> </w:t>
      </w:r>
    </w:p>
    <w:p w:rsidR="00791769" w:rsidRPr="00FA2320" w:rsidRDefault="00791769" w:rsidP="00AE7492">
      <w:pPr>
        <w:spacing w:after="0"/>
      </w:pPr>
    </w:p>
    <w:p w:rsidR="00791769" w:rsidRDefault="00791769" w:rsidP="00791769">
      <w:pPr>
        <w:pStyle w:val="QualitCorpodeltesto"/>
        <w:spacing w:line="240" w:lineRule="auto"/>
        <w:ind w:left="6663"/>
      </w:pPr>
      <w:r>
        <w:t>Spett.le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A</w:t>
      </w:r>
      <w:r w:rsidR="00C765F1">
        <w:t>zienda Pubbliservizi Brunico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Anello Nord, 19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39031 Brunico</w:t>
      </w:r>
    </w:p>
    <w:p w:rsidR="001D522F" w:rsidRDefault="001D522F" w:rsidP="00791769">
      <w:pPr>
        <w:pStyle w:val="QualitCorpodeltesto"/>
        <w:spacing w:line="240" w:lineRule="auto"/>
        <w:ind w:left="6663"/>
      </w:pPr>
    </w:p>
    <w:p w:rsidR="001D522F" w:rsidRDefault="001D522F" w:rsidP="00791769">
      <w:pPr>
        <w:pStyle w:val="QualitCorpodeltesto"/>
        <w:spacing w:line="240" w:lineRule="auto"/>
        <w:ind w:left="666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1887"/>
        <w:gridCol w:w="1151"/>
        <w:gridCol w:w="150"/>
        <w:gridCol w:w="1108"/>
        <w:gridCol w:w="1781"/>
        <w:gridCol w:w="628"/>
        <w:gridCol w:w="2410"/>
      </w:tblGrid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AE7492" w:rsidP="00AE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>Il</w:t>
            </w:r>
            <w:r w:rsidR="003D3D27" w:rsidRPr="003D3D27">
              <w:t xml:space="preserve"> sottoscritto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3D3D27" w:rsidRPr="003D3D27" w:rsidRDefault="00424E93" w:rsidP="0042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35005234" w:edGrp="everyone"/>
            <w:r>
              <w:t xml:space="preserve">                       </w:t>
            </w:r>
            <w:permEnd w:id="1735005234"/>
          </w:p>
        </w:tc>
      </w:tr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3D3D27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D3D27">
              <w:t xml:space="preserve">codice fiscale 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27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494085773" w:edGrp="everyone"/>
            <w:r>
              <w:t xml:space="preserve">                       </w:t>
            </w:r>
            <w:permEnd w:id="494085773"/>
          </w:p>
        </w:tc>
      </w:tr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3D3D27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D3D27">
              <w:rPr>
                <w:rFonts w:eastAsia="Times New Roman"/>
                <w:color w:val="000000"/>
                <w:lang w:eastAsia="it-IT"/>
              </w:rPr>
              <w:t>residente in via, numero civico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27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470826811" w:edGrp="everyone"/>
            <w:r>
              <w:t xml:space="preserve">                       </w:t>
            </w:r>
            <w:permEnd w:id="1470826811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3D3D27" w:rsidRDefault="002C753B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B16BD">
              <w:t>nel Comune di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137277748" w:edGrp="everyone"/>
            <w:r>
              <w:t xml:space="preserve">                       </w:t>
            </w:r>
            <w:permEnd w:id="1137277748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2C75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in qualità di (</w:t>
            </w:r>
            <w:r w:rsidRPr="00A4170D">
              <w:rPr>
                <w:i/>
              </w:rPr>
              <w:t>es: titolare, amministr.</w:t>
            </w:r>
            <w:r>
              <w:t>)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89544571" w:edGrp="everyone"/>
            <w:r>
              <w:t xml:space="preserve">                       </w:t>
            </w:r>
            <w:permEnd w:id="1789544571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2C75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del/della (</w:t>
            </w:r>
            <w:r w:rsidRPr="00A4170D">
              <w:rPr>
                <w:i/>
              </w:rPr>
              <w:t>es: ditta, società, ecc.</w:t>
            </w:r>
            <w:r>
              <w:t>)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391011367" w:edGrp="everyone"/>
            <w:r>
              <w:t xml:space="preserve">                       </w:t>
            </w:r>
            <w:permEnd w:id="391011367"/>
          </w:p>
        </w:tc>
      </w:tr>
      <w:tr w:rsidR="002C753B" w:rsidRPr="003D3D27" w:rsidTr="00FE41ED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ragione sociale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428755869" w:edGrp="everyone"/>
            <w:r>
              <w:t xml:space="preserve">                       </w:t>
            </w:r>
            <w:permEnd w:id="428755869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con sede in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416304573" w:edGrp="everyone"/>
            <w:r>
              <w:t xml:space="preserve">                       </w:t>
            </w:r>
            <w:permEnd w:id="1416304573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A4170D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codice fiscale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415126110" w:edGrp="everyone"/>
            <w:r>
              <w:t xml:space="preserve">                       </w:t>
            </w:r>
            <w:permEnd w:id="415126110"/>
          </w:p>
        </w:tc>
      </w:tr>
      <w:tr w:rsidR="002C753B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A4170D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P.IVA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551328204" w:edGrp="everyone"/>
            <w:r>
              <w:t xml:space="preserve">                       </w:t>
            </w:r>
            <w:permEnd w:id="1551328204"/>
          </w:p>
        </w:tc>
      </w:tr>
      <w:permStart w:id="29392197" w:edGrp="everyone"/>
      <w:tr w:rsidR="00A4170D" w:rsidRPr="003D3D27" w:rsidTr="00A4170D">
        <w:trPr>
          <w:trHeight w:val="340"/>
        </w:trPr>
        <w:tc>
          <w:tcPr>
            <w:tcW w:w="5000" w:type="pct"/>
            <w:gridSpan w:val="8"/>
            <w:vAlign w:val="bottom"/>
          </w:tcPr>
          <w:p w:rsidR="00A4170D" w:rsidRPr="003D3D27" w:rsidRDefault="00A4170D" w:rsidP="00A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bookmarkEnd w:id="0"/>
            <w:permEnd w:id="29392197"/>
            <w:r>
              <w:t xml:space="preserve">  iscritta                                                                    </w:t>
            </w:r>
            <w:permStart w:id="683100929" w:edGrp="everyone"/>
            <w:r w:rsidR="001B486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867">
              <w:instrText xml:space="preserve"> FORMCHECKBOX </w:instrText>
            </w:r>
            <w:r w:rsidR="0066502F">
              <w:fldChar w:fldCharType="separate"/>
            </w:r>
            <w:r w:rsidR="001B4867">
              <w:fldChar w:fldCharType="end"/>
            </w:r>
            <w:permEnd w:id="683100929"/>
            <w:r>
              <w:t xml:space="preserve">  non iscritta</w:t>
            </w:r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al registro imprese d</w:t>
            </w:r>
            <w:r>
              <w:t xml:space="preserve">ella </w:t>
            </w:r>
            <w:r w:rsidRPr="004B16BD">
              <w:t>CCIAA di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475214698" w:edGrp="everyone"/>
            <w:r>
              <w:t xml:space="preserve">                       </w:t>
            </w:r>
            <w:permEnd w:id="475214698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sezione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38361780" w:edGrp="everyone"/>
            <w:r>
              <w:t xml:space="preserve">                       </w:t>
            </w:r>
            <w:permEnd w:id="38361780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R.E.A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60054589" w:edGrp="everyone"/>
            <w:r>
              <w:t xml:space="preserve">                       </w:t>
            </w:r>
            <w:permEnd w:id="1760054589"/>
          </w:p>
        </w:tc>
      </w:tr>
      <w:tr w:rsidR="00A4170D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A4170D" w:rsidRDefault="00A4170D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  <w:p w:rsidR="00090C2E" w:rsidRDefault="00090C2E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  <w:p w:rsidR="00090C2E" w:rsidRPr="00074A37" w:rsidRDefault="00090C2E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A4170D" w:rsidRPr="003D3D27" w:rsidTr="00A4170D">
        <w:trPr>
          <w:trHeight w:val="340"/>
        </w:trPr>
        <w:tc>
          <w:tcPr>
            <w:tcW w:w="5000" w:type="pct"/>
            <w:gridSpan w:val="8"/>
            <w:vAlign w:val="bottom"/>
          </w:tcPr>
          <w:p w:rsidR="00A4170D" w:rsidRDefault="00A4170D" w:rsidP="0009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B16BD">
              <w:t>con riferimento</w:t>
            </w:r>
            <w:r>
              <w:t xml:space="preserve"> </w:t>
            </w:r>
            <w:r w:rsidRPr="004B16BD">
              <w:t>all’</w:t>
            </w:r>
            <w:r w:rsidR="00090C2E">
              <w:t>impianto</w:t>
            </w:r>
          </w:p>
          <w:p w:rsidR="00090C2E" w:rsidRPr="003D3D27" w:rsidRDefault="00090C2E" w:rsidP="0009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ubicato in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345461795" w:edGrp="everyone"/>
            <w:r>
              <w:t xml:space="preserve">                       </w:t>
            </w:r>
            <w:permEnd w:id="345461795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nel Comune di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135099578" w:edGrp="everyone"/>
            <w:r>
              <w:t xml:space="preserve">                       </w:t>
            </w:r>
            <w:permEnd w:id="2135099578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 xml:space="preserve">potenza nominale </w:t>
            </w:r>
            <w:r>
              <w:t>di kW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380741062" w:edGrp="everyone"/>
            <w:r>
              <w:t xml:space="preserve">                       </w:t>
            </w:r>
            <w:permEnd w:id="1380741062"/>
          </w:p>
        </w:tc>
      </w:tr>
      <w:tr w:rsidR="00074A37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074A37" w:rsidRDefault="00074A37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  <w:p w:rsidR="00090C2E" w:rsidRPr="00074A37" w:rsidRDefault="00090C2E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F8519C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090C2E" w:rsidRDefault="00090C2E" w:rsidP="00F8519C">
            <w:pPr>
              <w:pStyle w:val="QualitCorpodeltesto"/>
              <w:spacing w:line="240" w:lineRule="auto"/>
            </w:pPr>
          </w:p>
          <w:p w:rsidR="00F8519C" w:rsidRPr="003D3D27" w:rsidRDefault="00F8519C" w:rsidP="00F8519C">
            <w:pPr>
              <w:pStyle w:val="QualitCorpodeltesto"/>
              <w:spacing w:line="240" w:lineRule="auto"/>
            </w:pPr>
            <w:r w:rsidRPr="004B16BD">
              <w:t>Con la presente dichiarazione, resa ai sensi degli artt. 46 e 47 DPR 28 dicembre 2000, n. 445,</w:t>
            </w:r>
            <w:r>
              <w:t xml:space="preserve"> </w:t>
            </w:r>
            <w:r w:rsidRPr="004B16BD">
              <w:t>consapevole delle responsabilità e delle sanzioni penali previste dall’art. 76 del citato DPR per false</w:t>
            </w:r>
            <w:r>
              <w:t xml:space="preserve"> </w:t>
            </w:r>
            <w:r w:rsidRPr="004B16BD">
              <w:t>attestazioni e dichiarazioni mendaci,</w:t>
            </w:r>
          </w:p>
        </w:tc>
      </w:tr>
      <w:tr w:rsidR="00A11E91" w:rsidRPr="00F8519C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A11E91" w:rsidRPr="00F8519C" w:rsidRDefault="00A11E91" w:rsidP="00FE41ED">
            <w:pPr>
              <w:pStyle w:val="QualitCorpodeltesto"/>
              <w:spacing w:line="240" w:lineRule="auto"/>
              <w:jc w:val="center"/>
              <w:rPr>
                <w:b/>
              </w:rPr>
            </w:pPr>
            <w:r w:rsidRPr="00F8519C">
              <w:rPr>
                <w:b/>
              </w:rPr>
              <w:t>DICHIARA</w:t>
            </w:r>
          </w:p>
        </w:tc>
      </w:tr>
      <w:tr w:rsidR="00074A37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074A37" w:rsidRPr="00074A37" w:rsidRDefault="00074A37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permStart w:id="265093847" w:edGrp="everyone"/>
      <w:tr w:rsidR="007C0D52" w:rsidRPr="003D3D27" w:rsidTr="008A0642">
        <w:trPr>
          <w:trHeight w:val="859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permEnd w:id="265093847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FE41ED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di aver completato i lavori di realizzazione delle opere di propria competenza strettamente necessarie per la realizzazione fisica della connessione (compreso l’ottenimento degli eventuali permessi), indicate nella specifica tecnica ricevuta in occasione del sopralluogo;</w:t>
            </w:r>
          </w:p>
        </w:tc>
      </w:tr>
      <w:permStart w:id="1489981914" w:edGrp="everyone"/>
      <w:tr w:rsidR="007C0D52" w:rsidRPr="003D3D27" w:rsidTr="00FE41ED">
        <w:trPr>
          <w:trHeight w:val="340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permEnd w:id="1489981914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090C2E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di aver completato i lavori di realizzazione dell’impianto in oggetto;</w:t>
            </w:r>
          </w:p>
        </w:tc>
      </w:tr>
      <w:permStart w:id="1572160371" w:edGrp="everyone"/>
      <w:tr w:rsidR="007C0D52" w:rsidRPr="003D3D27" w:rsidTr="007C0D52">
        <w:trPr>
          <w:trHeight w:val="340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permEnd w:id="1572160371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090C2E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che l’impianto sopraindicato è stato realizzato nel rispetto delle tempistiche previste nel provvedimento di autorizzazione alla costruzione ed esercizio rilasciato</w:t>
            </w:r>
            <w:r>
              <w:t xml:space="preserve"> i</w:t>
            </w:r>
            <w:r w:rsidR="00AE2E9F">
              <w:t>n data</w:t>
            </w:r>
          </w:p>
        </w:tc>
      </w:tr>
      <w:tr w:rsidR="007C0D52" w:rsidRPr="003D3D27" w:rsidTr="00131BBC">
        <w:trPr>
          <w:trHeight w:val="340"/>
        </w:trPr>
        <w:tc>
          <w:tcPr>
            <w:tcW w:w="271" w:type="pct"/>
            <w:vAlign w:val="bottom"/>
          </w:tcPr>
          <w:p w:rsidR="007C0D52" w:rsidRDefault="007C0D52" w:rsidP="007C0D52">
            <w:pPr>
              <w:pStyle w:val="QualitCorpodeltesto"/>
              <w:spacing w:line="240" w:lineRule="auto"/>
              <w:jc w:val="left"/>
            </w:pPr>
          </w:p>
        </w:tc>
        <w:tc>
          <w:tcPr>
            <w:tcW w:w="1576" w:type="pct"/>
            <w:gridSpan w:val="2"/>
            <w:tcBorders>
              <w:bottom w:val="single" w:sz="4" w:space="0" w:color="auto"/>
            </w:tcBorders>
            <w:vAlign w:val="bottom"/>
          </w:tcPr>
          <w:p w:rsidR="007C0D52" w:rsidRPr="00BD2728" w:rsidRDefault="00424E93" w:rsidP="007C0D52">
            <w:pPr>
              <w:pStyle w:val="QualitCorpodeltesto"/>
              <w:spacing w:line="240" w:lineRule="auto"/>
              <w:jc w:val="left"/>
            </w:pPr>
            <w:permStart w:id="1936731171" w:edGrp="everyone"/>
            <w:r>
              <w:t xml:space="preserve">                       </w:t>
            </w:r>
            <w:permEnd w:id="1936731171"/>
          </w:p>
        </w:tc>
        <w:tc>
          <w:tcPr>
            <w:tcW w:w="1577" w:type="pct"/>
            <w:gridSpan w:val="3"/>
            <w:vAlign w:val="bottom"/>
          </w:tcPr>
          <w:p w:rsidR="007C0D52" w:rsidRPr="00BD2728" w:rsidRDefault="0086421B" w:rsidP="007C0D52">
            <w:pPr>
              <w:pStyle w:val="QualitCorpodeltesto"/>
              <w:spacing w:line="240" w:lineRule="auto"/>
              <w:jc w:val="left"/>
            </w:pPr>
            <w:r>
              <w:t>d</w:t>
            </w:r>
            <w:r w:rsidR="007C0D52">
              <w:t>a</w:t>
            </w:r>
            <w:r>
              <w:t xml:space="preserve"> </w:t>
            </w:r>
            <w:permStart w:id="1347249233" w:edGrp="everyone"/>
            <w:r w:rsidR="00424E93">
              <w:t xml:space="preserve">                       </w:t>
            </w:r>
            <w:permEnd w:id="1347249233"/>
            <w:r>
              <w:t xml:space="preserve"> </w:t>
            </w:r>
          </w:p>
        </w:tc>
        <w:tc>
          <w:tcPr>
            <w:tcW w:w="1576" w:type="pct"/>
            <w:gridSpan w:val="2"/>
            <w:tcBorders>
              <w:bottom w:val="single" w:sz="4" w:space="0" w:color="auto"/>
            </w:tcBorders>
            <w:vAlign w:val="bottom"/>
          </w:tcPr>
          <w:p w:rsidR="007C0D52" w:rsidRPr="00BD2728" w:rsidRDefault="007C0D52" w:rsidP="007C0D52">
            <w:pPr>
              <w:pStyle w:val="QualitCorpodeltesto"/>
              <w:spacing w:line="240" w:lineRule="auto"/>
              <w:jc w:val="left"/>
            </w:pPr>
          </w:p>
        </w:tc>
      </w:tr>
      <w:tr w:rsidR="00AE2E9F" w:rsidRPr="00F8519C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AE2E9F" w:rsidRPr="00F8519C" w:rsidRDefault="00AE2E9F" w:rsidP="00FE41ED">
            <w:pPr>
              <w:pStyle w:val="QualitCorpodeltesto"/>
              <w:spacing w:line="240" w:lineRule="auto"/>
              <w:jc w:val="center"/>
              <w:rPr>
                <w:b/>
              </w:rPr>
            </w:pPr>
          </w:p>
        </w:tc>
      </w:tr>
      <w:tr w:rsidR="00AE2E9F" w:rsidRPr="00F8519C" w:rsidTr="008A0642">
        <w:trPr>
          <w:trHeight w:val="340"/>
        </w:trPr>
        <w:tc>
          <w:tcPr>
            <w:tcW w:w="5000" w:type="pct"/>
            <w:gridSpan w:val="8"/>
          </w:tcPr>
          <w:p w:rsidR="00AE2E9F" w:rsidRPr="00F8519C" w:rsidRDefault="00AE2E9F" w:rsidP="008A0642">
            <w:pPr>
              <w:pStyle w:val="QualitCorpodeltesto"/>
              <w:spacing w:line="240" w:lineRule="auto"/>
              <w:jc w:val="left"/>
              <w:rPr>
                <w:b/>
              </w:rPr>
            </w:pPr>
          </w:p>
        </w:tc>
      </w:tr>
      <w:tr w:rsidR="00994D55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090C2E" w:rsidRDefault="00090C2E" w:rsidP="00601E63">
            <w:pPr>
              <w:pStyle w:val="QualitCorpodeltesto"/>
              <w:spacing w:line="240" w:lineRule="auto"/>
            </w:pPr>
          </w:p>
          <w:p w:rsidR="00994D55" w:rsidRPr="003D3D27" w:rsidRDefault="00994D55" w:rsidP="00601E63">
            <w:pPr>
              <w:pStyle w:val="QualitCorpodeltesto"/>
              <w:spacing w:line="240" w:lineRule="auto"/>
            </w:pPr>
            <w:r w:rsidRPr="00BD2728">
              <w:t>Resta in attesa della comunicazione relativa alla disponibilità all’entrata in esercizio della</w:t>
            </w:r>
            <w:r>
              <w:t xml:space="preserve"> </w:t>
            </w:r>
            <w:r w:rsidRPr="00BD2728">
              <w:t>connessione dell’impianto.</w:t>
            </w:r>
          </w:p>
        </w:tc>
      </w:tr>
      <w:tr w:rsidR="008A0642" w:rsidRPr="00074A37" w:rsidTr="00FE41ED">
        <w:trPr>
          <w:trHeight w:val="227"/>
        </w:trPr>
        <w:tc>
          <w:tcPr>
            <w:tcW w:w="5000" w:type="pct"/>
            <w:gridSpan w:val="8"/>
            <w:vAlign w:val="bottom"/>
          </w:tcPr>
          <w:p w:rsidR="008A0642" w:rsidRPr="00074A37" w:rsidRDefault="008A0642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DC1A52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DC1A52" w:rsidRPr="003D3D27" w:rsidRDefault="00601E63" w:rsidP="00994D55">
            <w:pPr>
              <w:pStyle w:val="QualitCorpodeltesto"/>
              <w:spacing w:line="240" w:lineRule="auto"/>
            </w:pPr>
            <w:r>
              <w:t xml:space="preserve">Lascia i seguenti </w:t>
            </w:r>
            <w:r w:rsidRPr="00EF5B6B">
              <w:rPr>
                <w:b/>
              </w:rPr>
              <w:t>recapiti</w:t>
            </w:r>
            <w:r w:rsidRPr="00BD2728">
              <w:t xml:space="preserve"> da utilizzare per successive comunicazioni</w:t>
            </w:r>
            <w:r>
              <w:t>:</w:t>
            </w:r>
          </w:p>
        </w:tc>
      </w:tr>
      <w:tr w:rsidR="00994D55" w:rsidRPr="006E798D" w:rsidTr="00FE41ED">
        <w:trPr>
          <w:trHeight w:val="340"/>
        </w:trPr>
        <w:tc>
          <w:tcPr>
            <w:tcW w:w="1250" w:type="pct"/>
            <w:gridSpan w:val="2"/>
            <w:vAlign w:val="bottom"/>
          </w:tcPr>
          <w:p w:rsidR="00994D55" w:rsidRPr="006E798D" w:rsidRDefault="00994D55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b/>
              </w:rPr>
              <w:t>telefono fisso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124340601" w:edGrp="everyone"/>
            <w:r>
              <w:t xml:space="preserve">                       </w:t>
            </w:r>
            <w:permEnd w:id="1124340601"/>
          </w:p>
        </w:tc>
        <w:tc>
          <w:tcPr>
            <w:tcW w:w="1250" w:type="pct"/>
            <w:gridSpan w:val="2"/>
            <w:vAlign w:val="bottom"/>
          </w:tcPr>
          <w:p w:rsidR="00994D55" w:rsidRPr="006E798D" w:rsidRDefault="00C765F1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>tel</w:t>
            </w:r>
            <w:r w:rsidR="00994D55" w:rsidRPr="006E798D">
              <w:rPr>
                <w:rFonts w:eastAsia="Times New Roman"/>
                <w:b/>
                <w:color w:val="000000"/>
                <w:lang w:eastAsia="it-IT"/>
              </w:rPr>
              <w:t>.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="00994D55" w:rsidRPr="006E798D">
              <w:rPr>
                <w:rFonts w:eastAsia="Times New Roman"/>
                <w:b/>
                <w:color w:val="000000"/>
                <w:lang w:eastAsia="it-IT"/>
              </w:rPr>
              <w:t>cellulare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954422851" w:edGrp="everyone"/>
            <w:r>
              <w:t xml:space="preserve">                       </w:t>
            </w:r>
            <w:permEnd w:id="1954422851"/>
          </w:p>
        </w:tc>
      </w:tr>
      <w:tr w:rsidR="00994D55" w:rsidRPr="006E798D" w:rsidTr="00994D55">
        <w:trPr>
          <w:trHeight w:val="340"/>
        </w:trPr>
        <w:tc>
          <w:tcPr>
            <w:tcW w:w="1250" w:type="pct"/>
            <w:gridSpan w:val="2"/>
            <w:vAlign w:val="bottom"/>
          </w:tcPr>
          <w:p w:rsidR="00994D55" w:rsidRPr="006E798D" w:rsidRDefault="00994D55" w:rsidP="0099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b/>
              </w:rPr>
              <w:t>fax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811112255" w:edGrp="everyone"/>
            <w:r>
              <w:t xml:space="preserve">                       </w:t>
            </w:r>
            <w:permEnd w:id="1811112255"/>
          </w:p>
        </w:tc>
        <w:tc>
          <w:tcPr>
            <w:tcW w:w="1250" w:type="pct"/>
            <w:gridSpan w:val="2"/>
            <w:vAlign w:val="bottom"/>
          </w:tcPr>
          <w:p w:rsidR="00994D55" w:rsidRPr="006E798D" w:rsidRDefault="00994D55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rFonts w:eastAsia="Times New Roman"/>
                <w:b/>
                <w:color w:val="000000"/>
                <w:lang w:eastAsia="it-IT"/>
              </w:rPr>
              <w:t>e-mail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651307338" w:edGrp="everyone"/>
            <w:r>
              <w:t xml:space="preserve">                       </w:t>
            </w:r>
            <w:permEnd w:id="651307338"/>
          </w:p>
        </w:tc>
      </w:tr>
    </w:tbl>
    <w:p w:rsidR="00791769" w:rsidRDefault="00791769" w:rsidP="00791769">
      <w:pPr>
        <w:pStyle w:val="QualitCorpodeltesto"/>
        <w:spacing w:line="240" w:lineRule="auto"/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Default="00791769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Pr="00176C1C" w:rsidRDefault="00A743FC" w:rsidP="00791769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91769" w:rsidRPr="00176C1C" w:rsidTr="00BA51C6">
        <w:trPr>
          <w:trHeight w:val="1288"/>
        </w:trPr>
        <w:tc>
          <w:tcPr>
            <w:tcW w:w="5000" w:type="pct"/>
            <w:shd w:val="clear" w:color="auto" w:fill="F2F2F2"/>
            <w:vAlign w:val="center"/>
          </w:tcPr>
          <w:permStart w:id="503054366" w:edGrp="everyone"/>
          <w:p w:rsidR="00791769" w:rsidRPr="00176C1C" w:rsidRDefault="001B4867" w:rsidP="00791769">
            <w:pPr>
              <w:pStyle w:val="Default"/>
              <w:rPr>
                <w:sz w:val="22"/>
                <w:szCs w:val="22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permEnd w:id="503054366"/>
            <w:r w:rsidR="00791769" w:rsidRPr="00176C1C">
              <w:rPr>
                <w:b/>
                <w:sz w:val="22"/>
                <w:szCs w:val="22"/>
              </w:rPr>
              <w:t xml:space="preserve"> </w:t>
            </w:r>
            <w:r w:rsidR="00392D4E" w:rsidRPr="00176C1C">
              <w:rPr>
                <w:b/>
                <w:sz w:val="22"/>
                <w:szCs w:val="22"/>
              </w:rPr>
              <w:t xml:space="preserve"> </w:t>
            </w:r>
            <w:r w:rsidR="00791769" w:rsidRPr="00176C1C">
              <w:rPr>
                <w:sz w:val="22"/>
                <w:szCs w:val="22"/>
              </w:rPr>
              <w:t>dichiara di aver preso visione dell’</w:t>
            </w:r>
            <w:r w:rsidR="00791769" w:rsidRPr="00176C1C">
              <w:rPr>
                <w:b/>
                <w:sz w:val="22"/>
                <w:szCs w:val="22"/>
              </w:rPr>
              <w:t xml:space="preserve">informativa sulla privacy </w:t>
            </w:r>
            <w:r w:rsidR="001A715D" w:rsidRPr="001A715D">
              <w:rPr>
                <w:sz w:val="22"/>
                <w:szCs w:val="22"/>
              </w:rPr>
              <w:t>di APB</w:t>
            </w:r>
          </w:p>
          <w:p w:rsidR="00791769" w:rsidRPr="00176C1C" w:rsidRDefault="00791769" w:rsidP="00791769">
            <w:pPr>
              <w:pStyle w:val="Default"/>
              <w:rPr>
                <w:sz w:val="22"/>
                <w:szCs w:val="22"/>
              </w:rPr>
            </w:pPr>
          </w:p>
          <w:permStart w:id="1313372273" w:edGrp="everyone"/>
          <w:p w:rsidR="00791769" w:rsidRPr="00176C1C" w:rsidRDefault="001B4867" w:rsidP="00675823">
            <w:pPr>
              <w:pStyle w:val="QualitCorpodeltesto"/>
              <w:spacing w:line="240" w:lineRule="auto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02F">
              <w:fldChar w:fldCharType="separate"/>
            </w:r>
            <w:r>
              <w:fldChar w:fldCharType="end"/>
            </w:r>
            <w:permEnd w:id="1313372273"/>
            <w:r w:rsidR="00791769" w:rsidRPr="00176C1C">
              <w:rPr>
                <w:b/>
                <w:szCs w:val="22"/>
              </w:rPr>
              <w:t xml:space="preserve">  </w:t>
            </w:r>
            <w:r w:rsidR="00791769" w:rsidRPr="00176C1C">
              <w:rPr>
                <w:b/>
                <w:bCs/>
                <w:szCs w:val="22"/>
              </w:rPr>
              <w:t>allega fotocopia</w:t>
            </w:r>
            <w:r w:rsidR="00675823" w:rsidRPr="00176C1C">
              <w:rPr>
                <w:b/>
                <w:bCs/>
                <w:szCs w:val="22"/>
              </w:rPr>
              <w:t xml:space="preserve"> </w:t>
            </w:r>
            <w:r w:rsidR="00791769" w:rsidRPr="00176C1C">
              <w:rPr>
                <w:b/>
                <w:bCs/>
                <w:szCs w:val="22"/>
              </w:rPr>
              <w:t>di un documento di identità valido</w:t>
            </w:r>
            <w:r w:rsidR="00675823" w:rsidRPr="00176C1C">
              <w:rPr>
                <w:b/>
                <w:bCs/>
                <w:szCs w:val="22"/>
              </w:rPr>
              <w:t xml:space="preserve"> (fronte/retro)</w:t>
            </w:r>
          </w:p>
        </w:tc>
      </w:tr>
    </w:tbl>
    <w:p w:rsidR="00791769" w:rsidRPr="00176C1C" w:rsidRDefault="00791769" w:rsidP="00791769">
      <w:pPr>
        <w:pStyle w:val="Default"/>
        <w:rPr>
          <w:sz w:val="22"/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9F55E9" w:rsidRDefault="009F55E9" w:rsidP="00791769">
      <w:pPr>
        <w:pStyle w:val="QualitCorpodeltesto"/>
        <w:spacing w:line="240" w:lineRule="auto"/>
        <w:rPr>
          <w:szCs w:val="22"/>
        </w:rPr>
      </w:pPr>
      <w:bookmarkStart w:id="1" w:name="_GoBack"/>
      <w:bookmarkEnd w:id="1"/>
    </w:p>
    <w:p w:rsidR="009F55E9" w:rsidRPr="00176C1C" w:rsidRDefault="009F55E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791769" w:rsidRPr="00176C1C" w:rsidTr="00791769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sectPr w:rsidR="00791769" w:rsidRPr="00176C1C" w:rsidSect="003D30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1E" w:rsidRDefault="00403A1E" w:rsidP="004E5D72">
      <w:pPr>
        <w:spacing w:after="0" w:line="240" w:lineRule="auto"/>
      </w:pPr>
      <w:r>
        <w:separator/>
      </w:r>
    </w:p>
  </w:endnote>
  <w:endnote w:type="continuationSeparator" w:id="0">
    <w:p w:rsidR="00403A1E" w:rsidRDefault="00403A1E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1E" w:rsidRDefault="00403A1E" w:rsidP="004E5D72">
      <w:pPr>
        <w:spacing w:after="0" w:line="240" w:lineRule="auto"/>
      </w:pPr>
      <w:r>
        <w:separator/>
      </w:r>
    </w:p>
  </w:footnote>
  <w:footnote w:type="continuationSeparator" w:id="0">
    <w:p w:rsidR="00403A1E" w:rsidRDefault="00403A1E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6113"/>
      <w:gridCol w:w="1501"/>
    </w:tblGrid>
    <w:tr w:rsidR="004E5D72" w:rsidRPr="00FC401E" w:rsidTr="00C97172">
      <w:trPr>
        <w:trHeight w:val="992"/>
      </w:trPr>
      <w:tc>
        <w:tcPr>
          <w:tcW w:w="780" w:type="pct"/>
          <w:vAlign w:val="center"/>
        </w:tcPr>
        <w:p w:rsidR="004E5D72" w:rsidRPr="004E5D72" w:rsidRDefault="00F95624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 w:rsidRPr="00376415">
            <w:rPr>
              <w:noProof/>
              <w:lang w:val="de-DE" w:eastAsia="de-DE"/>
            </w:rPr>
            <w:drawing>
              <wp:inline distT="0" distB="0" distL="0" distR="0">
                <wp:extent cx="1189990" cy="4413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AC65F1" w:rsidRPr="004E5D72" w:rsidRDefault="00027EAB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32"/>
              <w:szCs w:val="19"/>
              <w:lang w:eastAsia="it-IT"/>
            </w:rPr>
          </w:pPr>
          <w:r>
            <w:rPr>
              <w:rFonts w:eastAsia="Times New Roman"/>
              <w:b/>
              <w:sz w:val="32"/>
              <w:szCs w:val="19"/>
              <w:lang w:eastAsia="it-IT"/>
            </w:rPr>
            <w:t>COMUNICAZIONE DI FINE LAVORI</w:t>
          </w:r>
        </w:p>
      </w:tc>
      <w:tc>
        <w:tcPr>
          <w:tcW w:w="768" w:type="pct"/>
          <w:vAlign w:val="center"/>
        </w:tcPr>
        <w:p w:rsidR="004E5D72" w:rsidRPr="00424E93" w:rsidRDefault="00C765F1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de-DE" w:eastAsia="it-IT"/>
            </w:rPr>
          </w:pPr>
          <w:r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APB_RDE_ALL</w:t>
          </w:r>
          <w:r w:rsidR="00660349"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_</w:t>
          </w:r>
          <w:r w:rsidR="00424E93"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E</w:t>
          </w:r>
        </w:p>
        <w:p w:rsidR="004E5D72" w:rsidRPr="00424E93" w:rsidRDefault="00B87999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de-DE" w:eastAsia="it-IT"/>
            </w:rPr>
          </w:pPr>
          <w:r w:rsidRPr="00424E93">
            <w:rPr>
              <w:rFonts w:eastAsia="Times New Roman"/>
              <w:sz w:val="16"/>
              <w:szCs w:val="16"/>
              <w:lang w:val="de-DE" w:eastAsia="it-IT"/>
            </w:rPr>
            <w:t>Rev. 0</w:t>
          </w:r>
          <w:r w:rsidR="00424E93" w:rsidRPr="00424E93">
            <w:rPr>
              <w:rFonts w:eastAsia="Times New Roman"/>
              <w:sz w:val="16"/>
              <w:szCs w:val="16"/>
              <w:lang w:val="de-DE" w:eastAsia="it-IT"/>
            </w:rPr>
            <w:t>1</w:t>
          </w:r>
        </w:p>
        <w:p w:rsidR="004E5D72" w:rsidRPr="0086421B" w:rsidRDefault="004E5D72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86421B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424E9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4F394A" w:rsidRPr="0086421B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424E9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4F394A" w:rsidRPr="0086421B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A04A17" w:rsidRPr="0086421B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9E2905" w:rsidRPr="004E5D72" w:rsidRDefault="009E2905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66502F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66502F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AC65F1" w:rsidRDefault="00AC6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F23"/>
    <w:multiLevelType w:val="hybridMultilevel"/>
    <w:tmpl w:val="CD0604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816"/>
    <w:multiLevelType w:val="hybridMultilevel"/>
    <w:tmpl w:val="E3B2BF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R7inqrPV+ymMdPXLju1EI6B/co0VWZ3bnfW+QYc1ZrwH+UqqcMJJRasBufAfkGj4WihxHUVpkSxxrBhYCV9KLg==" w:salt="FVGEvMHw5RCrXnRelALSsQ==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0"/>
    <w:rsid w:val="00027EAB"/>
    <w:rsid w:val="00047D0E"/>
    <w:rsid w:val="00074A37"/>
    <w:rsid w:val="0009020A"/>
    <w:rsid w:val="00090C2E"/>
    <w:rsid w:val="00131BBC"/>
    <w:rsid w:val="001768A4"/>
    <w:rsid w:val="00176C1C"/>
    <w:rsid w:val="00197CF2"/>
    <w:rsid w:val="001A715D"/>
    <w:rsid w:val="001B4867"/>
    <w:rsid w:val="001D522F"/>
    <w:rsid w:val="001E65E5"/>
    <w:rsid w:val="001F165B"/>
    <w:rsid w:val="00205C53"/>
    <w:rsid w:val="00250E41"/>
    <w:rsid w:val="00265633"/>
    <w:rsid w:val="0028176D"/>
    <w:rsid w:val="002B569F"/>
    <w:rsid w:val="002C753B"/>
    <w:rsid w:val="0032618A"/>
    <w:rsid w:val="00384895"/>
    <w:rsid w:val="003900C5"/>
    <w:rsid w:val="00392D4E"/>
    <w:rsid w:val="003C2CD0"/>
    <w:rsid w:val="003D30C5"/>
    <w:rsid w:val="003D3D27"/>
    <w:rsid w:val="00403A1E"/>
    <w:rsid w:val="00424E93"/>
    <w:rsid w:val="004273B9"/>
    <w:rsid w:val="00436F28"/>
    <w:rsid w:val="00442B16"/>
    <w:rsid w:val="004B165D"/>
    <w:rsid w:val="004E01E2"/>
    <w:rsid w:val="004E5D72"/>
    <w:rsid w:val="004F394A"/>
    <w:rsid w:val="005A4A69"/>
    <w:rsid w:val="005A6FDE"/>
    <w:rsid w:val="005F6AF5"/>
    <w:rsid w:val="00601E63"/>
    <w:rsid w:val="00631770"/>
    <w:rsid w:val="00660349"/>
    <w:rsid w:val="0066502F"/>
    <w:rsid w:val="00675823"/>
    <w:rsid w:val="006C0551"/>
    <w:rsid w:val="006E798D"/>
    <w:rsid w:val="00730ED9"/>
    <w:rsid w:val="00791769"/>
    <w:rsid w:val="007B7D81"/>
    <w:rsid w:val="007C0D52"/>
    <w:rsid w:val="007C5EC5"/>
    <w:rsid w:val="007F24EF"/>
    <w:rsid w:val="00813BB0"/>
    <w:rsid w:val="00833524"/>
    <w:rsid w:val="00845B5A"/>
    <w:rsid w:val="00846F89"/>
    <w:rsid w:val="0086421B"/>
    <w:rsid w:val="008A0642"/>
    <w:rsid w:val="008C5615"/>
    <w:rsid w:val="00994D55"/>
    <w:rsid w:val="009E2905"/>
    <w:rsid w:val="009F55E9"/>
    <w:rsid w:val="00A04A17"/>
    <w:rsid w:val="00A11E91"/>
    <w:rsid w:val="00A4170D"/>
    <w:rsid w:val="00A743FC"/>
    <w:rsid w:val="00AC65F1"/>
    <w:rsid w:val="00AD5E8A"/>
    <w:rsid w:val="00AE2E9F"/>
    <w:rsid w:val="00AE7492"/>
    <w:rsid w:val="00B42935"/>
    <w:rsid w:val="00B87999"/>
    <w:rsid w:val="00B87EFF"/>
    <w:rsid w:val="00BA51C6"/>
    <w:rsid w:val="00C20DD8"/>
    <w:rsid w:val="00C52E90"/>
    <w:rsid w:val="00C765F1"/>
    <w:rsid w:val="00C94736"/>
    <w:rsid w:val="00C97172"/>
    <w:rsid w:val="00CB17F3"/>
    <w:rsid w:val="00CD69EB"/>
    <w:rsid w:val="00D52C42"/>
    <w:rsid w:val="00DC1A52"/>
    <w:rsid w:val="00DC2E46"/>
    <w:rsid w:val="00E27490"/>
    <w:rsid w:val="00E50F6E"/>
    <w:rsid w:val="00E700F1"/>
    <w:rsid w:val="00EA4511"/>
    <w:rsid w:val="00EA6AA0"/>
    <w:rsid w:val="00ED34BA"/>
    <w:rsid w:val="00EF5B6B"/>
    <w:rsid w:val="00F0628A"/>
    <w:rsid w:val="00F30E26"/>
    <w:rsid w:val="00F64791"/>
    <w:rsid w:val="00F8519C"/>
    <w:rsid w:val="00F95624"/>
    <w:rsid w:val="00F95E10"/>
    <w:rsid w:val="00FA2320"/>
    <w:rsid w:val="00FB59BE"/>
    <w:rsid w:val="00FC401E"/>
    <w:rsid w:val="00FD39D2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B614A7D-23D1-4611-AC39-07C7F69C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customStyle="1" w:styleId="QualitCorpodeltesto">
    <w:name w:val="Qualità Corpo del testo"/>
    <w:basedOn w:val="Normale"/>
    <w:rsid w:val="00791769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customStyle="1" w:styleId="Default">
    <w:name w:val="Default"/>
    <w:uiPriority w:val="99"/>
    <w:rsid w:val="00791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49F67B6A.dotm</Template>
  <TotalTime>0</TotalTime>
  <Pages>2</Pages>
  <Words>333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6</cp:revision>
  <cp:lastPrinted>2013-01-02T17:14:00Z</cp:lastPrinted>
  <dcterms:created xsi:type="dcterms:W3CDTF">2018-11-06T16:00:00Z</dcterms:created>
  <dcterms:modified xsi:type="dcterms:W3CDTF">2018-11-13T07:00:00Z</dcterms:modified>
</cp:coreProperties>
</file>