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E" w:rsidRPr="00595148" w:rsidRDefault="00E509B7" w:rsidP="00A70594">
      <w:pPr>
        <w:pStyle w:val="Titolo1"/>
        <w:spacing w:before="0"/>
      </w:pPr>
      <w:r w:rsidRPr="00595148">
        <w:t>Premessa</w:t>
      </w:r>
    </w:p>
    <w:p w:rsidR="00B16CBE" w:rsidRPr="00595148" w:rsidRDefault="00B16CBE" w:rsidP="00A70594">
      <w:pPr>
        <w:autoSpaceDE w:val="0"/>
        <w:autoSpaceDN w:val="0"/>
        <w:adjustRightInd w:val="0"/>
        <w:spacing w:after="120"/>
        <w:jc w:val="both"/>
      </w:pPr>
      <w:r w:rsidRPr="00595148">
        <w:t xml:space="preserve">Il presente regolamento fra </w:t>
      </w:r>
      <w:r w:rsidR="000C75A4">
        <w:t xml:space="preserve">Azienda </w:t>
      </w:r>
      <w:proofErr w:type="spellStart"/>
      <w:r w:rsidR="000C75A4">
        <w:t>Pubbliservizi</w:t>
      </w:r>
      <w:proofErr w:type="spellEnd"/>
      <w:r w:rsidR="000C75A4">
        <w:t xml:space="preserve"> Brunico</w:t>
      </w:r>
      <w:r w:rsidRPr="00595148">
        <w:t xml:space="preserve"> (in seguito denominata </w:t>
      </w:r>
      <w:r w:rsidR="000C75A4">
        <w:t>APB</w:t>
      </w:r>
      <w:r w:rsidR="00BD0A58">
        <w:t>) e</w:t>
      </w:r>
      <w:r w:rsidRPr="00595148">
        <w:t xml:space="preserve"> l</w:t>
      </w:r>
      <w:r w:rsidR="00BD0A58">
        <w:t>'utente</w:t>
      </w:r>
      <w:r w:rsidRPr="00595148">
        <w:t xml:space="preserve"> </w:t>
      </w:r>
      <w:permStart w:id="1375868203" w:edGrp="everyone"/>
      <w:proofErr w:type="spellStart"/>
      <w:r w:rsidR="001801FB">
        <w:t>xx</w:t>
      </w:r>
      <w:r w:rsidR="00170E7F">
        <w:t>xxxxxxxxxxxxxxxxxx</w:t>
      </w:r>
      <w:permEnd w:id="1375868203"/>
      <w:proofErr w:type="spellEnd"/>
      <w:r w:rsidR="00170E7F">
        <w:t xml:space="preserve"> </w:t>
      </w:r>
      <w:r w:rsidR="00BD0A58">
        <w:t>(</w:t>
      </w:r>
      <w:proofErr w:type="spellStart"/>
      <w:r w:rsidR="00BD0A58">
        <w:t>Bz</w:t>
      </w:r>
      <w:proofErr w:type="spellEnd"/>
      <w:r w:rsidR="00BD0A58">
        <w:t>)</w:t>
      </w:r>
      <w:r w:rsidRPr="00595148">
        <w:t xml:space="preserve"> (in seguito denominato Cliente) </w:t>
      </w:r>
      <w:r w:rsidR="00010474" w:rsidRPr="00595148">
        <w:t xml:space="preserve">disciplina </w:t>
      </w:r>
      <w:r w:rsidRPr="00595148">
        <w:t>gli aspetti tecnici inerenti la realizzazione e le modalità di eser</w:t>
      </w:r>
      <w:r w:rsidR="001801FB">
        <w:t>cizio</w:t>
      </w:r>
      <w:r w:rsidRPr="00595148">
        <w:t xml:space="preserve"> e manutenzione della connessione alla rete MT di </w:t>
      </w:r>
      <w:r w:rsidR="000C75A4">
        <w:t>APB</w:t>
      </w:r>
      <w:r w:rsidR="007451F1" w:rsidRPr="00595148">
        <w:t xml:space="preserve"> </w:t>
      </w:r>
      <w:r w:rsidRPr="00595148">
        <w:t xml:space="preserve">con tensione 20 kV, dell’impianto di </w:t>
      </w:r>
      <w:r w:rsidR="00BD0A58">
        <w:t>utenza</w:t>
      </w:r>
      <w:r w:rsidR="00170E7F">
        <w:t xml:space="preserve"> denominato </w:t>
      </w:r>
      <w:permStart w:id="1907648658" w:edGrp="everyone"/>
      <w:proofErr w:type="spellStart"/>
      <w:r w:rsidR="00170E7F">
        <w:t>xxxxxx</w:t>
      </w:r>
      <w:permEnd w:id="1907648658"/>
      <w:proofErr w:type="spellEnd"/>
      <w:r w:rsidR="00DA5B91">
        <w:t>, POD</w:t>
      </w:r>
      <w:r w:rsidRPr="00595148">
        <w:t xml:space="preserve"> </w:t>
      </w:r>
      <w:permStart w:id="12927984" w:edGrp="everyone"/>
      <w:r w:rsidR="00DA5B91">
        <w:t>IT039Exxxxxx</w:t>
      </w:r>
      <w:permEnd w:id="12927984"/>
      <w:r w:rsidR="00DA5B91">
        <w:t xml:space="preserve">, </w:t>
      </w:r>
      <w:r w:rsidRPr="00595148">
        <w:t xml:space="preserve">nel </w:t>
      </w:r>
      <w:r w:rsidR="00F61CE3" w:rsidRPr="00595148">
        <w:t xml:space="preserve">Comune </w:t>
      </w:r>
      <w:r w:rsidRPr="00595148">
        <w:t xml:space="preserve">di </w:t>
      </w:r>
      <w:permStart w:id="170804151" w:edGrp="everyone"/>
      <w:proofErr w:type="spellStart"/>
      <w:r w:rsidR="00170E7F">
        <w:t>xxxxx</w:t>
      </w:r>
      <w:proofErr w:type="spellEnd"/>
      <w:r w:rsidR="00170E7F">
        <w:t xml:space="preserve"> </w:t>
      </w:r>
      <w:permEnd w:id="170804151"/>
      <w:r w:rsidR="00BD0A58">
        <w:t>.</w:t>
      </w:r>
    </w:p>
    <w:p w:rsidR="00B16CBE" w:rsidRPr="00595148" w:rsidRDefault="00B16CBE" w:rsidP="00A70594">
      <w:pPr>
        <w:autoSpaceDE w:val="0"/>
        <w:autoSpaceDN w:val="0"/>
        <w:adjustRightInd w:val="0"/>
        <w:spacing w:after="120"/>
        <w:jc w:val="both"/>
      </w:pPr>
      <w:r w:rsidRPr="00595148">
        <w:t xml:space="preserve">Le previsioni contenute nel seguente regolamento diventano vincolanti tra le parti sin dalla sottoscrizione dello stesso. Il presente regolamento assume a decorrere dalla data di firma il valore di contratto e supera e prevale rispetto a quanto previsto nelle prescrizioni tecniche di </w:t>
      </w:r>
      <w:r w:rsidR="000C75A4">
        <w:t>APB</w:t>
      </w:r>
      <w:r w:rsidR="001801FB">
        <w:t>.</w:t>
      </w:r>
    </w:p>
    <w:p w:rsidR="001E3B26" w:rsidRPr="00595148" w:rsidRDefault="00B16CBE">
      <w:pPr>
        <w:autoSpaceDE w:val="0"/>
        <w:autoSpaceDN w:val="0"/>
        <w:adjustRightInd w:val="0"/>
        <w:spacing w:after="0"/>
        <w:jc w:val="both"/>
      </w:pPr>
      <w:r w:rsidRPr="00595148">
        <w:t xml:space="preserve">Pertanto fra </w:t>
      </w:r>
      <w:r w:rsidR="000C75A4">
        <w:t>APB</w:t>
      </w:r>
      <w:r w:rsidR="00132870" w:rsidRPr="00595148">
        <w:t xml:space="preserve"> </w:t>
      </w:r>
      <w:r w:rsidRPr="00595148">
        <w:t xml:space="preserve">e Cliente (titolare dei rapporti con </w:t>
      </w:r>
      <w:r w:rsidR="000C75A4">
        <w:t>APB</w:t>
      </w:r>
      <w:r w:rsidRPr="00595148">
        <w:t xml:space="preserve">) si stabiliscono le </w:t>
      </w:r>
      <w:r w:rsidR="00AD2B21" w:rsidRPr="00595148">
        <w:t>condizioni esplic</w:t>
      </w:r>
      <w:r w:rsidR="00B05D20" w:rsidRPr="00595148">
        <w:t>it</w:t>
      </w:r>
      <w:r w:rsidR="00AD2B21" w:rsidRPr="00595148">
        <w:t>ate nel seguito.</w:t>
      </w:r>
    </w:p>
    <w:p w:rsidR="00B16CBE" w:rsidRPr="00595148" w:rsidRDefault="00775021" w:rsidP="00A70594">
      <w:pPr>
        <w:pStyle w:val="Titolo1"/>
      </w:pPr>
      <w:r w:rsidRPr="00595148">
        <w:t>Caratteristiche del collegamento</w:t>
      </w:r>
    </w:p>
    <w:p w:rsidR="00B16CBE" w:rsidRPr="00595148" w:rsidRDefault="00B16CBE" w:rsidP="00A70594">
      <w:pPr>
        <w:pStyle w:val="QualitCorpodeltesto"/>
        <w:spacing w:before="240" w:after="120" w:line="276" w:lineRule="auto"/>
        <w:rPr>
          <w:rFonts w:cs="Arial"/>
          <w:szCs w:val="22"/>
        </w:rPr>
      </w:pPr>
      <w:r w:rsidRPr="00595148">
        <w:rPr>
          <w:rFonts w:cs="Arial"/>
          <w:szCs w:val="22"/>
        </w:rPr>
        <w:t xml:space="preserve">In servizio normale, il Cliente è allacciato alla linea MT a </w:t>
      </w:r>
      <w:permStart w:id="2078489816" w:edGrp="everyone"/>
      <w:r w:rsidR="00170E7F">
        <w:rPr>
          <w:rFonts w:cs="Arial"/>
          <w:szCs w:val="22"/>
        </w:rPr>
        <w:t>xx</w:t>
      </w:r>
      <w:permEnd w:id="2078489816"/>
      <w:r w:rsidRPr="00595148">
        <w:rPr>
          <w:rFonts w:cs="Arial"/>
          <w:szCs w:val="22"/>
        </w:rPr>
        <w:t xml:space="preserve"> </w:t>
      </w:r>
      <w:proofErr w:type="spellStart"/>
      <w:r w:rsidRPr="00595148">
        <w:rPr>
          <w:rFonts w:cs="Arial"/>
          <w:szCs w:val="22"/>
        </w:rPr>
        <w:t>kV</w:t>
      </w:r>
      <w:proofErr w:type="spellEnd"/>
      <w:r w:rsidRPr="00595148">
        <w:rPr>
          <w:rFonts w:cs="Arial"/>
          <w:szCs w:val="22"/>
        </w:rPr>
        <w:t xml:space="preserve"> denominata</w:t>
      </w:r>
      <w:r w:rsidR="00170E7F">
        <w:rPr>
          <w:rFonts w:cs="Arial"/>
          <w:szCs w:val="22"/>
        </w:rPr>
        <w:t xml:space="preserve"> </w:t>
      </w:r>
      <w:permStart w:id="1534331789" w:edGrp="everyone"/>
      <w:proofErr w:type="spellStart"/>
      <w:r w:rsidR="00170E7F">
        <w:t>xxxxxxxxxx</w:t>
      </w:r>
      <w:permEnd w:id="1534331789"/>
      <w:proofErr w:type="spellEnd"/>
      <w:r w:rsidRPr="00595148">
        <w:rPr>
          <w:rFonts w:cs="Arial"/>
          <w:szCs w:val="22"/>
        </w:rPr>
        <w:t xml:space="preserve"> uscente dalla Cabina </w:t>
      </w:r>
      <w:r w:rsidR="00BD0A58">
        <w:rPr>
          <w:rFonts w:cs="Arial"/>
          <w:szCs w:val="22"/>
        </w:rPr>
        <w:t>Secondaria</w:t>
      </w:r>
      <w:r w:rsidRPr="00595148">
        <w:rPr>
          <w:rFonts w:cs="Arial"/>
          <w:szCs w:val="22"/>
        </w:rPr>
        <w:t xml:space="preserve"> di </w:t>
      </w:r>
      <w:permStart w:id="2101490203" w:edGrp="everyone"/>
      <w:proofErr w:type="spellStart"/>
      <w:r w:rsidR="00170E7F">
        <w:t>xxxxxxxxxx</w:t>
      </w:r>
      <w:permEnd w:id="2101490203"/>
      <w:proofErr w:type="spellEnd"/>
      <w:r w:rsidRPr="00595148">
        <w:rPr>
          <w:rFonts w:cs="Arial"/>
          <w:szCs w:val="22"/>
        </w:rPr>
        <w:t xml:space="preserve"> il punto di consegna è posto nella cabina secondaria denominata “</w:t>
      </w:r>
      <w:permStart w:id="1532635744" w:edGrp="everyone"/>
      <w:proofErr w:type="spellStart"/>
      <w:r w:rsidR="00170E7F">
        <w:t>xxxxxxxxxx</w:t>
      </w:r>
      <w:permEnd w:id="1532635744"/>
      <w:proofErr w:type="spellEnd"/>
      <w:r w:rsidRPr="00595148">
        <w:rPr>
          <w:rFonts w:cs="Arial"/>
          <w:szCs w:val="22"/>
        </w:rPr>
        <w:t>” n.</w:t>
      </w:r>
      <w:r w:rsidR="00170E7F">
        <w:rPr>
          <w:rFonts w:cs="Arial"/>
          <w:szCs w:val="22"/>
        </w:rPr>
        <w:t xml:space="preserve"> </w:t>
      </w:r>
      <w:permStart w:id="908739199" w:edGrp="everyone"/>
      <w:proofErr w:type="spellStart"/>
      <w:r w:rsidR="00170E7F">
        <w:t>xxxxxxxxxx</w:t>
      </w:r>
      <w:permEnd w:id="908739199"/>
      <w:proofErr w:type="spellEnd"/>
      <w:r w:rsidRPr="00595148">
        <w:rPr>
          <w:rFonts w:cs="Arial"/>
          <w:szCs w:val="22"/>
        </w:rPr>
        <w:t xml:space="preserve"> (Codice nodo di connessione) sita all’indirizzo (via/piazza) </w:t>
      </w:r>
      <w:permStart w:id="2011508778" w:edGrp="everyone"/>
      <w:proofErr w:type="spellStart"/>
      <w:r w:rsidR="00170E7F">
        <w:t>xxxxxxxxxx</w:t>
      </w:r>
      <w:permEnd w:id="2011508778"/>
      <w:proofErr w:type="spellEnd"/>
      <w:r w:rsidR="00BD0A58">
        <w:rPr>
          <w:rFonts w:cs="Arial"/>
          <w:szCs w:val="22"/>
        </w:rPr>
        <w:tab/>
      </w:r>
      <w:r w:rsidRPr="00595148">
        <w:rPr>
          <w:rFonts w:cs="Arial"/>
          <w:szCs w:val="22"/>
        </w:rPr>
        <w:t>Comune</w:t>
      </w:r>
      <w:r w:rsidR="00C5648A">
        <w:rPr>
          <w:rFonts w:cs="Arial"/>
          <w:szCs w:val="22"/>
        </w:rPr>
        <w:t xml:space="preserve"> di</w:t>
      </w:r>
      <w:r w:rsidR="00BD0A58">
        <w:rPr>
          <w:rFonts w:cs="Arial"/>
          <w:szCs w:val="22"/>
        </w:rPr>
        <w:t xml:space="preserve"> </w:t>
      </w:r>
      <w:permStart w:id="833574481" w:edGrp="everyone"/>
      <w:proofErr w:type="spellStart"/>
      <w:r w:rsidR="00170E7F">
        <w:t>xxxxxxxxxx</w:t>
      </w:r>
      <w:permEnd w:id="833574481"/>
      <w:proofErr w:type="spellEnd"/>
      <w:r w:rsidR="00BD0A58">
        <w:rPr>
          <w:rFonts w:cs="Arial"/>
          <w:szCs w:val="22"/>
        </w:rPr>
        <w:t xml:space="preserve"> (BZ).</w:t>
      </w:r>
    </w:p>
    <w:p w:rsidR="00B16CBE" w:rsidRPr="00595148" w:rsidRDefault="00B16CBE" w:rsidP="00A70594">
      <w:pPr>
        <w:pStyle w:val="QualitCorpodeltesto"/>
        <w:spacing w:line="276" w:lineRule="auto"/>
        <w:rPr>
          <w:rFonts w:cs="Arial"/>
          <w:color w:val="auto"/>
          <w:szCs w:val="22"/>
        </w:rPr>
      </w:pPr>
      <w:r w:rsidRPr="00595148">
        <w:rPr>
          <w:rFonts w:cs="Arial"/>
          <w:szCs w:val="22"/>
        </w:rPr>
        <w:t xml:space="preserve">Il punto di consegna è realizzato all’interno della cabina di consegna e viene fissato in corrispondenza dei morsetti del sezionatore </w:t>
      </w:r>
      <w:r w:rsidR="000C75A4">
        <w:rPr>
          <w:rFonts w:cs="Arial"/>
          <w:szCs w:val="22"/>
        </w:rPr>
        <w:t>APB</w:t>
      </w:r>
      <w:r w:rsidRPr="00595148">
        <w:rPr>
          <w:rFonts w:cs="Arial"/>
          <w:szCs w:val="22"/>
        </w:rPr>
        <w:t xml:space="preserve"> cui si attestano i terminali del cavo, di proprietà del Cliente, che alimenta la sezione ricevitrice dell’impianto del Cliente, così come </w:t>
      </w:r>
      <w:r w:rsidRPr="00595148">
        <w:rPr>
          <w:rFonts w:cs="Arial"/>
          <w:color w:val="auto"/>
          <w:szCs w:val="22"/>
        </w:rPr>
        <w:t>indicato ne</w:t>
      </w:r>
      <w:r w:rsidR="0047711C">
        <w:rPr>
          <w:rFonts w:cs="Arial"/>
          <w:color w:val="auto"/>
          <w:szCs w:val="22"/>
        </w:rPr>
        <w:t xml:space="preserve">llo schema elettrico </w:t>
      </w:r>
      <w:r w:rsidRPr="00595148">
        <w:rPr>
          <w:rFonts w:cs="Arial"/>
          <w:color w:val="auto"/>
          <w:szCs w:val="22"/>
        </w:rPr>
        <w:t>allegato.</w:t>
      </w:r>
    </w:p>
    <w:p w:rsidR="001E3B26" w:rsidRPr="00595148" w:rsidRDefault="00422786">
      <w:pPr>
        <w:pStyle w:val="Titolo1"/>
      </w:pPr>
      <w:r w:rsidRPr="00595148">
        <w:t>Limiti patrimoniali e di competenza</w:t>
      </w:r>
    </w:p>
    <w:p w:rsidR="00B16CBE" w:rsidRPr="00595148" w:rsidRDefault="000C75A4" w:rsidP="00A70594">
      <w:pPr>
        <w:autoSpaceDE w:val="0"/>
        <w:autoSpaceDN w:val="0"/>
        <w:adjustRightInd w:val="0"/>
        <w:spacing w:before="240" w:after="120"/>
      </w:pPr>
      <w:r>
        <w:t>APB</w:t>
      </w:r>
      <w:r w:rsidR="007451F1" w:rsidRPr="00595148">
        <w:t xml:space="preserve"> </w:t>
      </w:r>
      <w:r w:rsidR="00085EB0">
        <w:t>e</w:t>
      </w:r>
      <w:r w:rsidR="00B16CBE" w:rsidRPr="00595148">
        <w:t xml:space="preserve"> il Cliente danno atto che:</w:t>
      </w:r>
    </w:p>
    <w:p w:rsidR="001E3B26" w:rsidRPr="00595148" w:rsidRDefault="00B16CBE">
      <w:pPr>
        <w:pStyle w:val="Paragrafoelenco"/>
        <w:numPr>
          <w:ilvl w:val="0"/>
          <w:numId w:val="21"/>
        </w:numPr>
        <w:autoSpaceDE w:val="0"/>
        <w:autoSpaceDN w:val="0"/>
        <w:adjustRightInd w:val="0"/>
        <w:ind w:left="426" w:hanging="426"/>
        <w:jc w:val="both"/>
      </w:pPr>
      <w:r w:rsidRPr="00595148">
        <w:t xml:space="preserve">gli elementi di impianto (carpenteria, conduttori, ecc.) e le apparecchiature a monte del punto di consegna presenti nei locali di cui ai punti 3) e 4) sono di proprietà </w:t>
      </w:r>
      <w:r w:rsidR="000C75A4">
        <w:t>APB</w:t>
      </w:r>
      <w:r w:rsidRPr="00595148">
        <w:t>, mentre sono di proprietà del Cliente tutti gli elementi a valle;</w:t>
      </w:r>
    </w:p>
    <w:p w:rsidR="001E3B26" w:rsidRPr="00595148" w:rsidRDefault="00B16CBE">
      <w:pPr>
        <w:pStyle w:val="Paragrafoelenco"/>
        <w:numPr>
          <w:ilvl w:val="0"/>
          <w:numId w:val="21"/>
        </w:numPr>
        <w:autoSpaceDE w:val="0"/>
        <w:autoSpaceDN w:val="0"/>
        <w:adjustRightInd w:val="0"/>
        <w:spacing w:before="240"/>
        <w:ind w:left="426" w:hanging="426"/>
        <w:jc w:val="both"/>
      </w:pPr>
      <w:r w:rsidRPr="00595148">
        <w:t xml:space="preserve">la cabina di consegna e il terreno su cui essa insiste sono di proprietà del Cliente ovvero quest’ultimo ne ha acquisito la disponibilità degli stessi; per tale ultima eventualità, il Cliente garantisce </w:t>
      </w:r>
      <w:r w:rsidR="000C75A4">
        <w:t>APB</w:t>
      </w:r>
      <w:r w:rsidR="00577B4D" w:rsidRPr="00595148">
        <w:t xml:space="preserve"> </w:t>
      </w:r>
      <w:r w:rsidRPr="00595148">
        <w:t>da ogni richiesta risarcitoria che dovesse pervenire dall’effettivo proprietario per l’utilizzazione della cabina di consegna obbligandosi a rimborsare i costi della eventuale rimozione delle apparecchiature installate;</w:t>
      </w:r>
    </w:p>
    <w:p w:rsidR="001E3B26" w:rsidRPr="00595148" w:rsidRDefault="00B16CBE">
      <w:pPr>
        <w:pStyle w:val="Paragrafoelenco"/>
        <w:numPr>
          <w:ilvl w:val="0"/>
          <w:numId w:val="21"/>
        </w:numPr>
        <w:autoSpaceDE w:val="0"/>
        <w:autoSpaceDN w:val="0"/>
        <w:adjustRightInd w:val="0"/>
        <w:spacing w:before="240"/>
        <w:ind w:left="426" w:hanging="426"/>
        <w:jc w:val="both"/>
      </w:pPr>
      <w:r w:rsidRPr="00595148">
        <w:t xml:space="preserve">nel locale destinato alle apparecchiature di consegna </w:t>
      </w:r>
      <w:r w:rsidR="000C75A4">
        <w:t>APB</w:t>
      </w:r>
      <w:r w:rsidR="00577B4D" w:rsidRPr="00595148">
        <w:t xml:space="preserve"> </w:t>
      </w:r>
      <w:r w:rsidRPr="00595148">
        <w:t>potrà installare tutte le apparecchiature ritenute necessarie al corretto funzionamento del nodo di connessione anche in relazione alle evoluzioni tecnologiche future;</w:t>
      </w:r>
    </w:p>
    <w:p w:rsidR="001E3B26" w:rsidRPr="00595148" w:rsidRDefault="00B16CBE">
      <w:pPr>
        <w:pStyle w:val="Paragrafoelenco"/>
        <w:numPr>
          <w:ilvl w:val="0"/>
          <w:numId w:val="21"/>
        </w:numPr>
        <w:autoSpaceDE w:val="0"/>
        <w:autoSpaceDN w:val="0"/>
        <w:adjustRightInd w:val="0"/>
        <w:spacing w:before="240"/>
        <w:ind w:left="426" w:hanging="426"/>
        <w:jc w:val="both"/>
      </w:pPr>
      <w:r w:rsidRPr="00595148">
        <w:t>il locale destinato alle apparecchiature di misura deve essere accessibile a</w:t>
      </w:r>
      <w:r w:rsidR="00E215F1">
        <w:t>d</w:t>
      </w:r>
      <w:r w:rsidRPr="00595148">
        <w:t xml:space="preserve"> </w:t>
      </w:r>
      <w:r w:rsidR="000C75A4">
        <w:t>APB</w:t>
      </w:r>
      <w:r w:rsidR="00577B4D" w:rsidRPr="00595148">
        <w:t xml:space="preserve"> </w:t>
      </w:r>
      <w:r w:rsidRPr="00595148">
        <w:t xml:space="preserve">e al Cliente. In detto locale </w:t>
      </w:r>
      <w:r w:rsidR="000C75A4">
        <w:t>APB</w:t>
      </w:r>
      <w:r w:rsidR="00577B4D" w:rsidRPr="00595148">
        <w:t xml:space="preserve"> </w:t>
      </w:r>
      <w:r w:rsidRPr="00595148">
        <w:t>potrà installare tutte le apparecchiature anche nella ipotesi in cui non sia responsabile del servizio di misura.</w:t>
      </w:r>
    </w:p>
    <w:p w:rsidR="001E3B26" w:rsidRPr="00595148" w:rsidRDefault="00B16CBE">
      <w:pPr>
        <w:autoSpaceDE w:val="0"/>
        <w:autoSpaceDN w:val="0"/>
        <w:adjustRightInd w:val="0"/>
        <w:spacing w:after="0"/>
        <w:jc w:val="both"/>
      </w:pPr>
      <w:r w:rsidRPr="00595148">
        <w:lastRenderedPageBreak/>
        <w:t>Eventuali ulteriori condizioni particolari relative alla installazione di apparecchiature necessarie all’espletamento del servizio di distribuzione nonché alla posa di nuove linee elettriche sono oggetto di separato contratto di servitù di cabina e</w:t>
      </w:r>
      <w:r w:rsidR="00E215F1">
        <w:t>d</w:t>
      </w:r>
      <w:r w:rsidRPr="00595148">
        <w:t xml:space="preserve"> elettrodotto.</w:t>
      </w:r>
    </w:p>
    <w:p w:rsidR="001E3B26" w:rsidRPr="00595148" w:rsidRDefault="007451F1">
      <w:pPr>
        <w:pStyle w:val="Titolo1"/>
      </w:pPr>
      <w:r w:rsidRPr="00595148">
        <w:t>Attivazione della connessione</w:t>
      </w:r>
    </w:p>
    <w:p w:rsidR="00B16CBE" w:rsidRPr="00595148" w:rsidRDefault="000F1AFE" w:rsidP="00A70594">
      <w:pPr>
        <w:spacing w:before="240" w:after="120"/>
        <w:jc w:val="both"/>
      </w:pPr>
      <w:r>
        <w:t>APB</w:t>
      </w:r>
      <w:r w:rsidR="00B16CBE" w:rsidRPr="00595148">
        <w:t xml:space="preserve"> fornirà il servizio di connessione all’impianto del Cliente a decorrere dall’ora e dalla data </w:t>
      </w:r>
      <w:r w:rsidR="00827392" w:rsidRPr="00595148">
        <w:t>riportate in calce alla “</w:t>
      </w:r>
      <w:r w:rsidR="00A42810" w:rsidRPr="00595148">
        <w:t>D</w:t>
      </w:r>
      <w:r w:rsidR="00827392" w:rsidRPr="00595148">
        <w:t>ichiarazione di conferma di allacciamento”</w:t>
      </w:r>
      <w:r w:rsidR="00A42810" w:rsidRPr="00595148">
        <w:t xml:space="preserve"> (</w:t>
      </w:r>
      <w:r>
        <w:rPr>
          <w:b/>
        </w:rPr>
        <w:t>APB_RDE_ALL</w:t>
      </w:r>
      <w:r w:rsidR="0047711C">
        <w:rPr>
          <w:b/>
        </w:rPr>
        <w:t>_B</w:t>
      </w:r>
      <w:r w:rsidR="00A42810" w:rsidRPr="00595148">
        <w:t>)</w:t>
      </w:r>
      <w:r w:rsidR="00827392" w:rsidRPr="00595148">
        <w:t>, redatta e firmata dal Cliente al</w:t>
      </w:r>
      <w:r w:rsidR="00B16CBE" w:rsidRPr="00595148">
        <w:t xml:space="preserve"> termine dell</w:t>
      </w:r>
      <w:r w:rsidR="00E215F1">
        <w:t>’</w:t>
      </w:r>
      <w:r w:rsidR="00B16CBE" w:rsidRPr="00595148">
        <w:t xml:space="preserve">esecuzione dei lavori per la realizzazione dell’impianto per la connessione, prima della messa in parallelo dell’impianto alla rete </w:t>
      </w:r>
      <w:r w:rsidR="000C75A4">
        <w:t>APB</w:t>
      </w:r>
      <w:r w:rsidR="00E215F1">
        <w:t>.</w:t>
      </w:r>
    </w:p>
    <w:p w:rsidR="001E3B26" w:rsidRPr="00595148" w:rsidRDefault="00B16CBE">
      <w:pPr>
        <w:pStyle w:val="Titolo1"/>
        <w:jc w:val="both"/>
      </w:pPr>
      <w:r w:rsidRPr="00595148">
        <w:t xml:space="preserve">Condizioni di esercizio del collegamento di parallelo fra </w:t>
      </w:r>
      <w:r w:rsidR="00A82E0F">
        <w:t xml:space="preserve">la </w:t>
      </w:r>
      <w:r w:rsidRPr="00595148">
        <w:t xml:space="preserve">rete </w:t>
      </w:r>
      <w:r w:rsidR="000C75A4">
        <w:t>APB</w:t>
      </w:r>
      <w:r w:rsidR="00DA10D0" w:rsidRPr="00595148">
        <w:t xml:space="preserve"> </w:t>
      </w:r>
      <w:r w:rsidRPr="00595148">
        <w:t>e</w:t>
      </w:r>
      <w:r w:rsidR="00A82E0F">
        <w:t xml:space="preserve"> l’</w:t>
      </w:r>
      <w:r w:rsidRPr="00595148">
        <w:t>impianto del cliente</w:t>
      </w:r>
    </w:p>
    <w:p w:rsidR="001E3B26" w:rsidRPr="00595148" w:rsidRDefault="00B16CBE">
      <w:pPr>
        <w:pStyle w:val="Titolo2"/>
      </w:pPr>
      <w:bookmarkStart w:id="0" w:name="_Ref373851306"/>
      <w:r w:rsidRPr="00595148">
        <w:t>Condiz</w:t>
      </w:r>
      <w:r w:rsidR="00E8679D">
        <w:t>i</w:t>
      </w:r>
      <w:r w:rsidRPr="00595148">
        <w:t>oni</w:t>
      </w:r>
      <w:bookmarkEnd w:id="0"/>
    </w:p>
    <w:p w:rsidR="001E3B26" w:rsidRPr="00595148" w:rsidRDefault="001E3B26">
      <w:pPr>
        <w:spacing w:after="0"/>
      </w:pPr>
    </w:p>
    <w:p w:rsidR="00B16CBE" w:rsidRPr="00595148" w:rsidRDefault="00B16CBE" w:rsidP="00A70594">
      <w:pPr>
        <w:autoSpaceDE w:val="0"/>
        <w:autoSpaceDN w:val="0"/>
        <w:adjustRightInd w:val="0"/>
        <w:spacing w:after="120"/>
        <w:jc w:val="both"/>
      </w:pPr>
      <w:r w:rsidRPr="00595148">
        <w:t>Il Cliente dichiara che l'esercizio in parallelo avviene sotto la sua responsabilità e nel rispetto delle seguenti condizioni:</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il collegamento non deve causare disturbi alla tensione di alimentazione e alla continuità del servizio sulla rete </w:t>
      </w:r>
      <w:r w:rsidR="000C75A4">
        <w:t>APB</w:t>
      </w:r>
      <w:r w:rsidRPr="00595148">
        <w:t>; in caso contrario, la connessione si deve interrompere automaticamente e tempestivamente;</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in caso di mancanza di tensione sulla rete </w:t>
      </w:r>
      <w:r w:rsidR="000C75A4">
        <w:t>APB</w:t>
      </w:r>
      <w:r w:rsidRPr="00595148">
        <w:t>, l'impianto del Cliente non può in ogni caso alimentare la rete;</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in caso di disponibilità di altre connessioni di rete (quali ad es. punti di alimentazione di emergenza, ecc..), il Cliente dovrà mantenerle elettricamente separate da quella oggetto del presente regolamento;</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 valori indicati da </w:t>
      </w:r>
      <w:r w:rsidR="000C75A4">
        <w:t>APB</w:t>
      </w:r>
      <w:r w:rsidR="00577B4D" w:rsidRPr="00595148">
        <w:t xml:space="preserve"> </w:t>
      </w:r>
      <w:r w:rsidRPr="00595148">
        <w:t>per le tarature dei sistemi di protezione non possono essere modificati dal</w:t>
      </w:r>
      <w:r w:rsidR="00277E3F">
        <w:t xml:space="preserve"> Cliente; viceversa il Cliente è</w:t>
      </w:r>
      <w:r w:rsidRPr="00595148">
        <w:t xml:space="preserve"> tenuto ad adeguare le tarature in questione dietro ric</w:t>
      </w:r>
      <w:r w:rsidR="00277E3F">
        <w:t xml:space="preserve">hiesta di </w:t>
      </w:r>
      <w:r w:rsidR="000C75A4">
        <w:t>APB</w:t>
      </w:r>
      <w:r w:rsidRPr="00595148">
        <w:t>;</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il Cliente si impegna a non manomettere o manovrare gli impianti e le apparecchiature </w:t>
      </w:r>
      <w:r w:rsidR="000C75A4">
        <w:t>APB</w:t>
      </w:r>
      <w:r w:rsidRPr="00595148">
        <w:t>;</w:t>
      </w:r>
    </w:p>
    <w:p w:rsidR="00B16CBE" w:rsidRPr="00595148" w:rsidRDefault="00B16CBE" w:rsidP="00A70594">
      <w:pPr>
        <w:pStyle w:val="Paragrafoelenco"/>
        <w:numPr>
          <w:ilvl w:val="0"/>
          <w:numId w:val="22"/>
        </w:numPr>
        <w:autoSpaceDE w:val="0"/>
        <w:autoSpaceDN w:val="0"/>
        <w:adjustRightInd w:val="0"/>
        <w:spacing w:after="120"/>
        <w:ind w:left="425" w:hanging="425"/>
        <w:jc w:val="both"/>
      </w:pPr>
      <w:r w:rsidRPr="00595148">
        <w:t xml:space="preserve">in caso di qualunque evento anomalo della rete (comprese le variazioni di frequenza, tensione e della potenza generata) il funzionamento dell'impianto di </w:t>
      </w:r>
      <w:r w:rsidR="00DD1189">
        <w:t>utenza</w:t>
      </w:r>
      <w:r w:rsidRPr="00595148">
        <w:t xml:space="preserve"> deve rispondere con le modalità previste dalle norme CEI con particolare riferimento alla Norma CEI 0-16,</w:t>
      </w:r>
      <w:r w:rsidR="00DD1189">
        <w:t xml:space="preserve"> e</w:t>
      </w:r>
      <w:r w:rsidRPr="00595148">
        <w:t xml:space="preserve"> a tal fine, il Cliente si impegna a predisporre l’impianto con apparati conformi;</w:t>
      </w:r>
    </w:p>
    <w:p w:rsidR="00B16CBE" w:rsidRPr="00595148" w:rsidRDefault="00B16CBE" w:rsidP="00A70594">
      <w:pPr>
        <w:pStyle w:val="Paragrafoelenco"/>
        <w:numPr>
          <w:ilvl w:val="0"/>
          <w:numId w:val="22"/>
        </w:numPr>
        <w:autoSpaceDE w:val="0"/>
        <w:autoSpaceDN w:val="0"/>
        <w:adjustRightInd w:val="0"/>
        <w:spacing w:after="120"/>
        <w:ind w:left="425" w:hanging="425"/>
        <w:jc w:val="both"/>
      </w:pPr>
      <w:r w:rsidRPr="00595148">
        <w:t>i valori di regolazione</w:t>
      </w:r>
      <w:r w:rsidR="000F1AFE">
        <w:t xml:space="preserve"> prescritti dalle norme vigenti</w:t>
      </w:r>
      <w:r w:rsidRPr="00595148">
        <w:t xml:space="preserve">, per i sistemi di protezione generale non possono essere modificati dal Cliente viceversa il Cliente è tenuto, di volta in volta, ad adeguare le regolazioni in questione a fronte di una richiesta formale da parte di </w:t>
      </w:r>
      <w:r w:rsidR="000C75A4">
        <w:t>APB</w:t>
      </w:r>
      <w:r w:rsidR="00577B4D" w:rsidRPr="00595148">
        <w:t xml:space="preserve"> </w:t>
      </w:r>
      <w:r w:rsidRPr="00595148">
        <w:t>o modifica di quanto prescritto dalle normative tecniche in vigore.</w:t>
      </w:r>
    </w:p>
    <w:p w:rsidR="00B16CBE" w:rsidRPr="00595148" w:rsidRDefault="00B16CBE" w:rsidP="00A70594">
      <w:pPr>
        <w:pStyle w:val="Paragrafoelenco"/>
        <w:autoSpaceDE w:val="0"/>
        <w:autoSpaceDN w:val="0"/>
        <w:adjustRightInd w:val="0"/>
        <w:spacing w:after="120"/>
        <w:ind w:left="425"/>
        <w:jc w:val="both"/>
      </w:pPr>
    </w:p>
    <w:p w:rsidR="001E3B26" w:rsidRPr="00595148" w:rsidRDefault="00B16CBE">
      <w:pPr>
        <w:pStyle w:val="Paragrafoelenco"/>
        <w:autoSpaceDE w:val="0"/>
        <w:autoSpaceDN w:val="0"/>
        <w:adjustRightInd w:val="0"/>
        <w:spacing w:before="120"/>
        <w:ind w:left="0"/>
        <w:jc w:val="both"/>
      </w:pPr>
      <w:r w:rsidRPr="00595148">
        <w:t>Si precisa inoltre che:</w:t>
      </w:r>
    </w:p>
    <w:p w:rsidR="001E3B26" w:rsidRPr="00595148" w:rsidRDefault="000C75A4">
      <w:pPr>
        <w:pStyle w:val="Paragrafoelenco"/>
        <w:numPr>
          <w:ilvl w:val="0"/>
          <w:numId w:val="23"/>
        </w:numPr>
        <w:autoSpaceDE w:val="0"/>
        <w:autoSpaceDN w:val="0"/>
        <w:adjustRightInd w:val="0"/>
        <w:ind w:left="426" w:hanging="426"/>
        <w:jc w:val="both"/>
      </w:pPr>
      <w:r>
        <w:t>APB</w:t>
      </w:r>
      <w:r w:rsidR="00577B4D" w:rsidRPr="00595148">
        <w:t xml:space="preserve"> </w:t>
      </w:r>
      <w:r w:rsidR="00B16CBE" w:rsidRPr="00595148">
        <w:t>si riserva di interrompere il servizio di connessione qualora vengano registrat</w:t>
      </w:r>
      <w:r w:rsidR="00277E3F">
        <w:t>i</w:t>
      </w:r>
      <w:r w:rsidR="00B16CBE" w:rsidRPr="00595148">
        <w:t xml:space="preserve"> </w:t>
      </w:r>
      <w:r w:rsidR="00DD1189">
        <w:t>prelievi</w:t>
      </w:r>
      <w:r w:rsidR="00B16CBE" w:rsidRPr="00595148">
        <w:t xml:space="preserve"> di potenza attiva superiori al valore di potenza per la connessione, pari a</w:t>
      </w:r>
      <w:r w:rsidR="00170E7F">
        <w:t xml:space="preserve"> </w:t>
      </w:r>
      <w:permStart w:id="1123500848" w:edGrp="everyone"/>
      <w:proofErr w:type="spellStart"/>
      <w:r w:rsidR="00170E7F" w:rsidRPr="00170E7F">
        <w:rPr>
          <w:b/>
        </w:rPr>
        <w:t>xxxxxxxxxx</w:t>
      </w:r>
      <w:proofErr w:type="spellEnd"/>
      <w:r w:rsidR="00170E7F" w:rsidRPr="00595148">
        <w:t xml:space="preserve"> </w:t>
      </w:r>
      <w:permEnd w:id="1123500848"/>
      <w:r w:rsidR="001933C1">
        <w:rPr>
          <w:b/>
        </w:rPr>
        <w:t xml:space="preserve"> </w:t>
      </w:r>
      <w:r w:rsidR="00B16CBE" w:rsidRPr="00E35184">
        <w:rPr>
          <w:b/>
        </w:rPr>
        <w:t>kW</w:t>
      </w:r>
      <w:r w:rsidR="00B16CBE" w:rsidRPr="00595148">
        <w:t xml:space="preserve">; (dato fornito da </w:t>
      </w:r>
      <w:r>
        <w:t>APB</w:t>
      </w:r>
      <w:r w:rsidR="00B16CBE" w:rsidRPr="00595148">
        <w:t>);</w:t>
      </w:r>
    </w:p>
    <w:p w:rsidR="001E3B26" w:rsidRPr="00595148" w:rsidRDefault="000F1AFE">
      <w:pPr>
        <w:pStyle w:val="Paragrafoelenco"/>
        <w:numPr>
          <w:ilvl w:val="0"/>
          <w:numId w:val="23"/>
        </w:numPr>
        <w:autoSpaceDE w:val="0"/>
        <w:autoSpaceDN w:val="0"/>
        <w:adjustRightInd w:val="0"/>
        <w:ind w:left="426" w:hanging="426"/>
        <w:jc w:val="both"/>
      </w:pPr>
      <w:r>
        <w:t>APB</w:t>
      </w:r>
      <w:r w:rsidR="00B16CBE" w:rsidRPr="00595148">
        <w:t xml:space="preserve"> può effettuare rilanci di tensione anche entro 400 ms dal momento di mancanza della tensione sulla propria rete;</w:t>
      </w:r>
    </w:p>
    <w:p w:rsidR="001E3B26" w:rsidRPr="00595148" w:rsidRDefault="00B16CBE">
      <w:pPr>
        <w:pStyle w:val="Paragrafoelenco"/>
        <w:numPr>
          <w:ilvl w:val="0"/>
          <w:numId w:val="23"/>
        </w:numPr>
        <w:autoSpaceDE w:val="0"/>
        <w:autoSpaceDN w:val="0"/>
        <w:adjustRightInd w:val="0"/>
        <w:ind w:left="426" w:hanging="426"/>
        <w:jc w:val="both"/>
      </w:pPr>
      <w:r w:rsidRPr="00595148">
        <w:lastRenderedPageBreak/>
        <w:t xml:space="preserve">le caratteristiche della tensione di alimentazione fornita dalla rete </w:t>
      </w:r>
      <w:r w:rsidR="000C75A4">
        <w:t>APB</w:t>
      </w:r>
      <w:r w:rsidR="00577B4D" w:rsidRPr="00595148">
        <w:t xml:space="preserve"> </w:t>
      </w:r>
      <w:r w:rsidRPr="00595148">
        <w:t>sono conformi ai requisiti prescritti dalla Norma CEI EN 50160;</w:t>
      </w:r>
    </w:p>
    <w:p w:rsidR="001E3B26" w:rsidRPr="00595148" w:rsidRDefault="00B16CBE">
      <w:pPr>
        <w:pStyle w:val="Paragrafoelenco"/>
        <w:numPr>
          <w:ilvl w:val="0"/>
          <w:numId w:val="23"/>
        </w:numPr>
        <w:autoSpaceDE w:val="0"/>
        <w:autoSpaceDN w:val="0"/>
        <w:adjustRightInd w:val="0"/>
        <w:spacing w:after="0"/>
        <w:ind w:left="426" w:hanging="426"/>
        <w:jc w:val="both"/>
      </w:pPr>
      <w:r w:rsidRPr="00595148">
        <w:t xml:space="preserve">su richiesta di </w:t>
      </w:r>
      <w:r w:rsidR="000C75A4">
        <w:t>APB</w:t>
      </w:r>
      <w:r w:rsidR="00577B4D" w:rsidRPr="00595148">
        <w:t xml:space="preserve"> </w:t>
      </w:r>
      <w:r w:rsidRPr="00595148">
        <w:t xml:space="preserve">il Cliente è tenuto a limitare temporaneamente la potenza di connessione, in caso di variazioni di assetto di esercizio della rete dovuti a guasto o lavori programmati. In caso di lavori programmati, </w:t>
      </w:r>
      <w:r w:rsidR="000C75A4">
        <w:t>APB</w:t>
      </w:r>
      <w:r w:rsidRPr="00595148">
        <w:t xml:space="preserve"> avviserà il Cliente con almeno 2 giorni di anticipo. Negli stessi casi, </w:t>
      </w:r>
      <w:r w:rsidR="000C75A4">
        <w:t>APB</w:t>
      </w:r>
      <w:r w:rsidRPr="00595148">
        <w:t xml:space="preserve"> si riserva comunque di interrompere temporaneamente la connessione.</w:t>
      </w:r>
    </w:p>
    <w:p w:rsidR="001E3B26" w:rsidRPr="00595148" w:rsidRDefault="00295E9F">
      <w:pPr>
        <w:pStyle w:val="Titolo1"/>
      </w:pPr>
      <w:r w:rsidRPr="00595148">
        <w:t>Manutenzione e verifica dell’impianto e delle protezioni</w:t>
      </w:r>
    </w:p>
    <w:p w:rsidR="00B16CBE" w:rsidRPr="00595148" w:rsidRDefault="00B16CBE" w:rsidP="00A70594">
      <w:pPr>
        <w:autoSpaceDE w:val="0"/>
        <w:autoSpaceDN w:val="0"/>
        <w:adjustRightInd w:val="0"/>
        <w:spacing w:before="240" w:after="120"/>
        <w:jc w:val="both"/>
      </w:pPr>
      <w:r w:rsidRPr="00595148">
        <w:t>Il controllo e la manutenzione ordinaria e straordinaria degli impianti e delle apparecchiature compete a</w:t>
      </w:r>
      <w:r w:rsidR="00AD6CD3">
        <w:t>d</w:t>
      </w:r>
      <w:r w:rsidRPr="00595148">
        <w:t xml:space="preserve"> </w:t>
      </w:r>
      <w:r w:rsidR="000C75A4">
        <w:t>APB</w:t>
      </w:r>
      <w:r w:rsidR="00577B4D" w:rsidRPr="00595148">
        <w:t xml:space="preserve"> </w:t>
      </w:r>
      <w:r w:rsidRPr="00595148">
        <w:t>e al Cliente ciascuno relativamente agli elementi di proprietà.</w:t>
      </w:r>
    </w:p>
    <w:p w:rsidR="00B16CBE" w:rsidRPr="00595148" w:rsidRDefault="00B16CBE" w:rsidP="00A70594">
      <w:pPr>
        <w:autoSpaceDE w:val="0"/>
        <w:autoSpaceDN w:val="0"/>
        <w:adjustRightInd w:val="0"/>
        <w:spacing w:after="120"/>
        <w:jc w:val="both"/>
      </w:pPr>
      <w:r w:rsidRPr="00595148">
        <w:t>Il Cliente deve garantire il corretto funzionamento del sistema di protezione gene</w:t>
      </w:r>
      <w:r w:rsidR="00CF6F99">
        <w:t>rale (SPG) e si impegna a</w:t>
      </w:r>
      <w:r w:rsidRPr="00595148">
        <w:t xml:space="preserve"> informare tempestivamente </w:t>
      </w:r>
      <w:r w:rsidR="000C75A4">
        <w:t>APB</w:t>
      </w:r>
      <w:r w:rsidR="00577B4D" w:rsidRPr="00595148">
        <w:t xml:space="preserve"> </w:t>
      </w:r>
      <w:r w:rsidRPr="00595148">
        <w:t>di qualsiasi intervento effettuato su tali apparecchiature.</w:t>
      </w:r>
    </w:p>
    <w:p w:rsidR="00B16CBE" w:rsidRPr="00595148" w:rsidRDefault="000C75A4" w:rsidP="00A70594">
      <w:pPr>
        <w:autoSpaceDE w:val="0"/>
        <w:autoSpaceDN w:val="0"/>
        <w:adjustRightInd w:val="0"/>
        <w:spacing w:after="120"/>
        <w:jc w:val="both"/>
      </w:pPr>
      <w:r>
        <w:t>APB</w:t>
      </w:r>
      <w:r w:rsidR="00577B4D" w:rsidRPr="00595148">
        <w:t xml:space="preserve"> </w:t>
      </w:r>
      <w:r w:rsidR="00B16CBE" w:rsidRPr="00595148">
        <w:t>potrà richiedere al Cliente un</w:t>
      </w:r>
      <w:r w:rsidR="00B83534">
        <w:t>’</w:t>
      </w:r>
      <w:r w:rsidR="00B16CBE" w:rsidRPr="00595148">
        <w:t>autocertificazione sul controllo delle tarature impostate e sullo stato di installazione e manutenzione delle apparecchiature, in particolare ogniq</w:t>
      </w:r>
      <w:r w:rsidR="00163A25">
        <w:t>ualvolta lo ritenga opportuno e</w:t>
      </w:r>
      <w:r w:rsidR="00B16CBE" w:rsidRPr="00595148">
        <w:t xml:space="preserve"> in seguito ad anomalie rilevate sulla rete.</w:t>
      </w:r>
    </w:p>
    <w:p w:rsidR="00B16CBE" w:rsidRPr="00595148" w:rsidRDefault="00B16CBE" w:rsidP="00A70594">
      <w:pPr>
        <w:autoSpaceDE w:val="0"/>
        <w:autoSpaceDN w:val="0"/>
        <w:adjustRightInd w:val="0"/>
        <w:spacing w:after="120"/>
        <w:jc w:val="both"/>
      </w:pPr>
      <w:r w:rsidRPr="00595148">
        <w:t xml:space="preserve">Il Cliente, pertanto, produrrà adeguata documentazione che certifichi la verifica di quanto originariamente prescritto da </w:t>
      </w:r>
      <w:r w:rsidR="000C75A4">
        <w:t>APB</w:t>
      </w:r>
      <w:r w:rsidRPr="00595148">
        <w:t>, che possa essere stato modificato da interventi sugli impianti da lui effettuati e non segnalati a</w:t>
      </w:r>
      <w:r w:rsidR="0065416C">
        <w:t>d</w:t>
      </w:r>
      <w:r w:rsidRPr="00595148">
        <w:t xml:space="preserve"> </w:t>
      </w:r>
      <w:r w:rsidR="000C75A4">
        <w:t>APB</w:t>
      </w:r>
      <w:r w:rsidR="0065416C">
        <w:t>.</w:t>
      </w:r>
    </w:p>
    <w:p w:rsidR="00B16CBE" w:rsidRPr="00595148" w:rsidRDefault="000C75A4" w:rsidP="00A70594">
      <w:pPr>
        <w:autoSpaceDE w:val="0"/>
        <w:autoSpaceDN w:val="0"/>
        <w:adjustRightInd w:val="0"/>
        <w:spacing w:after="120"/>
        <w:jc w:val="both"/>
      </w:pPr>
      <w:r>
        <w:t>APB</w:t>
      </w:r>
      <w:r w:rsidR="00B16CBE" w:rsidRPr="00595148">
        <w:t xml:space="preserve">, di norma ogni 3 anni, si riserva di verificare quanto da questi dichiarato; a tal fine il Cliente si impegna a coadiuvare il personale </w:t>
      </w:r>
      <w:r>
        <w:t>APB</w:t>
      </w:r>
      <w:r w:rsidR="00577B4D" w:rsidRPr="00595148">
        <w:t xml:space="preserve"> </w:t>
      </w:r>
      <w:r w:rsidR="00B16CBE" w:rsidRPr="00595148">
        <w:t>nell'esecuzione di dette verifiche e a garantirne l'accesso agli impianti da verificare.</w:t>
      </w:r>
    </w:p>
    <w:p w:rsidR="00B16CBE" w:rsidRPr="00595148" w:rsidRDefault="00B16CBE" w:rsidP="00A70594">
      <w:pPr>
        <w:jc w:val="both"/>
        <w:rPr>
          <w:iCs/>
        </w:rPr>
      </w:pPr>
      <w:r w:rsidRPr="00595148">
        <w:rPr>
          <w:iCs/>
        </w:rPr>
        <w:t>Il Cliente si impegna inoltre a rendersi disponibile per garantire l’effettuazione delle opportune verifiche su</w:t>
      </w:r>
      <w:r w:rsidR="000726E1">
        <w:rPr>
          <w:iCs/>
        </w:rPr>
        <w:t>l</w:t>
      </w:r>
      <w:r w:rsidRPr="00595148">
        <w:rPr>
          <w:iCs/>
        </w:rPr>
        <w:t xml:space="preserve"> SPG, anche in seguito a:</w:t>
      </w:r>
    </w:p>
    <w:p w:rsidR="001E3B26" w:rsidRPr="00595148" w:rsidRDefault="00B16CBE" w:rsidP="0065416C">
      <w:pPr>
        <w:numPr>
          <w:ilvl w:val="0"/>
          <w:numId w:val="19"/>
        </w:numPr>
        <w:jc w:val="both"/>
      </w:pPr>
      <w:r w:rsidRPr="00595148">
        <w:t>eventuali modifiche ai valori di regolazione delle protezioni generali che si rendono necessarie per inderogabili esigenze di esercizio della rete;</w:t>
      </w:r>
    </w:p>
    <w:p w:rsidR="001E3B26" w:rsidRPr="00595148" w:rsidRDefault="00827392" w:rsidP="0065416C">
      <w:pPr>
        <w:numPr>
          <w:ilvl w:val="0"/>
          <w:numId w:val="19"/>
        </w:numPr>
        <w:jc w:val="both"/>
      </w:pPr>
      <w:r w:rsidRPr="00595148">
        <w:t>eventuali modifiche del regolamento che si rendano necessarie in conseguenza di nuove normative in materia o di innovazioni tecnologiche.</w:t>
      </w:r>
    </w:p>
    <w:p w:rsidR="00B16CBE" w:rsidRPr="00595148" w:rsidRDefault="007D6732" w:rsidP="00A70594">
      <w:pPr>
        <w:autoSpaceDE w:val="0"/>
        <w:autoSpaceDN w:val="0"/>
        <w:adjustRightInd w:val="0"/>
        <w:spacing w:after="0"/>
        <w:jc w:val="both"/>
      </w:pPr>
      <w:r w:rsidRPr="00595148">
        <w:t xml:space="preserve">Sarà </w:t>
      </w:r>
      <w:r w:rsidR="00B16CBE" w:rsidRPr="00595148">
        <w:t xml:space="preserve">cura di </w:t>
      </w:r>
      <w:r w:rsidR="000C75A4">
        <w:t>APB</w:t>
      </w:r>
      <w:r w:rsidR="00577B4D" w:rsidRPr="00595148">
        <w:t xml:space="preserve"> </w:t>
      </w:r>
      <w:r w:rsidR="00B16CBE" w:rsidRPr="00595148">
        <w:t>richiedere il rimborso eventuale delle spese collegate alle proprie verifiche qualora si rilevino irregolarità.</w:t>
      </w:r>
    </w:p>
    <w:p w:rsidR="001E3B26" w:rsidRPr="00595148" w:rsidRDefault="00233EA6">
      <w:pPr>
        <w:pStyle w:val="Titolo1"/>
      </w:pPr>
      <w:r w:rsidRPr="00595148">
        <w:t>Disposizioni operative</w:t>
      </w:r>
    </w:p>
    <w:p w:rsidR="001E3B26" w:rsidRPr="00595148" w:rsidRDefault="00B16CBE">
      <w:pPr>
        <w:pStyle w:val="Titolo2"/>
      </w:pPr>
      <w:r w:rsidRPr="00595148">
        <w:t>Disservizi</w:t>
      </w:r>
    </w:p>
    <w:p w:rsidR="001E3B26" w:rsidRPr="00595148" w:rsidRDefault="001E3B26">
      <w:pPr>
        <w:spacing w:after="0"/>
      </w:pPr>
    </w:p>
    <w:p w:rsidR="00B16CBE" w:rsidRPr="00595148" w:rsidRDefault="00B16CBE" w:rsidP="00A70594">
      <w:pPr>
        <w:autoSpaceDE w:val="0"/>
        <w:autoSpaceDN w:val="0"/>
        <w:adjustRightInd w:val="0"/>
        <w:spacing w:after="120"/>
        <w:jc w:val="both"/>
      </w:pPr>
      <w:r w:rsidRPr="00595148">
        <w:t xml:space="preserve">In caso di disservizi sulla rete e/o guasti nell’impianto del Cliente, sia il personale </w:t>
      </w:r>
      <w:r w:rsidR="000C75A4">
        <w:t>APB</w:t>
      </w:r>
      <w:r w:rsidR="00577B4D" w:rsidRPr="00595148">
        <w:t xml:space="preserve"> </w:t>
      </w:r>
      <w:r w:rsidRPr="00595148">
        <w:t>che quello del Cliente dovranno tempestivamente scambiarsi</w:t>
      </w:r>
      <w:r w:rsidR="00CF6F99">
        <w:t xml:space="preserve"> qualunque informazione utile a</w:t>
      </w:r>
      <w:r w:rsidRPr="00595148">
        <w:t xml:space="preserve"> un veloce ripristino del servizio.</w:t>
      </w:r>
    </w:p>
    <w:p w:rsidR="00B16CBE" w:rsidRPr="00595148" w:rsidRDefault="00B16CBE" w:rsidP="00A70594">
      <w:pPr>
        <w:autoSpaceDE w:val="0"/>
        <w:autoSpaceDN w:val="0"/>
        <w:adjustRightInd w:val="0"/>
        <w:spacing w:after="120"/>
        <w:jc w:val="both"/>
      </w:pPr>
      <w:r w:rsidRPr="00595148">
        <w:t xml:space="preserve">Il personale autorizzato dal Cliente deve eseguire sollecitamente tutte le manovre e gli adempimenti richiesti da </w:t>
      </w:r>
      <w:r w:rsidR="000C75A4">
        <w:t>APB</w:t>
      </w:r>
      <w:r w:rsidR="00577B4D" w:rsidRPr="00595148">
        <w:t xml:space="preserve"> </w:t>
      </w:r>
      <w:r w:rsidRPr="00595148">
        <w:t>per necessità di servizio.</w:t>
      </w:r>
    </w:p>
    <w:p w:rsidR="00B16CBE" w:rsidRPr="00595148" w:rsidRDefault="00B16CBE" w:rsidP="00A70594">
      <w:pPr>
        <w:autoSpaceDE w:val="0"/>
        <w:autoSpaceDN w:val="0"/>
        <w:adjustRightInd w:val="0"/>
        <w:spacing w:after="120"/>
        <w:jc w:val="both"/>
      </w:pPr>
      <w:r w:rsidRPr="00595148">
        <w:t xml:space="preserve">L'elenco del personale del Cliente, con i relativi recapiti, autorizzato a mantenere i rapporti che riguardano l'esercizio del collegamento fra </w:t>
      </w:r>
      <w:r w:rsidR="000C75A4">
        <w:t>APB</w:t>
      </w:r>
      <w:r w:rsidR="00F845B6" w:rsidRPr="00595148">
        <w:t xml:space="preserve"> </w:t>
      </w:r>
      <w:r w:rsidRPr="00595148">
        <w:t xml:space="preserve">e Cliente </w:t>
      </w:r>
      <w:r w:rsidR="00D10E80" w:rsidRPr="00595148">
        <w:t>viene predisposto dal Cliente e sottoposto a</w:t>
      </w:r>
      <w:r w:rsidR="00B83534">
        <w:t>d</w:t>
      </w:r>
      <w:r w:rsidR="00D10E80" w:rsidRPr="00595148">
        <w:t xml:space="preserve"> </w:t>
      </w:r>
      <w:r w:rsidR="000C75A4">
        <w:t>APB</w:t>
      </w:r>
      <w:r w:rsidR="00D10E80" w:rsidRPr="00595148">
        <w:t xml:space="preserve"> attraverso il Modulo </w:t>
      </w:r>
      <w:r w:rsidR="000F1AFE">
        <w:rPr>
          <w:b/>
        </w:rPr>
        <w:t>APB_RDE_ALL</w:t>
      </w:r>
      <w:r w:rsidR="00827392" w:rsidRPr="00595148">
        <w:rPr>
          <w:b/>
        </w:rPr>
        <w:t>_</w:t>
      </w:r>
      <w:r w:rsidR="00E776C2">
        <w:rPr>
          <w:b/>
        </w:rPr>
        <w:t>D</w:t>
      </w:r>
      <w:r w:rsidR="00D10E80" w:rsidRPr="00595148">
        <w:t xml:space="preserve"> </w:t>
      </w:r>
      <w:r w:rsidR="00827392" w:rsidRPr="00595148">
        <w:rPr>
          <w:b/>
        </w:rPr>
        <w:t>“Elenco e recapiti personale autorizzato”</w:t>
      </w:r>
      <w:r w:rsidR="00D10E80" w:rsidRPr="00595148">
        <w:t xml:space="preserve">. </w:t>
      </w:r>
      <w:r w:rsidRPr="00595148">
        <w:t xml:space="preserve">Ciò premesso, il Cliente si impegna a segnalare tempestivamente ogni variazione in merito. </w:t>
      </w:r>
    </w:p>
    <w:p w:rsidR="00B16CBE" w:rsidRPr="00595148" w:rsidRDefault="00B16CBE" w:rsidP="00A70594">
      <w:pPr>
        <w:autoSpaceDE w:val="0"/>
        <w:autoSpaceDN w:val="0"/>
        <w:adjustRightInd w:val="0"/>
        <w:spacing w:after="120"/>
        <w:jc w:val="both"/>
      </w:pPr>
      <w:r w:rsidRPr="00595148">
        <w:t>In caso di mancanza dell’alimentazione in</w:t>
      </w:r>
      <w:r w:rsidR="00286E26">
        <w:t xml:space="preserve"> tutto l’impianto del Cliente o</w:t>
      </w:r>
      <w:r w:rsidRPr="00595148">
        <w:t xml:space="preserve"> in una parte di esso, a seguito di disservizi sulla rete </w:t>
      </w:r>
      <w:r w:rsidR="000C75A4">
        <w:t>APB</w:t>
      </w:r>
      <w:r w:rsidRPr="00595148">
        <w:t xml:space="preserve">, il personale </w:t>
      </w:r>
      <w:r w:rsidR="000C75A4">
        <w:t>APB</w:t>
      </w:r>
      <w:r w:rsidR="00F845B6" w:rsidRPr="00595148">
        <w:t xml:space="preserve"> </w:t>
      </w:r>
      <w:r w:rsidRPr="00595148">
        <w:t>può ripristinare, anche temporaneamente, il servizio senza preavviso.</w:t>
      </w:r>
    </w:p>
    <w:p w:rsidR="00B16CBE" w:rsidRPr="00595148" w:rsidRDefault="00B16CBE" w:rsidP="00A70594">
      <w:pPr>
        <w:autoSpaceDE w:val="0"/>
        <w:autoSpaceDN w:val="0"/>
        <w:adjustRightInd w:val="0"/>
        <w:spacing w:after="120"/>
        <w:jc w:val="both"/>
      </w:pPr>
      <w:r w:rsidRPr="00595148">
        <w:t>Resta peraltro inteso che l'eventuale conferma dell'assenza di tensione non autorizza alcuna persona ad accedere agli impianti, essendo tale autorizzazione vincolata agli adempim</w:t>
      </w:r>
      <w:r w:rsidR="00E51AA3">
        <w:t>enti di cui al successivo art. 7</w:t>
      </w:r>
      <w:r w:rsidRPr="00595148">
        <w:t>.2.</w:t>
      </w:r>
    </w:p>
    <w:p w:rsidR="00B16CBE" w:rsidRPr="00595148" w:rsidRDefault="00B16CBE" w:rsidP="00A70594">
      <w:pPr>
        <w:autoSpaceDE w:val="0"/>
        <w:autoSpaceDN w:val="0"/>
        <w:adjustRightInd w:val="0"/>
        <w:spacing w:after="120"/>
        <w:jc w:val="both"/>
      </w:pPr>
      <w:r w:rsidRPr="00595148">
        <w:t xml:space="preserve">Il personale </w:t>
      </w:r>
      <w:r w:rsidR="000C75A4">
        <w:t>APB</w:t>
      </w:r>
      <w:r w:rsidR="00F845B6" w:rsidRPr="00595148">
        <w:t xml:space="preserve"> </w:t>
      </w:r>
      <w:r w:rsidRPr="00595148">
        <w:t>può eseguire tutte le manovre necessarie al servizio della propria rete anche senza preavviso.</w:t>
      </w:r>
    </w:p>
    <w:p w:rsidR="00B16CBE" w:rsidRPr="00595148" w:rsidRDefault="00B16CBE" w:rsidP="00A70594">
      <w:pPr>
        <w:autoSpaceDE w:val="0"/>
        <w:autoSpaceDN w:val="0"/>
        <w:adjustRightInd w:val="0"/>
        <w:spacing w:after="120"/>
        <w:jc w:val="both"/>
      </w:pPr>
      <w:r w:rsidRPr="00595148">
        <w:t>Le sospensioni di energia elettrica non costituiscono in ogni caso inadempienza imputabile a</w:t>
      </w:r>
      <w:r w:rsidR="0065416C">
        <w:t>d</w:t>
      </w:r>
      <w:r w:rsidRPr="00595148">
        <w:t xml:space="preserve"> </w:t>
      </w:r>
      <w:r w:rsidR="000C75A4">
        <w:t>APB</w:t>
      </w:r>
      <w:r w:rsidR="0065416C">
        <w:t>.</w:t>
      </w:r>
    </w:p>
    <w:p w:rsidR="00B16CBE" w:rsidRPr="00595148" w:rsidRDefault="000C75A4" w:rsidP="00A70594">
      <w:pPr>
        <w:autoSpaceDE w:val="0"/>
        <w:autoSpaceDN w:val="0"/>
        <w:adjustRightInd w:val="0"/>
        <w:spacing w:after="120"/>
        <w:jc w:val="both"/>
      </w:pPr>
      <w:r>
        <w:t>APB</w:t>
      </w:r>
      <w:r w:rsidR="00B16CBE" w:rsidRPr="00595148">
        <w:t xml:space="preserve"> si riserva la facoltà di installare, se ritenuto necessario, apparecchiature di registrazione e controllo per la verifica del funzionamento dei dispositivi di protezione e misura ed anche al fine della ricostruzione della dinamica degli eventuali disservizi.</w:t>
      </w:r>
    </w:p>
    <w:p w:rsidR="00B16CBE" w:rsidRPr="00595148" w:rsidRDefault="000C75A4" w:rsidP="00A70594">
      <w:pPr>
        <w:autoSpaceDE w:val="0"/>
        <w:autoSpaceDN w:val="0"/>
        <w:adjustRightInd w:val="0"/>
        <w:spacing w:after="120"/>
        <w:jc w:val="both"/>
      </w:pPr>
      <w:r>
        <w:t>APB</w:t>
      </w:r>
      <w:r w:rsidR="00F845B6" w:rsidRPr="00595148">
        <w:t xml:space="preserve"> </w:t>
      </w:r>
      <w:r w:rsidR="00B16CBE" w:rsidRPr="00595148">
        <w:t>si riserva infine la facoltà di interrompere la connessione qualora l'esercizio dei propri impianti sia compromesso da perturbazioni provocate dall'impianto del Cliente o da inefficienza delle sue apparecchiature.</w:t>
      </w:r>
    </w:p>
    <w:p w:rsidR="00B16CBE" w:rsidRPr="00595148" w:rsidRDefault="00B16CBE" w:rsidP="00A70594">
      <w:pPr>
        <w:autoSpaceDE w:val="0"/>
        <w:autoSpaceDN w:val="0"/>
        <w:adjustRightInd w:val="0"/>
        <w:spacing w:after="120"/>
        <w:jc w:val="both"/>
      </w:pPr>
    </w:p>
    <w:p w:rsidR="001E3B26" w:rsidRPr="00595148" w:rsidRDefault="00B16CBE">
      <w:pPr>
        <w:pStyle w:val="Titolo2"/>
      </w:pPr>
      <w:r w:rsidRPr="00595148">
        <w:t>Modalità per la messa in sicurezza del collegamento in caso di lavori</w:t>
      </w:r>
    </w:p>
    <w:p w:rsidR="001E3B26" w:rsidRPr="00595148" w:rsidRDefault="001E3B26">
      <w:pPr>
        <w:spacing w:after="0"/>
      </w:pPr>
    </w:p>
    <w:p w:rsidR="00B16CBE" w:rsidRPr="00595148" w:rsidRDefault="00B16CBE" w:rsidP="00A70594">
      <w:pPr>
        <w:autoSpaceDE w:val="0"/>
        <w:autoSpaceDN w:val="0"/>
        <w:adjustRightInd w:val="0"/>
        <w:spacing w:after="120"/>
        <w:jc w:val="both"/>
      </w:pPr>
      <w:r w:rsidRPr="00595148">
        <w:t xml:space="preserve">Ai fini della sicurezza del personale, per le attività lavorative e di manutenzione su, con, o in prossimità di impianti elettrici, devono essere adottate e rigorosamente rispettate le normative di legge e tecniche in vigore. In particolare devono essere applicate le norme CEI 50110-1 e 2 “Esercizio degli impianti elettrici”, le norme CEI 11-27 e quanto previsto dal D.Lgs. 81/2008 ed eventuali successive modifiche o integrazioni. </w:t>
      </w:r>
    </w:p>
    <w:p w:rsidR="00B16CBE" w:rsidRPr="00595148" w:rsidRDefault="00B16CBE" w:rsidP="00A70594">
      <w:pPr>
        <w:autoSpaceDE w:val="0"/>
        <w:autoSpaceDN w:val="0"/>
        <w:adjustRightInd w:val="0"/>
        <w:spacing w:after="120"/>
        <w:jc w:val="both"/>
      </w:pPr>
      <w:r w:rsidRPr="00595148">
        <w:t>Per gli interventi che interessano parti confinanti o che comunque richiedono l'esclusione congiunta di impianti o loro parti afferenti sia alle installazioni d</w:t>
      </w:r>
      <w:r w:rsidR="00F845B6" w:rsidRPr="00595148">
        <w:t xml:space="preserve">i </w:t>
      </w:r>
      <w:r w:rsidR="000C75A4">
        <w:t>APB</w:t>
      </w:r>
      <w:r w:rsidR="00F845B6" w:rsidRPr="00595148">
        <w:t xml:space="preserve"> </w:t>
      </w:r>
      <w:r w:rsidRPr="00595148">
        <w:t xml:space="preserve">che a quelle del Cliente, questi deve prendere accordi con il personale autorizzato di </w:t>
      </w:r>
      <w:r w:rsidR="000C75A4">
        <w:t>APB</w:t>
      </w:r>
      <w:r w:rsidRPr="00595148">
        <w:t>, per la messa in sicurezza degli impianti ed applicare la presente regolamentazione. Tutti i conduttori, gli elementi di impianto e le apparecchiature, se non collegati efficacemente e visivamente a terra, devono sempre considerarsi sotto tensione pericolosa, indipendentemente da qualsiasi indicazione.</w:t>
      </w:r>
    </w:p>
    <w:p w:rsidR="00B16CBE" w:rsidRPr="00595148" w:rsidRDefault="00B16CBE" w:rsidP="00A70594">
      <w:pPr>
        <w:spacing w:after="120"/>
        <w:jc w:val="both"/>
      </w:pPr>
      <w:r w:rsidRPr="00595148">
        <w:t>Pertanto, nessuna persona potrà accedere ai medesimi o alle loro immediate vicinanze, senza che siano state precedentemente adottate le misure di sicurezza indicate qui di seguito.</w:t>
      </w:r>
    </w:p>
    <w:p w:rsidR="00B16CBE" w:rsidRPr="00595148" w:rsidRDefault="00B16CBE" w:rsidP="00A70594">
      <w:pPr>
        <w:spacing w:after="120"/>
        <w:jc w:val="both"/>
      </w:pPr>
      <w:r w:rsidRPr="00595148">
        <w:t>Si fa presente che, per lavori sulla sezione ricevitrice, si possono avere due casi:</w:t>
      </w:r>
    </w:p>
    <w:p w:rsidR="00B16CBE" w:rsidRPr="00595148" w:rsidRDefault="00B16CBE" w:rsidP="00A70594">
      <w:pPr>
        <w:pStyle w:val="Paragrafoelenco"/>
        <w:numPr>
          <w:ilvl w:val="0"/>
          <w:numId w:val="24"/>
        </w:numPr>
        <w:spacing w:after="120"/>
        <w:jc w:val="both"/>
      </w:pPr>
      <w:r w:rsidRPr="00595148">
        <w:t>lavori che richiedono la messa fuori tensione del cavo di collegamento;</w:t>
      </w:r>
    </w:p>
    <w:p w:rsidR="00B16CBE" w:rsidRPr="00595148" w:rsidRDefault="00B16CBE" w:rsidP="00A70594">
      <w:pPr>
        <w:pStyle w:val="Paragrafoelenco"/>
        <w:numPr>
          <w:ilvl w:val="0"/>
          <w:numId w:val="24"/>
        </w:numPr>
        <w:spacing w:after="120"/>
        <w:jc w:val="both"/>
      </w:pPr>
      <w:r w:rsidRPr="00595148">
        <w:t>lavori che non richiedono la messa fuori tensione del cavo di collegamento.</w:t>
      </w:r>
    </w:p>
    <w:p w:rsidR="00B16CBE" w:rsidRPr="00595148" w:rsidRDefault="00B16CBE" w:rsidP="00A70594">
      <w:pPr>
        <w:spacing w:after="120"/>
        <w:jc w:val="both"/>
      </w:pPr>
      <w:r w:rsidRPr="00595148">
        <w:t>Quindi si procederà come di seguito indicato:</w:t>
      </w:r>
    </w:p>
    <w:p w:rsidR="00B16CBE" w:rsidRPr="00595148" w:rsidRDefault="00B16CBE" w:rsidP="00A70594">
      <w:pPr>
        <w:spacing w:after="120"/>
        <w:jc w:val="both"/>
      </w:pPr>
      <w:r w:rsidRPr="00595148">
        <w:t>Caso a):</w:t>
      </w:r>
    </w:p>
    <w:p w:rsidR="00B16CBE" w:rsidRPr="00D35CF9" w:rsidRDefault="000C75A4" w:rsidP="00A70594">
      <w:pPr>
        <w:pStyle w:val="Paragrafoelenco"/>
        <w:numPr>
          <w:ilvl w:val="0"/>
          <w:numId w:val="25"/>
        </w:numPr>
        <w:spacing w:after="120"/>
        <w:jc w:val="both"/>
      </w:pPr>
      <w:r w:rsidRPr="00D35CF9">
        <w:t>APB</w:t>
      </w:r>
      <w:r w:rsidR="00F845B6" w:rsidRPr="00D35CF9">
        <w:t xml:space="preserve"> </w:t>
      </w:r>
      <w:r w:rsidR="00B16CBE" w:rsidRPr="00D35CF9">
        <w:t>provvederà a sezionare e mettere a terra il cavo a monte del punto di consegna, ad assicurarsi contro la richiusura e ad apporre il cartello “LAVORI IN CORSO NON EFFETTUARE MANOVRE”;</w:t>
      </w:r>
    </w:p>
    <w:p w:rsidR="00B16CBE" w:rsidRPr="00595148" w:rsidRDefault="00B16CBE" w:rsidP="00A70594">
      <w:pPr>
        <w:pStyle w:val="Paragrafoelenco"/>
        <w:numPr>
          <w:ilvl w:val="0"/>
          <w:numId w:val="25"/>
        </w:numPr>
        <w:spacing w:after="120"/>
        <w:jc w:val="both"/>
      </w:pPr>
      <w:r w:rsidRPr="00595148">
        <w:t xml:space="preserve">il Cliente provvederà a sua volta a sezionare il cavo all’altra estremità e a metterlo a terra con un dispositivo mobile o fisso se esistente. A messa a terra a cura del cliente eseguita, </w:t>
      </w:r>
      <w:r w:rsidR="000C75A4">
        <w:t>APB</w:t>
      </w:r>
      <w:r w:rsidR="00F845B6" w:rsidRPr="00595148">
        <w:t xml:space="preserve"> </w:t>
      </w:r>
      <w:r w:rsidRPr="00595148">
        <w:t>fornirà al cliente stesso documentazione scritta di avvenuta esecuzione delle operazioni di cui al punto 1.</w:t>
      </w:r>
    </w:p>
    <w:p w:rsidR="00B16CBE" w:rsidRPr="00595148" w:rsidRDefault="00B16CBE" w:rsidP="00A70594">
      <w:pPr>
        <w:pStyle w:val="Paragrafoelenco"/>
        <w:numPr>
          <w:ilvl w:val="0"/>
          <w:numId w:val="25"/>
        </w:numPr>
        <w:spacing w:after="120"/>
        <w:jc w:val="both"/>
      </w:pPr>
      <w:r w:rsidRPr="00595148">
        <w:t xml:space="preserve">qualora si rendesse necessario, </w:t>
      </w:r>
      <w:r w:rsidR="000C75A4">
        <w:t>APB</w:t>
      </w:r>
      <w:r w:rsidR="00F845B6" w:rsidRPr="00595148">
        <w:t xml:space="preserve"> </w:t>
      </w:r>
      <w:r w:rsidRPr="00595148">
        <w:t xml:space="preserve">provvederà a disconnettere metallicamente dal proprio impianto i terminali del cavo, le guaine metalliche e gli schermi del cavo stesso, per poi consegnarlo al Cliente; </w:t>
      </w:r>
      <w:r w:rsidR="000C75A4">
        <w:t>APB</w:t>
      </w:r>
      <w:r w:rsidR="00F845B6" w:rsidRPr="00595148">
        <w:t xml:space="preserve"> </w:t>
      </w:r>
      <w:r w:rsidRPr="00595148">
        <w:t>fornirà a chi ha richiesto l’intervento per la messa in sicurezza degli impianti, attestazione scritta dell’esecuzione delle operazioni di cui sopra;</w:t>
      </w:r>
    </w:p>
    <w:p w:rsidR="00B16CBE" w:rsidRPr="00595148" w:rsidRDefault="00B16CBE" w:rsidP="00A70594">
      <w:pPr>
        <w:pStyle w:val="Paragrafoelenco"/>
        <w:numPr>
          <w:ilvl w:val="0"/>
          <w:numId w:val="25"/>
        </w:numPr>
        <w:spacing w:after="120"/>
        <w:jc w:val="both"/>
      </w:pPr>
      <w:r w:rsidRPr="00595148">
        <w:t xml:space="preserve">il Cliente provvederà all’esecuzione dei lavori (nei limiti del possibile, questi lavori dovranno essere </w:t>
      </w:r>
      <w:r w:rsidR="00D35CF9">
        <w:t>svolti</w:t>
      </w:r>
      <w:r w:rsidRPr="00595148">
        <w:t xml:space="preserve"> al di fuori del locale riservato ad </w:t>
      </w:r>
      <w:r w:rsidR="000C75A4">
        <w:t>APB</w:t>
      </w:r>
      <w:r w:rsidRPr="00595148">
        <w:t>);</w:t>
      </w:r>
    </w:p>
    <w:p w:rsidR="00B16CBE" w:rsidRPr="00595148" w:rsidRDefault="00B16CBE" w:rsidP="00A70594">
      <w:pPr>
        <w:pStyle w:val="Paragrafoelenco"/>
        <w:numPr>
          <w:ilvl w:val="0"/>
          <w:numId w:val="25"/>
        </w:numPr>
        <w:spacing w:after="120"/>
        <w:jc w:val="both"/>
      </w:pPr>
      <w:r w:rsidRPr="00595148">
        <w:t>a lavori ultimati, sarà cura del Cliente, con supporto di documentazione scritta (restituzione della suddetta attestazion</w:t>
      </w:r>
      <w:r w:rsidR="00D35CF9">
        <w:t xml:space="preserve">e firmata) </w:t>
      </w:r>
      <w:r w:rsidRPr="00595148">
        <w:t xml:space="preserve">riconsegnare ad </w:t>
      </w:r>
      <w:r w:rsidR="000C75A4">
        <w:t>APB</w:t>
      </w:r>
      <w:r w:rsidR="00F845B6" w:rsidRPr="00595148">
        <w:t xml:space="preserve"> </w:t>
      </w:r>
      <w:r w:rsidRPr="00595148">
        <w:t>il cavo integro, dopo averlo collegato al dispositivo generale del suo impianto, sezionato e previa rimozione dei dispositivi di messa a terra di tipo mobile (ciò costituisce di per se autorizzazione a rimettere in tensione gli impianti interessati).</w:t>
      </w:r>
    </w:p>
    <w:p w:rsidR="00B16CBE" w:rsidRPr="00595148" w:rsidRDefault="00B16CBE" w:rsidP="00A70594">
      <w:pPr>
        <w:spacing w:after="120"/>
        <w:jc w:val="both"/>
      </w:pPr>
      <w:r w:rsidRPr="00595148">
        <w:t>Caso b):</w:t>
      </w:r>
    </w:p>
    <w:p w:rsidR="00B16CBE" w:rsidRPr="00595148" w:rsidRDefault="000C75A4" w:rsidP="00A70594">
      <w:pPr>
        <w:pStyle w:val="Paragrafoelenco"/>
        <w:numPr>
          <w:ilvl w:val="0"/>
          <w:numId w:val="26"/>
        </w:numPr>
        <w:spacing w:after="120"/>
        <w:jc w:val="both"/>
      </w:pPr>
      <w:r>
        <w:t>APB</w:t>
      </w:r>
      <w:r w:rsidR="00F845B6" w:rsidRPr="00595148">
        <w:t xml:space="preserve"> </w:t>
      </w:r>
      <w:r w:rsidR="00B16CBE" w:rsidRPr="00595148">
        <w:t>non effettuerà alcuna manovra e il Cliente deve applicare quanto previsto dalle Norme CEI relative.</w:t>
      </w:r>
    </w:p>
    <w:p w:rsidR="00B16CBE" w:rsidRPr="00595148" w:rsidRDefault="00B16CBE" w:rsidP="00A70594">
      <w:pPr>
        <w:spacing w:after="120"/>
        <w:jc w:val="both"/>
      </w:pPr>
      <w:r w:rsidRPr="00595148">
        <w:t xml:space="preserve">In caso di cessazione del contratto, il Cliente si impegna, inoltre, a contattare </w:t>
      </w:r>
      <w:r w:rsidR="000C75A4">
        <w:t>APB</w:t>
      </w:r>
      <w:r w:rsidR="00F845B6" w:rsidRPr="00595148">
        <w:t xml:space="preserve"> </w:t>
      </w:r>
      <w:r w:rsidRPr="00595148">
        <w:t xml:space="preserve">al fine di distaccare la fornitura e mettere in sicurezza il collegamento elettrico dei propri impianti. </w:t>
      </w:r>
    </w:p>
    <w:p w:rsidR="00B16CBE" w:rsidRPr="00595148" w:rsidRDefault="000C75A4" w:rsidP="00A70594">
      <w:pPr>
        <w:spacing w:after="120"/>
        <w:jc w:val="both"/>
      </w:pPr>
      <w:r>
        <w:t>APB</w:t>
      </w:r>
      <w:r w:rsidR="00827392" w:rsidRPr="00595148">
        <w:t xml:space="preserve"> rilascerà al Cliente apposita attestazione scritta dell’avvenuta messa in sicurezza, in assenza della quale il collegamento si considera a tutti gli effetti in tensione e quindi con responsabilità diretta del Cliente in merito a modalità di accesso in sicurezza ai propri impianti.</w:t>
      </w:r>
    </w:p>
    <w:p w:rsidR="00B16CBE" w:rsidRPr="00595148" w:rsidRDefault="00B16CBE" w:rsidP="00A70594">
      <w:pPr>
        <w:spacing w:after="120"/>
        <w:jc w:val="both"/>
      </w:pPr>
      <w:r w:rsidRPr="00595148">
        <w:t>Il personale del Cliente, che deve essere Persona Esperta ai sensi della norma CEI EN 50110 ed avente il ruolo di Responsab</w:t>
      </w:r>
      <w:r w:rsidR="00CF6F99">
        <w:t>ile Impianto (RI) autorizzato a</w:t>
      </w:r>
      <w:r w:rsidRPr="00595148">
        <w:t xml:space="preserve"> effettuare la messa fuori</w:t>
      </w:r>
      <w:r w:rsidR="00F845B6" w:rsidRPr="00595148">
        <w:t xml:space="preserve"> </w:t>
      </w:r>
      <w:r w:rsidRPr="00595148">
        <w:t>servizio prima di lavori fuori tensione o la rimessa in servizio dopo gli stessi, dovrà essere comunicato a</w:t>
      </w:r>
      <w:r w:rsidR="00705C84">
        <w:t>d</w:t>
      </w:r>
      <w:r w:rsidRPr="00595148">
        <w:t xml:space="preserve"> </w:t>
      </w:r>
      <w:r w:rsidR="000C75A4">
        <w:t>APB</w:t>
      </w:r>
      <w:r w:rsidRPr="00595148">
        <w:t xml:space="preserve"> ogni volta per iscritto.</w:t>
      </w:r>
    </w:p>
    <w:p w:rsidR="00B16CBE" w:rsidRPr="00595148" w:rsidRDefault="00B16CBE" w:rsidP="00A70594">
      <w:pPr>
        <w:spacing w:after="120"/>
        <w:jc w:val="both"/>
      </w:pPr>
      <w:r w:rsidRPr="00595148">
        <w:t xml:space="preserve">A tale scopo, il </w:t>
      </w:r>
      <w:r w:rsidR="00827392" w:rsidRPr="00595148">
        <w:t xml:space="preserve">Cliente riporta, </w:t>
      </w:r>
      <w:r w:rsidR="00AC0EC7" w:rsidRPr="00595148">
        <w:t xml:space="preserve">sul Modulo </w:t>
      </w:r>
      <w:r w:rsidR="000F1AFE">
        <w:rPr>
          <w:b/>
        </w:rPr>
        <w:t>APB_RDE_ALL</w:t>
      </w:r>
      <w:r w:rsidR="00AC0EC7" w:rsidRPr="00595148">
        <w:rPr>
          <w:b/>
        </w:rPr>
        <w:t>_</w:t>
      </w:r>
      <w:r w:rsidR="002E4BFE">
        <w:rPr>
          <w:b/>
        </w:rPr>
        <w:t>D</w:t>
      </w:r>
      <w:r w:rsidR="00AC0EC7" w:rsidRPr="00595148">
        <w:t xml:space="preserve">, </w:t>
      </w:r>
      <w:r w:rsidR="00827392" w:rsidRPr="00595148">
        <w:t xml:space="preserve">i nominativi con i relativi recapiti delle persone autorizzate a mantenere i rapporti che riguardano l'esercizio del collegamento fra </w:t>
      </w:r>
      <w:r w:rsidR="000C75A4">
        <w:t>APB</w:t>
      </w:r>
      <w:r w:rsidR="00827392" w:rsidRPr="00595148">
        <w:t xml:space="preserve"> e Cliente e per gli eventuali interventi di messa in sicurezza dell’impianto preliminari allo svolgimento delle suddette </w:t>
      </w:r>
      <w:r w:rsidR="002E4BFE">
        <w:t>at</w:t>
      </w:r>
      <w:r w:rsidR="00827392" w:rsidRPr="00595148">
        <w:t>tività.</w:t>
      </w:r>
    </w:p>
    <w:p w:rsidR="00B16CBE" w:rsidRPr="00595148" w:rsidRDefault="00B16CBE" w:rsidP="00A70594">
      <w:pPr>
        <w:spacing w:after="120"/>
        <w:jc w:val="both"/>
      </w:pPr>
      <w:r w:rsidRPr="00595148">
        <w:t>Ciò premesso, il Cliente si impegna a segnalare tempestivamente ogni variazione in merito,</w:t>
      </w:r>
      <w:r w:rsidR="000F1AFE">
        <w:t xml:space="preserve"> utilizzando l’apposito modello “</w:t>
      </w:r>
      <w:r w:rsidRPr="00595148">
        <w:t xml:space="preserve">elenco e recapiti del personale autorizzato” fornito da </w:t>
      </w:r>
      <w:r w:rsidR="000C75A4">
        <w:t>APB</w:t>
      </w:r>
      <w:r w:rsidR="002E4BFE">
        <w:t>.</w:t>
      </w:r>
    </w:p>
    <w:p w:rsidR="00B16CBE" w:rsidRPr="00595148" w:rsidRDefault="00B16CBE" w:rsidP="00A70594">
      <w:pPr>
        <w:spacing w:after="120"/>
        <w:jc w:val="both"/>
      </w:pPr>
      <w:r w:rsidRPr="00595148">
        <w:t xml:space="preserve">Qualora, </w:t>
      </w:r>
      <w:r w:rsidR="00827392" w:rsidRPr="00595148">
        <w:t xml:space="preserve">da parte di </w:t>
      </w:r>
      <w:r w:rsidR="000C75A4">
        <w:t>APB</w:t>
      </w:r>
      <w:r w:rsidR="00827392" w:rsidRPr="00595148">
        <w:t xml:space="preserve"> o del Cliente, si prospetti la necessità di accedere agli impianti per lavori, anche urgenti, dovranno preliminarmente essere presi accordi tra le</w:t>
      </w:r>
      <w:r w:rsidR="00705C84">
        <w:t xml:space="preserve"> persone autorizzate di entrambe</w:t>
      </w:r>
      <w:r w:rsidR="00827392" w:rsidRPr="00595148">
        <w:t xml:space="preserve"> le parti.</w:t>
      </w:r>
    </w:p>
    <w:p w:rsidR="001E3B26" w:rsidRPr="00595148" w:rsidRDefault="00B73010">
      <w:pPr>
        <w:pStyle w:val="Titolo1"/>
      </w:pPr>
      <w:r w:rsidRPr="00595148">
        <w:t>Condizioni particolari</w:t>
      </w:r>
    </w:p>
    <w:p w:rsidR="00B16CBE" w:rsidRPr="00595148" w:rsidRDefault="00B16CBE" w:rsidP="00A70594">
      <w:pPr>
        <w:spacing w:before="240" w:after="120"/>
        <w:jc w:val="both"/>
      </w:pPr>
      <w:r w:rsidRPr="00595148">
        <w:t xml:space="preserve">I termini tecnici riportati nel presente regolamento sono definiti nelle norme CEI 0–16, CEI 11–20, nelle </w:t>
      </w:r>
      <w:r w:rsidR="008B65AD">
        <w:t>delibere ARERA</w:t>
      </w:r>
      <w:r w:rsidRPr="00595148">
        <w:t xml:space="preserve"> 198/11, 99/08 e 84/12. Il Cliente prende atto del fatto che possibili innovazioni tecnologiche o normative potranno in futuro indurre richieste di varianti o aggiunte al presente regolamento e si impegna ad agevolare l'attuazione di tali richieste per quanto di sua competenza.</w:t>
      </w:r>
    </w:p>
    <w:p w:rsidR="00B16CBE" w:rsidRPr="00595148" w:rsidRDefault="00B16CBE" w:rsidP="00A70594">
      <w:pPr>
        <w:spacing w:after="120"/>
        <w:jc w:val="both"/>
      </w:pPr>
      <w:r w:rsidRPr="00595148">
        <w:t>Il Cliente inoltre si impegna a comunicare tempestivamente a</w:t>
      </w:r>
      <w:r w:rsidR="00705C84">
        <w:t>d</w:t>
      </w:r>
      <w:r w:rsidRPr="00595148">
        <w:t xml:space="preserve"> </w:t>
      </w:r>
      <w:r w:rsidR="000C75A4">
        <w:t>APB</w:t>
      </w:r>
      <w:r w:rsidR="00F845B6" w:rsidRPr="00595148">
        <w:t xml:space="preserve"> </w:t>
      </w:r>
      <w:r w:rsidRPr="00595148">
        <w:t xml:space="preserve">qualsiasi iniziativa o evento che, per qualsiasi motivo, comporti modifica o variazione, anche parziale, di quanto esposto nel presente regolamento e/o nei relativi allegati e a evitare l'attuazione di tale modifica sino a che non abbia ottenuto il consenso da </w:t>
      </w:r>
      <w:r w:rsidR="000C75A4">
        <w:t>APB</w:t>
      </w:r>
      <w:r w:rsidRPr="00595148">
        <w:t>, attenendosi comunque alle condizioni che eventualmente vincolassero tale consenso.</w:t>
      </w:r>
    </w:p>
    <w:p w:rsidR="00633189" w:rsidRPr="00595148" w:rsidRDefault="00B16CBE" w:rsidP="00A70594">
      <w:pPr>
        <w:spacing w:after="0"/>
        <w:jc w:val="both"/>
      </w:pPr>
      <w:r w:rsidRPr="00595148">
        <w:t xml:space="preserve">Dopo aver ricevuto il benestare da parte di </w:t>
      </w:r>
      <w:r w:rsidR="000C75A4">
        <w:t>APB</w:t>
      </w:r>
      <w:r w:rsidRPr="00595148">
        <w:t>, il Cliente si impegna a rinnovare il regolamento e/o i relativi allegati secondo le disposizioni vigenti.</w:t>
      </w:r>
    </w:p>
    <w:p w:rsidR="00EB66E3" w:rsidRPr="00595148" w:rsidRDefault="00EB66E3" w:rsidP="00A70594">
      <w:pPr>
        <w:spacing w:after="0"/>
        <w:jc w:val="both"/>
      </w:pPr>
    </w:p>
    <w:p w:rsidR="00EB66E3" w:rsidRPr="00595148" w:rsidRDefault="00EB66E3" w:rsidP="00A70594">
      <w:pPr>
        <w:spacing w:after="0"/>
        <w:jc w:val="both"/>
        <w:sectPr w:rsidR="00EB66E3" w:rsidRPr="00595148" w:rsidSect="00271099">
          <w:headerReference w:type="default" r:id="rId8"/>
          <w:pgSz w:w="11907" w:h="16839" w:code="9"/>
          <w:pgMar w:top="1417" w:right="1134" w:bottom="1134" w:left="1134" w:header="708" w:footer="708" w:gutter="0"/>
          <w:cols w:space="708"/>
          <w:docGrid w:linePitch="360"/>
        </w:sectPr>
      </w:pPr>
    </w:p>
    <w:p w:rsidR="00F61CE3" w:rsidRPr="00595148" w:rsidRDefault="00F61CE3" w:rsidP="00F61CE3">
      <w:pPr>
        <w:widowControl w:val="0"/>
        <w:spacing w:after="0"/>
        <w:jc w:val="center"/>
        <w:rPr>
          <w:rFonts w:eastAsia="Times New Roman" w:cs="Times New Roman"/>
          <w:color w:val="000000"/>
          <w:szCs w:val="20"/>
          <w:lang w:eastAsia="it-IT"/>
        </w:rPr>
      </w:pPr>
    </w:p>
    <w:p w:rsidR="00F61CE3" w:rsidRPr="00595148" w:rsidRDefault="00F61CE3" w:rsidP="00F61CE3">
      <w:pPr>
        <w:widowControl w:val="0"/>
        <w:pBdr>
          <w:top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F61CE3" w:rsidRPr="00595148" w:rsidRDefault="00F61CE3" w:rsidP="00F61CE3">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F61CE3" w:rsidRPr="00595148" w:rsidRDefault="00F61CE3" w:rsidP="00F61CE3">
      <w:pPr>
        <w:widowControl w:val="0"/>
        <w:shd w:val="clear" w:color="auto" w:fill="D9D9D9" w:themeFill="background1" w:themeFillShade="D9"/>
        <w:spacing w:after="0"/>
        <w:jc w:val="center"/>
        <w:rPr>
          <w:rFonts w:eastAsia="Times New Roman" w:cs="Times New Roman"/>
          <w:b/>
          <w:i/>
          <w:color w:val="000000"/>
          <w:szCs w:val="20"/>
          <w:lang w:eastAsia="it-IT"/>
        </w:rPr>
      </w:pPr>
      <w:r w:rsidRPr="00595148">
        <w:rPr>
          <w:rFonts w:eastAsia="Times New Roman" w:cs="Times New Roman"/>
          <w:b/>
          <w:i/>
          <w:color w:val="000000"/>
          <w:szCs w:val="20"/>
          <w:lang w:eastAsia="it-IT"/>
        </w:rPr>
        <w:t>(SEZIONE RISERVATA AL TECNICO DEL CLIENTE)</w:t>
      </w:r>
    </w:p>
    <w:p w:rsidR="00F61CE3" w:rsidRPr="00595148" w:rsidRDefault="00F61CE3" w:rsidP="00F61CE3">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F61CE3" w:rsidRPr="00595148" w:rsidRDefault="00F61CE3" w:rsidP="00F61CE3">
      <w:pPr>
        <w:widowControl w:val="0"/>
        <w:pBdr>
          <w:bottom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F61CE3" w:rsidRPr="00595148" w:rsidRDefault="00F61CE3" w:rsidP="00F61CE3">
      <w:pPr>
        <w:widowControl w:val="0"/>
        <w:spacing w:after="0"/>
        <w:jc w:val="center"/>
        <w:rPr>
          <w:rFonts w:eastAsia="Times New Roman" w:cs="Times New Roman"/>
          <w:b/>
          <w:i/>
          <w:color w:val="000000"/>
          <w:szCs w:val="20"/>
          <w:lang w:eastAsia="it-IT"/>
        </w:rPr>
      </w:pPr>
    </w:p>
    <w:p w:rsidR="00F61CE3" w:rsidRPr="00595148" w:rsidRDefault="00F61CE3" w:rsidP="00F61CE3">
      <w:pPr>
        <w:widowControl w:val="0"/>
        <w:spacing w:after="0"/>
        <w:jc w:val="both"/>
        <w:rPr>
          <w:rFonts w:eastAsia="Times New Roman" w:cs="Times New Roman"/>
          <w:i/>
          <w:iCs/>
          <w:color w:val="000000"/>
          <w:szCs w:val="20"/>
          <w:lang w:eastAsia="it-IT"/>
        </w:rPr>
      </w:pPr>
      <w:r w:rsidRPr="00595148">
        <w:rPr>
          <w:rFonts w:eastAsia="Times New Roman" w:cs="Times New Roman"/>
          <w:i/>
          <w:iCs/>
          <w:color w:val="000000"/>
          <w:szCs w:val="20"/>
          <w:lang w:eastAsia="it-IT"/>
        </w:rPr>
        <w:t>(La seguente dichiarazione deve essere compilata e firmata da professionista iscritto all’albo o dal responsabile tecnico dell’impresa installatrice abilitata ai sensi della legge vigente. Tale dichiarazione deve essere sottoscritta prima dell’attivazione del servizio di connessione dell’impianto e della sottoscrizione del regolamento MT.)</w:t>
      </w:r>
    </w:p>
    <w:p w:rsidR="007B7E85" w:rsidRPr="00595148" w:rsidRDefault="007B7E85" w:rsidP="00AA0404">
      <w:pPr>
        <w:pStyle w:val="Titolo1"/>
        <w:rPr>
          <w:rFonts w:eastAsia="Times New Roman"/>
          <w:lang w:eastAsia="it-IT"/>
        </w:rPr>
      </w:pPr>
      <w:bookmarkStart w:id="1" w:name="_Ref388358595"/>
      <w:r w:rsidRPr="00595148">
        <w:rPr>
          <w:rFonts w:eastAsia="Times New Roman"/>
          <w:lang w:eastAsia="it-IT"/>
        </w:rPr>
        <w:t>Descrizione dell’impianto</w:t>
      </w:r>
      <w:bookmarkEnd w:id="1"/>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Il sottoscritto (Nome e Cognome )</w:t>
            </w:r>
          </w:p>
        </w:tc>
        <w:tc>
          <w:tcPr>
            <w:tcW w:w="2500" w:type="pct"/>
            <w:tcBorders>
              <w:bottom w:val="single" w:sz="4" w:space="0" w:color="auto"/>
            </w:tcBorders>
            <w:vAlign w:val="bottom"/>
          </w:tcPr>
          <w:p w:rsidR="007B7E85" w:rsidRPr="00595148" w:rsidRDefault="00170E7F" w:rsidP="00AA0404">
            <w:pPr>
              <w:widowControl w:val="0"/>
              <w:spacing w:line="276" w:lineRule="auto"/>
              <w:rPr>
                <w:rFonts w:eastAsia="Times New Roman" w:cs="Times New Roman"/>
                <w:color w:val="000000"/>
                <w:szCs w:val="20"/>
                <w:lang w:eastAsia="it-IT"/>
              </w:rPr>
            </w:pPr>
            <w:permStart w:id="61484708" w:edGrp="everyone"/>
            <w:proofErr w:type="spellStart"/>
            <w:r>
              <w:t>xxxxxxxxxx</w:t>
            </w:r>
            <w:permEnd w:id="61484708"/>
            <w:proofErr w:type="spellEnd"/>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in qualità di</w:t>
            </w:r>
          </w:p>
        </w:tc>
        <w:tc>
          <w:tcPr>
            <w:tcW w:w="2500" w:type="pct"/>
            <w:tcBorders>
              <w:top w:val="single" w:sz="4" w:space="0" w:color="auto"/>
              <w:bottom w:val="single" w:sz="4" w:space="0" w:color="auto"/>
            </w:tcBorders>
            <w:vAlign w:val="bottom"/>
          </w:tcPr>
          <w:p w:rsidR="007B7E85" w:rsidRPr="00595148" w:rsidRDefault="00170E7F" w:rsidP="00AA0404">
            <w:pPr>
              <w:widowControl w:val="0"/>
              <w:spacing w:line="276" w:lineRule="auto"/>
              <w:rPr>
                <w:rFonts w:eastAsia="Times New Roman" w:cs="Times New Roman"/>
                <w:color w:val="000000"/>
                <w:szCs w:val="20"/>
                <w:lang w:eastAsia="it-IT"/>
              </w:rPr>
            </w:pPr>
            <w:permStart w:id="1850293244" w:edGrp="everyone"/>
            <w:proofErr w:type="spellStart"/>
            <w:r>
              <w:t>xxxxxxxxxx</w:t>
            </w:r>
            <w:permEnd w:id="1850293244"/>
            <w:proofErr w:type="spellEnd"/>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della ditta (ragione sociale)</w:t>
            </w:r>
          </w:p>
        </w:tc>
        <w:tc>
          <w:tcPr>
            <w:tcW w:w="2500" w:type="pct"/>
            <w:tcBorders>
              <w:top w:val="single" w:sz="4" w:space="0" w:color="auto"/>
              <w:bottom w:val="single" w:sz="4" w:space="0" w:color="auto"/>
            </w:tcBorders>
            <w:vAlign w:val="bottom"/>
          </w:tcPr>
          <w:p w:rsidR="007B7E85" w:rsidRPr="00595148" w:rsidRDefault="00170E7F" w:rsidP="00AA0404">
            <w:pPr>
              <w:widowControl w:val="0"/>
              <w:spacing w:line="276" w:lineRule="auto"/>
              <w:rPr>
                <w:rFonts w:eastAsia="Times New Roman" w:cs="Times New Roman"/>
                <w:color w:val="000000"/>
                <w:szCs w:val="20"/>
                <w:lang w:eastAsia="it-IT"/>
              </w:rPr>
            </w:pPr>
            <w:permStart w:id="1350842383" w:edGrp="everyone"/>
            <w:proofErr w:type="spellStart"/>
            <w:r>
              <w:t>xxxxxxxxxx</w:t>
            </w:r>
            <w:permEnd w:id="1350842383"/>
            <w:proofErr w:type="spellEnd"/>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operante nel settore:</w:t>
            </w:r>
          </w:p>
        </w:tc>
        <w:tc>
          <w:tcPr>
            <w:tcW w:w="2500" w:type="pct"/>
            <w:tcBorders>
              <w:top w:val="single" w:sz="4" w:space="0" w:color="auto"/>
              <w:bottom w:val="single" w:sz="4" w:space="0" w:color="auto"/>
            </w:tcBorders>
            <w:vAlign w:val="bottom"/>
          </w:tcPr>
          <w:p w:rsidR="007B7E85" w:rsidRPr="00595148" w:rsidRDefault="00170E7F" w:rsidP="00AA0404">
            <w:pPr>
              <w:widowControl w:val="0"/>
              <w:spacing w:line="276" w:lineRule="auto"/>
              <w:rPr>
                <w:rFonts w:eastAsia="Times New Roman" w:cs="Times New Roman"/>
                <w:color w:val="000000"/>
                <w:szCs w:val="20"/>
                <w:lang w:eastAsia="it-IT"/>
              </w:rPr>
            </w:pPr>
            <w:permStart w:id="1943408373" w:edGrp="everyone"/>
            <w:proofErr w:type="spellStart"/>
            <w:r>
              <w:t>xxxxxxxxxx</w:t>
            </w:r>
            <w:permEnd w:id="1943408373"/>
            <w:proofErr w:type="spellEnd"/>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avente estremi di abilitazione professionale</w:t>
            </w:r>
            <w:r w:rsidR="004B6507" w:rsidRPr="00595148">
              <w:rPr>
                <w:rStyle w:val="Rimandonotaapidipagina"/>
                <w:rFonts w:eastAsia="Times New Roman" w:cs="Times New Roman"/>
                <w:color w:val="000000"/>
                <w:szCs w:val="20"/>
                <w:lang w:eastAsia="it-IT"/>
              </w:rPr>
              <w:footnoteReference w:id="1"/>
            </w:r>
          </w:p>
        </w:tc>
        <w:tc>
          <w:tcPr>
            <w:tcW w:w="2500" w:type="pct"/>
            <w:tcBorders>
              <w:top w:val="single" w:sz="4" w:space="0" w:color="auto"/>
              <w:bottom w:val="single" w:sz="4" w:space="0" w:color="auto"/>
            </w:tcBorders>
            <w:vAlign w:val="bottom"/>
          </w:tcPr>
          <w:p w:rsidR="007B7E85" w:rsidRPr="00595148" w:rsidRDefault="00170E7F" w:rsidP="00AA0404">
            <w:pPr>
              <w:widowControl w:val="0"/>
              <w:spacing w:line="276" w:lineRule="auto"/>
              <w:rPr>
                <w:rFonts w:eastAsia="Times New Roman" w:cs="Times New Roman"/>
                <w:color w:val="000000"/>
                <w:szCs w:val="20"/>
                <w:lang w:eastAsia="it-IT"/>
              </w:rPr>
            </w:pPr>
            <w:permStart w:id="1074534806" w:edGrp="everyone"/>
            <w:proofErr w:type="spellStart"/>
            <w:r>
              <w:t>xxxxxxxxxx</w:t>
            </w:r>
            <w:permEnd w:id="1074534806"/>
            <w:proofErr w:type="spellEnd"/>
          </w:p>
        </w:tc>
      </w:tr>
      <w:tr w:rsidR="007B7E85" w:rsidRPr="00595148" w:rsidTr="00562C16">
        <w:trPr>
          <w:trHeight w:val="397"/>
        </w:trPr>
        <w:tc>
          <w:tcPr>
            <w:tcW w:w="5000" w:type="pct"/>
            <w:gridSpan w:val="2"/>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ai sensi del D.M. 22/01/08, n.37, sotto la propria personale responsabilità,</w:t>
            </w:r>
          </w:p>
        </w:tc>
      </w:tr>
      <w:tr w:rsidR="007B7E85" w:rsidRPr="00595148" w:rsidTr="006E520D">
        <w:trPr>
          <w:trHeight w:val="170"/>
        </w:trPr>
        <w:tc>
          <w:tcPr>
            <w:tcW w:w="5000" w:type="pct"/>
            <w:gridSpan w:val="2"/>
            <w:vAlign w:val="bottom"/>
          </w:tcPr>
          <w:p w:rsidR="007B7E85" w:rsidRPr="00595148" w:rsidRDefault="007B7E85" w:rsidP="00AA0404">
            <w:pPr>
              <w:widowControl w:val="0"/>
              <w:spacing w:line="276" w:lineRule="auto"/>
              <w:rPr>
                <w:rFonts w:eastAsia="Times New Roman" w:cs="Times New Roman"/>
                <w:color w:val="000000"/>
                <w:sz w:val="4"/>
                <w:szCs w:val="20"/>
                <w:lang w:eastAsia="it-IT"/>
              </w:rPr>
            </w:pPr>
          </w:p>
        </w:tc>
      </w:tr>
      <w:tr w:rsidR="007B7E85" w:rsidRPr="00595148" w:rsidTr="00562C16">
        <w:trPr>
          <w:trHeight w:val="397"/>
        </w:trPr>
        <w:tc>
          <w:tcPr>
            <w:tcW w:w="5000" w:type="pct"/>
            <w:gridSpan w:val="2"/>
            <w:vAlign w:val="bottom"/>
          </w:tcPr>
          <w:p w:rsidR="007B7E85" w:rsidRPr="00595148" w:rsidRDefault="007B7E85" w:rsidP="00DD1189">
            <w:pPr>
              <w:widowControl w:val="0"/>
              <w:spacing w:line="276" w:lineRule="auto"/>
              <w:jc w:val="center"/>
              <w:rPr>
                <w:rFonts w:eastAsia="Times New Roman" w:cs="Times New Roman"/>
                <w:b/>
                <w:color w:val="000000"/>
                <w:szCs w:val="20"/>
                <w:lang w:eastAsia="it-IT"/>
              </w:rPr>
            </w:pPr>
            <w:r w:rsidRPr="00595148">
              <w:rPr>
                <w:rFonts w:eastAsia="Times New Roman" w:cs="Times New Roman"/>
                <w:b/>
                <w:color w:val="000000"/>
                <w:szCs w:val="20"/>
                <w:lang w:eastAsia="it-IT"/>
              </w:rPr>
              <w:t>DICHIARA CHE</w:t>
            </w:r>
            <w:r w:rsidR="00DD1189">
              <w:rPr>
                <w:rFonts w:eastAsia="Times New Roman" w:cs="Times New Roman"/>
                <w:b/>
                <w:color w:val="000000"/>
                <w:szCs w:val="20"/>
                <w:lang w:eastAsia="it-IT"/>
              </w:rPr>
              <w:t xml:space="preserve"> l’impianto elettrico di utenza</w:t>
            </w:r>
          </w:p>
        </w:tc>
      </w:tr>
      <w:tr w:rsidR="007B7E85" w:rsidRPr="00595148" w:rsidTr="006E520D">
        <w:trPr>
          <w:trHeight w:val="170"/>
        </w:trPr>
        <w:tc>
          <w:tcPr>
            <w:tcW w:w="5000" w:type="pct"/>
            <w:gridSpan w:val="2"/>
            <w:vAlign w:val="bottom"/>
          </w:tcPr>
          <w:p w:rsidR="007B7E85" w:rsidRPr="00595148" w:rsidRDefault="007B7E85" w:rsidP="00AA0404">
            <w:pPr>
              <w:widowControl w:val="0"/>
              <w:spacing w:line="276" w:lineRule="auto"/>
              <w:rPr>
                <w:rFonts w:eastAsia="Times New Roman" w:cs="Times New Roman"/>
                <w:color w:val="000000"/>
                <w:sz w:val="4"/>
                <w:szCs w:val="20"/>
                <w:lang w:eastAsia="it-IT"/>
              </w:rPr>
            </w:pPr>
          </w:p>
        </w:tc>
      </w:tr>
      <w:tr w:rsidR="00D02A08" w:rsidRPr="00595148" w:rsidTr="00562C16">
        <w:trPr>
          <w:trHeight w:val="397"/>
        </w:trPr>
        <w:tc>
          <w:tcPr>
            <w:tcW w:w="2500" w:type="pct"/>
            <w:vAlign w:val="bottom"/>
          </w:tcPr>
          <w:p w:rsidR="00D02A08" w:rsidRPr="00595148" w:rsidRDefault="004804A8" w:rsidP="00DD1189">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d</w:t>
            </w:r>
            <w:r w:rsidR="00D02A08" w:rsidRPr="00595148">
              <w:rPr>
                <w:rFonts w:eastAsia="Times New Roman" w:cs="Times New Roman"/>
                <w:color w:val="000000"/>
                <w:szCs w:val="20"/>
                <w:lang w:eastAsia="it-IT"/>
              </w:rPr>
              <w:t>el</w:t>
            </w:r>
            <w:r w:rsidRPr="00595148">
              <w:rPr>
                <w:rFonts w:eastAsia="Times New Roman" w:cs="Times New Roman"/>
                <w:color w:val="000000"/>
                <w:szCs w:val="20"/>
                <w:lang w:eastAsia="it-IT"/>
              </w:rPr>
              <w:t xml:space="preserve"> Cliente / </w:t>
            </w:r>
            <w:r w:rsidR="00D02A08" w:rsidRPr="00595148">
              <w:rPr>
                <w:rFonts w:eastAsia="Times New Roman" w:cs="Times New Roman"/>
                <w:color w:val="000000"/>
                <w:szCs w:val="20"/>
                <w:lang w:eastAsia="it-IT"/>
              </w:rPr>
              <w:t>Utente (denominazione)</w:t>
            </w:r>
          </w:p>
        </w:tc>
        <w:tc>
          <w:tcPr>
            <w:tcW w:w="2500" w:type="pct"/>
            <w:tcBorders>
              <w:bottom w:val="single" w:sz="4" w:space="0" w:color="auto"/>
            </w:tcBorders>
            <w:vAlign w:val="bottom"/>
          </w:tcPr>
          <w:p w:rsidR="00D02A08" w:rsidRPr="00595148" w:rsidRDefault="00170E7F" w:rsidP="00AA0404">
            <w:pPr>
              <w:widowControl w:val="0"/>
              <w:spacing w:line="276" w:lineRule="auto"/>
              <w:rPr>
                <w:rFonts w:eastAsia="Times New Roman" w:cs="Times New Roman"/>
                <w:color w:val="000000"/>
                <w:szCs w:val="20"/>
                <w:lang w:eastAsia="it-IT"/>
              </w:rPr>
            </w:pPr>
            <w:permStart w:id="1717975856" w:edGrp="everyone"/>
            <w:proofErr w:type="spellStart"/>
            <w:r>
              <w:t>xxxxxxxxxx</w:t>
            </w:r>
            <w:permEnd w:id="1717975856"/>
            <w:proofErr w:type="spellEnd"/>
          </w:p>
        </w:tc>
      </w:tr>
      <w:tr w:rsidR="00D02A08" w:rsidRPr="00595148" w:rsidTr="00562C16">
        <w:trPr>
          <w:trHeight w:val="397"/>
        </w:trPr>
        <w:tc>
          <w:tcPr>
            <w:tcW w:w="2500" w:type="pct"/>
            <w:vAlign w:val="bottom"/>
          </w:tcPr>
          <w:p w:rsidR="00D02A08" w:rsidRPr="00595148" w:rsidRDefault="00D02A08"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ubicato nel Comune di</w:t>
            </w:r>
          </w:p>
        </w:tc>
        <w:tc>
          <w:tcPr>
            <w:tcW w:w="2500" w:type="pct"/>
            <w:tcBorders>
              <w:top w:val="single" w:sz="4" w:space="0" w:color="auto"/>
              <w:bottom w:val="single" w:sz="4" w:space="0" w:color="auto"/>
            </w:tcBorders>
            <w:vAlign w:val="bottom"/>
          </w:tcPr>
          <w:p w:rsidR="00D02A08" w:rsidRPr="00595148" w:rsidRDefault="00170E7F" w:rsidP="00AA0404">
            <w:pPr>
              <w:widowControl w:val="0"/>
              <w:spacing w:line="276" w:lineRule="auto"/>
              <w:rPr>
                <w:rFonts w:eastAsia="Times New Roman" w:cs="Times New Roman"/>
                <w:color w:val="000000"/>
                <w:szCs w:val="20"/>
                <w:lang w:eastAsia="it-IT"/>
              </w:rPr>
            </w:pPr>
            <w:permStart w:id="882519861" w:edGrp="everyone"/>
            <w:proofErr w:type="spellStart"/>
            <w:r>
              <w:t>xxxxxxxxxx</w:t>
            </w:r>
            <w:permEnd w:id="882519861"/>
            <w:proofErr w:type="spellEnd"/>
          </w:p>
        </w:tc>
      </w:tr>
      <w:tr w:rsidR="00D02A08" w:rsidRPr="00595148" w:rsidTr="00562C16">
        <w:trPr>
          <w:trHeight w:val="397"/>
        </w:trPr>
        <w:tc>
          <w:tcPr>
            <w:tcW w:w="2500" w:type="pct"/>
            <w:vAlign w:val="bottom"/>
          </w:tcPr>
          <w:p w:rsidR="00D02A08" w:rsidRPr="00595148" w:rsidRDefault="00D02A08"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Provincia di</w:t>
            </w:r>
          </w:p>
        </w:tc>
        <w:tc>
          <w:tcPr>
            <w:tcW w:w="2500" w:type="pct"/>
            <w:tcBorders>
              <w:top w:val="single" w:sz="4" w:space="0" w:color="auto"/>
              <w:bottom w:val="single" w:sz="4" w:space="0" w:color="auto"/>
            </w:tcBorders>
            <w:vAlign w:val="bottom"/>
          </w:tcPr>
          <w:p w:rsidR="00D02A08" w:rsidRPr="00595148" w:rsidRDefault="00170E7F" w:rsidP="00AA0404">
            <w:pPr>
              <w:widowControl w:val="0"/>
              <w:spacing w:line="276" w:lineRule="auto"/>
              <w:rPr>
                <w:rFonts w:eastAsia="Times New Roman" w:cs="Times New Roman"/>
                <w:color w:val="000000"/>
                <w:szCs w:val="20"/>
                <w:lang w:eastAsia="it-IT"/>
              </w:rPr>
            </w:pPr>
            <w:permStart w:id="88160709" w:edGrp="everyone"/>
            <w:proofErr w:type="spellStart"/>
            <w:r>
              <w:t>xxxxxxxxxx</w:t>
            </w:r>
            <w:permEnd w:id="88160709"/>
            <w:proofErr w:type="spellEnd"/>
          </w:p>
        </w:tc>
      </w:tr>
      <w:tr w:rsidR="00D02A08" w:rsidRPr="00595148" w:rsidTr="00562C16">
        <w:trPr>
          <w:trHeight w:val="397"/>
        </w:trPr>
        <w:tc>
          <w:tcPr>
            <w:tcW w:w="2500" w:type="pct"/>
            <w:vAlign w:val="bottom"/>
          </w:tcPr>
          <w:p w:rsidR="00D02A08" w:rsidRPr="00595148" w:rsidRDefault="00D02A08"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codice di rintracciabilità</w:t>
            </w:r>
          </w:p>
        </w:tc>
        <w:tc>
          <w:tcPr>
            <w:tcW w:w="2500" w:type="pct"/>
            <w:tcBorders>
              <w:top w:val="single" w:sz="4" w:space="0" w:color="auto"/>
              <w:bottom w:val="single" w:sz="4" w:space="0" w:color="auto"/>
            </w:tcBorders>
            <w:vAlign w:val="bottom"/>
          </w:tcPr>
          <w:p w:rsidR="00D02A08" w:rsidRPr="00595148" w:rsidRDefault="00170E7F" w:rsidP="00AA0404">
            <w:pPr>
              <w:widowControl w:val="0"/>
              <w:spacing w:line="276" w:lineRule="auto"/>
              <w:rPr>
                <w:rFonts w:eastAsia="Times New Roman" w:cs="Times New Roman"/>
                <w:color w:val="000000"/>
                <w:szCs w:val="20"/>
                <w:lang w:eastAsia="it-IT"/>
              </w:rPr>
            </w:pPr>
            <w:permStart w:id="1372075947" w:edGrp="everyone"/>
            <w:proofErr w:type="spellStart"/>
            <w:r>
              <w:t>xxxxxxxxxx</w:t>
            </w:r>
            <w:permEnd w:id="1372075947"/>
            <w:proofErr w:type="spellEnd"/>
          </w:p>
        </w:tc>
      </w:tr>
      <w:tr w:rsidR="00D02A08" w:rsidRPr="00595148" w:rsidTr="00562C16">
        <w:trPr>
          <w:trHeight w:val="397"/>
        </w:trPr>
        <w:tc>
          <w:tcPr>
            <w:tcW w:w="2500" w:type="pct"/>
            <w:vAlign w:val="bottom"/>
          </w:tcPr>
          <w:p w:rsidR="00D02A08" w:rsidRPr="00595148" w:rsidRDefault="00C9297D"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è stato eseguito in modo conforme:</w:t>
            </w:r>
          </w:p>
        </w:tc>
        <w:tc>
          <w:tcPr>
            <w:tcW w:w="2500" w:type="pct"/>
            <w:tcBorders>
              <w:top w:val="single" w:sz="4" w:space="0" w:color="auto"/>
            </w:tcBorders>
            <w:vAlign w:val="bottom"/>
          </w:tcPr>
          <w:p w:rsidR="00D02A08" w:rsidRPr="00595148" w:rsidRDefault="00D02A08" w:rsidP="00AA0404">
            <w:pPr>
              <w:widowControl w:val="0"/>
              <w:spacing w:line="276" w:lineRule="auto"/>
              <w:rPr>
                <w:rFonts w:eastAsia="Times New Roman" w:cs="Times New Roman"/>
                <w:color w:val="000000"/>
                <w:szCs w:val="20"/>
                <w:lang w:eastAsia="it-IT"/>
              </w:rPr>
            </w:pPr>
          </w:p>
        </w:tc>
      </w:tr>
      <w:tr w:rsidR="00C9297D" w:rsidRPr="00595148" w:rsidTr="00C9297D">
        <w:trPr>
          <w:trHeight w:val="579"/>
        </w:trPr>
        <w:tc>
          <w:tcPr>
            <w:tcW w:w="5000" w:type="pct"/>
            <w:gridSpan w:val="2"/>
            <w:vAlign w:val="bottom"/>
          </w:tcPr>
          <w:p w:rsidR="00C9297D" w:rsidRPr="00595148" w:rsidRDefault="00C9297D" w:rsidP="00AA0404">
            <w:pPr>
              <w:pStyle w:val="Paragrafoelenco"/>
              <w:widowControl w:val="0"/>
              <w:numPr>
                <w:ilvl w:val="0"/>
                <w:numId w:val="43"/>
              </w:numPr>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alle prescrizioni contenute nella Regola Tecnica di Connessione, costituita dalla Norma CEI 0-16, ed è stato verificato secondo le norme e guide CEI vigenti;</w:t>
            </w:r>
          </w:p>
        </w:tc>
      </w:tr>
      <w:tr w:rsidR="00C9297D" w:rsidRPr="00595148" w:rsidTr="001B2732">
        <w:trPr>
          <w:trHeight w:val="851"/>
        </w:trPr>
        <w:tc>
          <w:tcPr>
            <w:tcW w:w="5000" w:type="pct"/>
            <w:gridSpan w:val="2"/>
            <w:vAlign w:val="bottom"/>
          </w:tcPr>
          <w:p w:rsidR="00C9297D" w:rsidRPr="00595148" w:rsidRDefault="00C9297D" w:rsidP="005D44E0">
            <w:pPr>
              <w:pStyle w:val="Paragrafoelenco"/>
              <w:widowControl w:val="0"/>
              <w:spacing w:line="276" w:lineRule="auto"/>
              <w:jc w:val="both"/>
              <w:rPr>
                <w:rFonts w:eastAsia="Times New Roman" w:cs="Times New Roman"/>
                <w:color w:val="000000"/>
                <w:szCs w:val="20"/>
                <w:lang w:eastAsia="it-IT"/>
              </w:rPr>
            </w:pPr>
          </w:p>
        </w:tc>
      </w:tr>
      <w:tr w:rsidR="009E65D1" w:rsidRPr="00595148" w:rsidTr="009E65D1">
        <w:trPr>
          <w:trHeight w:val="113"/>
        </w:trPr>
        <w:tc>
          <w:tcPr>
            <w:tcW w:w="5000" w:type="pct"/>
            <w:gridSpan w:val="2"/>
            <w:vAlign w:val="bottom"/>
          </w:tcPr>
          <w:p w:rsidR="009E65D1" w:rsidRPr="00595148" w:rsidRDefault="009E65D1" w:rsidP="009E65D1">
            <w:pPr>
              <w:widowControl w:val="0"/>
              <w:jc w:val="both"/>
              <w:rPr>
                <w:rFonts w:eastAsia="Times New Roman" w:cs="Times New Roman"/>
                <w:color w:val="000000"/>
                <w:sz w:val="6"/>
                <w:szCs w:val="20"/>
                <w:lang w:eastAsia="it-IT"/>
              </w:rPr>
            </w:pPr>
          </w:p>
        </w:tc>
      </w:tr>
      <w:tr w:rsidR="009E65D1" w:rsidRPr="00595148" w:rsidTr="001B2732">
        <w:trPr>
          <w:trHeight w:val="851"/>
        </w:trPr>
        <w:tc>
          <w:tcPr>
            <w:tcW w:w="5000" w:type="pct"/>
            <w:gridSpan w:val="2"/>
            <w:vAlign w:val="bottom"/>
          </w:tcPr>
          <w:p w:rsidR="009E65D1" w:rsidRPr="00595148" w:rsidRDefault="009E65D1" w:rsidP="009E65D1">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Con la presente dichiarazione dichiara di non porre alcun ostacolo a eventuali controlli da parte dell’impresa distributrice, effettuati allo scopo di verificare l’effettiva adeguatezza degli impianti ai requisiti tecnici sopra citati e nel seguito descritti, pena la revoca della presente dichiarazione.</w:t>
            </w:r>
          </w:p>
        </w:tc>
      </w:tr>
    </w:tbl>
    <w:p w:rsidR="006E520D" w:rsidRPr="00595148" w:rsidRDefault="006E520D" w:rsidP="00F61CE3"/>
    <w:p w:rsidR="006E520D" w:rsidRPr="00595148" w:rsidRDefault="006E520D">
      <w:r w:rsidRPr="00595148">
        <w:br w:type="page"/>
      </w:r>
    </w:p>
    <w:p w:rsidR="007B7E85" w:rsidRPr="00595148" w:rsidRDefault="009E65D1" w:rsidP="009E65D1">
      <w:pPr>
        <w:pStyle w:val="Titolo2"/>
      </w:pPr>
      <w:r w:rsidRPr="00595148">
        <w:t>Caratteristiche generali</w:t>
      </w:r>
    </w:p>
    <w:p w:rsidR="002E0174" w:rsidRPr="00595148" w:rsidRDefault="002E0174" w:rsidP="002E0174">
      <w:pPr>
        <w:spacing w:after="0"/>
      </w:pPr>
    </w:p>
    <w:p w:rsidR="002E0174" w:rsidRPr="00595148" w:rsidRDefault="002E0174" w:rsidP="009E65D1">
      <w:r w:rsidRPr="00595148">
        <w:t>L’impianto ha le seguenti caratteristiche: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E0174" w:rsidRPr="00595148" w:rsidTr="002E0174">
        <w:trPr>
          <w:trHeight w:val="397"/>
        </w:trPr>
        <w:tc>
          <w:tcPr>
            <w:tcW w:w="2500" w:type="pct"/>
            <w:vAlign w:val="bottom"/>
          </w:tcPr>
          <w:p w:rsidR="002E0174" w:rsidRPr="00595148" w:rsidRDefault="002E0174" w:rsidP="007E721C">
            <w:pPr>
              <w:spacing w:line="276" w:lineRule="auto"/>
            </w:pPr>
            <w:r w:rsidRPr="00595148">
              <w:t>Potenza nominale (kVA)</w:t>
            </w:r>
          </w:p>
        </w:tc>
        <w:tc>
          <w:tcPr>
            <w:tcW w:w="2500" w:type="pct"/>
            <w:tcBorders>
              <w:bottom w:val="single" w:sz="4" w:space="0" w:color="auto"/>
            </w:tcBorders>
            <w:vAlign w:val="bottom"/>
          </w:tcPr>
          <w:p w:rsidR="002E0174" w:rsidRPr="00595148" w:rsidRDefault="00170E7F" w:rsidP="007E721C">
            <w:pPr>
              <w:spacing w:line="276" w:lineRule="auto"/>
            </w:pPr>
            <w:permStart w:id="1000488001" w:edGrp="everyone"/>
            <w:proofErr w:type="spellStart"/>
            <w:r>
              <w:t>xxxxxxxxxx</w:t>
            </w:r>
            <w:permEnd w:id="1000488001"/>
            <w:proofErr w:type="spellEnd"/>
          </w:p>
        </w:tc>
      </w:tr>
      <w:tr w:rsidR="002E0174" w:rsidRPr="00595148" w:rsidTr="002E0174">
        <w:trPr>
          <w:trHeight w:val="397"/>
        </w:trPr>
        <w:tc>
          <w:tcPr>
            <w:tcW w:w="2500" w:type="pct"/>
            <w:vAlign w:val="bottom"/>
          </w:tcPr>
          <w:p w:rsidR="002E0174" w:rsidRPr="00595148" w:rsidRDefault="002E0174" w:rsidP="007E721C"/>
        </w:tc>
        <w:tc>
          <w:tcPr>
            <w:tcW w:w="2500" w:type="pct"/>
            <w:tcBorders>
              <w:top w:val="single" w:sz="4" w:space="0" w:color="auto"/>
              <w:bottom w:val="single" w:sz="4" w:space="0" w:color="auto"/>
            </w:tcBorders>
            <w:vAlign w:val="bottom"/>
          </w:tcPr>
          <w:p w:rsidR="002E0174" w:rsidRPr="00595148" w:rsidRDefault="002E0174" w:rsidP="007E721C"/>
        </w:tc>
      </w:tr>
    </w:tbl>
    <w:p w:rsidR="006E520D" w:rsidRPr="00595148" w:rsidRDefault="006E520D" w:rsidP="006E520D">
      <w:pPr>
        <w:spacing w:after="0"/>
      </w:pPr>
    </w:p>
    <w:p w:rsidR="00562C16" w:rsidRPr="00595148" w:rsidRDefault="00562C16" w:rsidP="00562C16">
      <w:r w:rsidRPr="00595148">
        <w:t>Il cavo MT di collegamento dell’impianto ha le seguenti caratteristiche: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2464"/>
        <w:gridCol w:w="2464"/>
      </w:tblGrid>
      <w:tr w:rsidR="00562C16" w:rsidRPr="00595148" w:rsidTr="007E721C">
        <w:trPr>
          <w:trHeight w:val="397"/>
        </w:trPr>
        <w:tc>
          <w:tcPr>
            <w:tcW w:w="2500" w:type="pct"/>
            <w:vAlign w:val="bottom"/>
          </w:tcPr>
          <w:p w:rsidR="00562C16" w:rsidRPr="00595148" w:rsidRDefault="00CC1901" w:rsidP="007E721C">
            <w:pPr>
              <w:spacing w:line="276" w:lineRule="auto"/>
            </w:pPr>
            <w:r w:rsidRPr="00595148">
              <w:t>sezione (mm</w:t>
            </w:r>
            <w:r w:rsidRPr="00595148">
              <w:rPr>
                <w:vertAlign w:val="superscript"/>
              </w:rPr>
              <w:t>2</w:t>
            </w:r>
            <w:r w:rsidRPr="00595148">
              <w:t>)</w:t>
            </w:r>
          </w:p>
        </w:tc>
        <w:tc>
          <w:tcPr>
            <w:tcW w:w="2500" w:type="pct"/>
            <w:gridSpan w:val="2"/>
            <w:tcBorders>
              <w:bottom w:val="single" w:sz="4" w:space="0" w:color="auto"/>
            </w:tcBorders>
            <w:vAlign w:val="bottom"/>
          </w:tcPr>
          <w:p w:rsidR="00562C16" w:rsidRPr="00595148" w:rsidRDefault="00170E7F" w:rsidP="007E721C">
            <w:pPr>
              <w:spacing w:line="276" w:lineRule="auto"/>
            </w:pPr>
            <w:permStart w:id="1608023120" w:edGrp="everyone"/>
            <w:proofErr w:type="spellStart"/>
            <w:r>
              <w:t>xxxxxxxxxx</w:t>
            </w:r>
            <w:permEnd w:id="1608023120"/>
            <w:proofErr w:type="spellEnd"/>
          </w:p>
        </w:tc>
      </w:tr>
      <w:tr w:rsidR="00562C16" w:rsidRPr="00595148" w:rsidTr="002B7EDF">
        <w:trPr>
          <w:trHeight w:val="397"/>
        </w:trPr>
        <w:tc>
          <w:tcPr>
            <w:tcW w:w="2500" w:type="pct"/>
            <w:vAlign w:val="bottom"/>
          </w:tcPr>
          <w:p w:rsidR="00562C16" w:rsidRPr="00595148" w:rsidRDefault="00856E47" w:rsidP="007E721C">
            <w:r w:rsidRPr="00595148">
              <w:t>lunghezza (mt)</w:t>
            </w:r>
          </w:p>
        </w:tc>
        <w:tc>
          <w:tcPr>
            <w:tcW w:w="2500" w:type="pct"/>
            <w:gridSpan w:val="2"/>
            <w:tcBorders>
              <w:top w:val="single" w:sz="4" w:space="0" w:color="auto"/>
              <w:bottom w:val="single" w:sz="4" w:space="0" w:color="auto"/>
            </w:tcBorders>
            <w:vAlign w:val="bottom"/>
          </w:tcPr>
          <w:p w:rsidR="00562C16" w:rsidRPr="00595148" w:rsidRDefault="00170E7F" w:rsidP="007E721C">
            <w:permStart w:id="126562033" w:edGrp="everyone"/>
            <w:proofErr w:type="spellStart"/>
            <w:r>
              <w:t>xxxxxxxxxx</w:t>
            </w:r>
            <w:permEnd w:id="126562033"/>
            <w:proofErr w:type="spellEnd"/>
          </w:p>
        </w:tc>
      </w:tr>
      <w:tr w:rsidR="002B7EDF" w:rsidRPr="00595148" w:rsidTr="002B7EDF">
        <w:trPr>
          <w:trHeight w:val="397"/>
        </w:trPr>
        <w:tc>
          <w:tcPr>
            <w:tcW w:w="2500" w:type="pct"/>
            <w:vAlign w:val="bottom"/>
          </w:tcPr>
          <w:p w:rsidR="002B7EDF" w:rsidRPr="00595148" w:rsidRDefault="002B7EDF" w:rsidP="00856E47">
            <w:r w:rsidRPr="00595148">
              <w:t>messa a terra cabina utente tramite dispositivo</w:t>
            </w:r>
          </w:p>
        </w:tc>
        <w:permStart w:id="1921189814" w:edGrp="everyone"/>
        <w:tc>
          <w:tcPr>
            <w:tcW w:w="1250" w:type="pct"/>
            <w:tcBorders>
              <w:top w:val="single" w:sz="4" w:space="0" w:color="auto"/>
            </w:tcBorders>
            <w:vAlign w:val="bottom"/>
          </w:tcPr>
          <w:p w:rsidR="002B7EDF" w:rsidRPr="00595148" w:rsidRDefault="00270B70" w:rsidP="00F74A2B">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921189814"/>
            <w:r w:rsidR="002B7EDF" w:rsidRPr="00595148">
              <w:t xml:space="preserve"> fis</w:t>
            </w:r>
            <w:r w:rsidR="00F74A2B">
              <w:t xml:space="preserve">so </w:t>
            </w:r>
          </w:p>
        </w:tc>
        <w:permStart w:id="1615879973" w:edGrp="everyone"/>
        <w:tc>
          <w:tcPr>
            <w:tcW w:w="1250" w:type="pct"/>
            <w:tcBorders>
              <w:top w:val="single" w:sz="4" w:space="0" w:color="auto"/>
            </w:tcBorders>
            <w:vAlign w:val="bottom"/>
          </w:tcPr>
          <w:p w:rsidR="002B7EDF" w:rsidRPr="00595148" w:rsidRDefault="00270B70" w:rsidP="007E721C">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615879973"/>
            <w:r w:rsidR="002B7EDF" w:rsidRPr="00595148">
              <w:t xml:space="preserve"> mobile</w:t>
            </w:r>
          </w:p>
        </w:tc>
      </w:tr>
    </w:tbl>
    <w:p w:rsidR="002E0174" w:rsidRPr="00595148" w:rsidRDefault="002E0174" w:rsidP="009E65D1"/>
    <w:p w:rsidR="00486CDB" w:rsidRPr="00595148" w:rsidRDefault="00486CDB" w:rsidP="009E65D1"/>
    <w:p w:rsidR="00A637AC" w:rsidRPr="00595148" w:rsidRDefault="009E65D1" w:rsidP="00A637AC">
      <w:pPr>
        <w:pStyle w:val="Titolo2"/>
        <w:spacing w:before="0"/>
      </w:pPr>
      <w:r w:rsidRPr="00595148">
        <w:t>Caratteristiche dei t</w:t>
      </w:r>
      <w:r w:rsidR="001A05E2" w:rsidRPr="00595148">
        <w:t xml:space="preserve">rasformatori </w:t>
      </w:r>
    </w:p>
    <w:p w:rsidR="00A637AC" w:rsidRPr="00595148" w:rsidRDefault="00A637AC" w:rsidP="00A637AC">
      <w:pPr>
        <w:spacing w:after="0"/>
      </w:pPr>
    </w:p>
    <w:p w:rsidR="009E046B" w:rsidRPr="00595148" w:rsidRDefault="009E046B" w:rsidP="00A70594">
      <w:pPr>
        <w:jc w:val="both"/>
      </w:pPr>
      <w:r w:rsidRPr="00595148">
        <w:t xml:space="preserve">Per consentire il corretto coordinamento con le protezioni di </w:t>
      </w:r>
      <w:r w:rsidR="000C75A4">
        <w:t>APB</w:t>
      </w:r>
      <w:r w:rsidRPr="00595148">
        <w:t xml:space="preserve">, le </w:t>
      </w:r>
      <w:r w:rsidR="00772DBC">
        <w:t>ta</w:t>
      </w:r>
      <w:r w:rsidRPr="00595148">
        <w:t>glie dei trasformatori di potenza installati nell’impianto rispettano quanto prescritto nella norma CEI 0-16.</w:t>
      </w:r>
    </w:p>
    <w:p w:rsidR="009E046B" w:rsidRPr="00595148" w:rsidRDefault="009E046B" w:rsidP="00A70594">
      <w:pPr>
        <w:jc w:val="both"/>
      </w:pPr>
      <w:r w:rsidRPr="00595148">
        <w:t>Allo scopo si riportano i dati dei seguenti trasformatori MT/BT: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4"/>
        <w:gridCol w:w="1642"/>
        <w:gridCol w:w="1644"/>
        <w:gridCol w:w="1642"/>
        <w:gridCol w:w="1642"/>
      </w:tblGrid>
      <w:tr w:rsidR="00DA3456" w:rsidRPr="00595148" w:rsidTr="009C0F54">
        <w:trPr>
          <w:trHeight w:val="612"/>
        </w:trPr>
        <w:tc>
          <w:tcPr>
            <w:tcW w:w="833" w:type="pct"/>
            <w:vAlign w:val="center"/>
          </w:tcPr>
          <w:p w:rsidR="00DA3456" w:rsidRPr="00595148" w:rsidRDefault="00DA3456" w:rsidP="00A70594">
            <w:pPr>
              <w:pStyle w:val="QualitCorpodeltesto"/>
              <w:spacing w:line="276" w:lineRule="auto"/>
              <w:jc w:val="center"/>
              <w:rPr>
                <w:b/>
                <w:i/>
                <w:iCs/>
                <w:sz w:val="18"/>
              </w:rPr>
            </w:pPr>
            <w:r w:rsidRPr="00595148">
              <w:rPr>
                <w:b/>
                <w:sz w:val="18"/>
              </w:rPr>
              <w:t>Marca</w:t>
            </w:r>
          </w:p>
        </w:tc>
        <w:tc>
          <w:tcPr>
            <w:tcW w:w="834" w:type="pct"/>
            <w:vAlign w:val="center"/>
          </w:tcPr>
          <w:p w:rsidR="00DA3456" w:rsidRPr="00595148" w:rsidRDefault="00DA3456" w:rsidP="00A70594">
            <w:pPr>
              <w:pStyle w:val="QualitCorpodeltesto"/>
              <w:spacing w:line="276" w:lineRule="auto"/>
              <w:jc w:val="center"/>
              <w:rPr>
                <w:b/>
                <w:i/>
                <w:iCs/>
                <w:sz w:val="18"/>
              </w:rPr>
            </w:pPr>
            <w:r w:rsidRPr="00595148">
              <w:rPr>
                <w:b/>
                <w:sz w:val="18"/>
              </w:rPr>
              <w:t>Modello</w:t>
            </w:r>
          </w:p>
        </w:tc>
        <w:tc>
          <w:tcPr>
            <w:tcW w:w="833" w:type="pct"/>
            <w:vAlign w:val="center"/>
          </w:tcPr>
          <w:p w:rsidR="00DA3456" w:rsidRPr="00595148" w:rsidRDefault="00DA3456" w:rsidP="00A70594">
            <w:pPr>
              <w:pStyle w:val="QualitCorpodeltesto"/>
              <w:spacing w:line="276" w:lineRule="auto"/>
              <w:jc w:val="center"/>
              <w:rPr>
                <w:b/>
                <w:i/>
                <w:iCs/>
                <w:sz w:val="18"/>
              </w:rPr>
            </w:pPr>
            <w:r w:rsidRPr="00595148">
              <w:rPr>
                <w:b/>
                <w:sz w:val="18"/>
              </w:rPr>
              <w:t>Rapporto (V</w:t>
            </w:r>
            <w:r w:rsidRPr="00595148">
              <w:rPr>
                <w:b/>
                <w:sz w:val="18"/>
                <w:vertAlign w:val="subscript"/>
              </w:rPr>
              <w:t>1</w:t>
            </w:r>
            <w:r w:rsidRPr="00595148">
              <w:rPr>
                <w:b/>
                <w:sz w:val="18"/>
              </w:rPr>
              <w:t>/V</w:t>
            </w:r>
            <w:r w:rsidRPr="00595148">
              <w:rPr>
                <w:b/>
                <w:sz w:val="18"/>
                <w:vertAlign w:val="subscript"/>
              </w:rPr>
              <w:t>2</w:t>
            </w:r>
            <w:r w:rsidRPr="00595148">
              <w:rPr>
                <w:b/>
                <w:sz w:val="18"/>
              </w:rPr>
              <w:t>)</w:t>
            </w:r>
          </w:p>
        </w:tc>
        <w:tc>
          <w:tcPr>
            <w:tcW w:w="834" w:type="pct"/>
            <w:vAlign w:val="center"/>
          </w:tcPr>
          <w:p w:rsidR="00DA3456" w:rsidRPr="00595148" w:rsidRDefault="00DA3456" w:rsidP="00A70594">
            <w:pPr>
              <w:pStyle w:val="QualitCorpodeltesto"/>
              <w:spacing w:line="276" w:lineRule="auto"/>
              <w:jc w:val="center"/>
              <w:rPr>
                <w:b/>
                <w:i/>
                <w:iCs/>
                <w:sz w:val="18"/>
              </w:rPr>
            </w:pPr>
            <w:r w:rsidRPr="00595148">
              <w:rPr>
                <w:b/>
                <w:sz w:val="18"/>
              </w:rPr>
              <w:t>V</w:t>
            </w:r>
            <w:r w:rsidRPr="00595148">
              <w:rPr>
                <w:b/>
                <w:sz w:val="18"/>
                <w:vertAlign w:val="subscript"/>
              </w:rPr>
              <w:t>CC</w:t>
            </w:r>
            <w:r w:rsidRPr="00595148">
              <w:rPr>
                <w:b/>
                <w:sz w:val="18"/>
              </w:rPr>
              <w:t xml:space="preserve"> %</w:t>
            </w:r>
          </w:p>
        </w:tc>
        <w:tc>
          <w:tcPr>
            <w:tcW w:w="833" w:type="pct"/>
            <w:vAlign w:val="center"/>
          </w:tcPr>
          <w:p w:rsidR="00DA3456" w:rsidRPr="00595148" w:rsidRDefault="00DA3456" w:rsidP="00A70594">
            <w:pPr>
              <w:pStyle w:val="QualitCorpodeltesto"/>
              <w:spacing w:line="276" w:lineRule="auto"/>
              <w:jc w:val="center"/>
              <w:rPr>
                <w:b/>
                <w:i/>
                <w:iCs/>
                <w:sz w:val="18"/>
              </w:rPr>
            </w:pPr>
            <w:r w:rsidRPr="00595148">
              <w:rPr>
                <w:b/>
                <w:sz w:val="18"/>
              </w:rPr>
              <w:t>Potenza (kVA)</w:t>
            </w:r>
          </w:p>
        </w:tc>
        <w:tc>
          <w:tcPr>
            <w:tcW w:w="833" w:type="pct"/>
            <w:vAlign w:val="center"/>
          </w:tcPr>
          <w:p w:rsidR="00DA3456" w:rsidRPr="00595148" w:rsidRDefault="00DA3456" w:rsidP="00566343">
            <w:pPr>
              <w:pStyle w:val="QualitCorpodeltesto"/>
              <w:spacing w:line="276" w:lineRule="auto"/>
              <w:jc w:val="center"/>
              <w:rPr>
                <w:b/>
                <w:sz w:val="18"/>
              </w:rPr>
            </w:pPr>
            <w:r w:rsidRPr="00595148">
              <w:rPr>
                <w:b/>
                <w:sz w:val="18"/>
              </w:rPr>
              <w:t xml:space="preserve">Gruppo </w:t>
            </w:r>
            <w:r w:rsidR="00566343">
              <w:rPr>
                <w:b/>
                <w:sz w:val="18"/>
              </w:rPr>
              <w:t>vettoriale</w:t>
            </w:r>
          </w:p>
        </w:tc>
      </w:tr>
      <w:tr w:rsidR="00DA3456" w:rsidRPr="00595148" w:rsidTr="006B4050">
        <w:trPr>
          <w:trHeight w:val="680"/>
        </w:trPr>
        <w:tc>
          <w:tcPr>
            <w:tcW w:w="833" w:type="pct"/>
            <w:vAlign w:val="center"/>
          </w:tcPr>
          <w:p w:rsidR="00DA3456" w:rsidRPr="00595148" w:rsidRDefault="00170E7F" w:rsidP="00A70594">
            <w:pPr>
              <w:pStyle w:val="QualitCorpodeltesto"/>
              <w:spacing w:line="276" w:lineRule="auto"/>
              <w:jc w:val="center"/>
              <w:rPr>
                <w:iCs/>
                <w:sz w:val="20"/>
              </w:rPr>
            </w:pPr>
            <w:permStart w:id="1157767998" w:edGrp="everyone"/>
            <w:proofErr w:type="spellStart"/>
            <w:r>
              <w:t>xxxxxxxxxx</w:t>
            </w:r>
            <w:permEnd w:id="1157767998"/>
            <w:proofErr w:type="spellEnd"/>
          </w:p>
        </w:tc>
        <w:tc>
          <w:tcPr>
            <w:tcW w:w="834" w:type="pct"/>
            <w:vAlign w:val="center"/>
          </w:tcPr>
          <w:p w:rsidR="00DA3456" w:rsidRPr="00595148" w:rsidRDefault="00170E7F" w:rsidP="00A70594">
            <w:pPr>
              <w:pStyle w:val="QualitCorpodeltesto"/>
              <w:spacing w:line="276" w:lineRule="auto"/>
              <w:jc w:val="center"/>
              <w:rPr>
                <w:iCs/>
                <w:sz w:val="20"/>
              </w:rPr>
            </w:pPr>
            <w:permStart w:id="576132044" w:edGrp="everyone"/>
            <w:proofErr w:type="spellStart"/>
            <w:r>
              <w:t>xxxxxxxxxx</w:t>
            </w:r>
            <w:permEnd w:id="576132044"/>
            <w:proofErr w:type="spellEnd"/>
          </w:p>
        </w:tc>
        <w:tc>
          <w:tcPr>
            <w:tcW w:w="833" w:type="pct"/>
            <w:vAlign w:val="center"/>
          </w:tcPr>
          <w:p w:rsidR="00DA3456" w:rsidRPr="00595148" w:rsidRDefault="00170E7F" w:rsidP="00A70594">
            <w:pPr>
              <w:pStyle w:val="QualitCorpodeltesto"/>
              <w:spacing w:line="276" w:lineRule="auto"/>
              <w:jc w:val="center"/>
              <w:rPr>
                <w:iCs/>
                <w:sz w:val="20"/>
              </w:rPr>
            </w:pPr>
            <w:permStart w:id="1287919415" w:edGrp="everyone"/>
            <w:proofErr w:type="spellStart"/>
            <w:r>
              <w:t>xxxxxxxxxx</w:t>
            </w:r>
            <w:permEnd w:id="1287919415"/>
            <w:proofErr w:type="spellEnd"/>
          </w:p>
        </w:tc>
        <w:tc>
          <w:tcPr>
            <w:tcW w:w="834" w:type="pct"/>
            <w:vAlign w:val="center"/>
          </w:tcPr>
          <w:p w:rsidR="00DA3456" w:rsidRPr="00595148" w:rsidRDefault="00170E7F" w:rsidP="00A70594">
            <w:pPr>
              <w:pStyle w:val="QualitCorpodeltesto"/>
              <w:spacing w:line="276" w:lineRule="auto"/>
              <w:jc w:val="center"/>
              <w:rPr>
                <w:iCs/>
                <w:sz w:val="20"/>
              </w:rPr>
            </w:pPr>
            <w:permStart w:id="1128024020" w:edGrp="everyone"/>
            <w:proofErr w:type="spellStart"/>
            <w:r>
              <w:t>xxxxxxxxxx</w:t>
            </w:r>
            <w:permEnd w:id="1128024020"/>
            <w:proofErr w:type="spellEnd"/>
          </w:p>
        </w:tc>
        <w:tc>
          <w:tcPr>
            <w:tcW w:w="833" w:type="pct"/>
            <w:vAlign w:val="center"/>
          </w:tcPr>
          <w:p w:rsidR="00DA3456" w:rsidRPr="00595148" w:rsidRDefault="00170E7F" w:rsidP="00A70594">
            <w:pPr>
              <w:pStyle w:val="QualitCorpodeltesto"/>
              <w:spacing w:line="276" w:lineRule="auto"/>
              <w:jc w:val="center"/>
              <w:rPr>
                <w:iCs/>
                <w:sz w:val="20"/>
              </w:rPr>
            </w:pPr>
            <w:permStart w:id="1318194765" w:edGrp="everyone"/>
            <w:proofErr w:type="spellStart"/>
            <w:r>
              <w:t>xxxxxxxxxx</w:t>
            </w:r>
            <w:permEnd w:id="1318194765"/>
            <w:proofErr w:type="spellEnd"/>
          </w:p>
        </w:tc>
        <w:tc>
          <w:tcPr>
            <w:tcW w:w="833" w:type="pct"/>
            <w:vAlign w:val="center"/>
          </w:tcPr>
          <w:p w:rsidR="00DA3456" w:rsidRPr="00595148" w:rsidRDefault="00170E7F" w:rsidP="00A70594">
            <w:pPr>
              <w:pStyle w:val="QualitCorpodeltesto"/>
              <w:spacing w:line="276" w:lineRule="auto"/>
              <w:jc w:val="center"/>
              <w:rPr>
                <w:sz w:val="20"/>
              </w:rPr>
            </w:pPr>
            <w:permStart w:id="277416853" w:edGrp="everyone"/>
            <w:proofErr w:type="spellStart"/>
            <w:r>
              <w:t>xxxxxxxxxx</w:t>
            </w:r>
            <w:permEnd w:id="277416853"/>
            <w:proofErr w:type="spellEnd"/>
          </w:p>
        </w:tc>
      </w:tr>
      <w:tr w:rsidR="00DA3456" w:rsidRPr="00595148" w:rsidTr="006B4050">
        <w:trPr>
          <w:trHeight w:val="680"/>
        </w:trPr>
        <w:tc>
          <w:tcPr>
            <w:tcW w:w="833" w:type="pct"/>
            <w:vAlign w:val="center"/>
          </w:tcPr>
          <w:p w:rsidR="00DA3456" w:rsidRPr="00595148" w:rsidRDefault="00170E7F" w:rsidP="00A70594">
            <w:pPr>
              <w:pStyle w:val="QualitCorpodeltesto"/>
              <w:spacing w:line="276" w:lineRule="auto"/>
              <w:jc w:val="center"/>
              <w:rPr>
                <w:iCs/>
                <w:sz w:val="20"/>
              </w:rPr>
            </w:pPr>
            <w:permStart w:id="1210416164" w:edGrp="everyone"/>
            <w:proofErr w:type="spellStart"/>
            <w:r>
              <w:t>xxxxxxxxxx</w:t>
            </w:r>
            <w:permEnd w:id="1210416164"/>
            <w:proofErr w:type="spellEnd"/>
          </w:p>
        </w:tc>
        <w:tc>
          <w:tcPr>
            <w:tcW w:w="834" w:type="pct"/>
            <w:vAlign w:val="center"/>
          </w:tcPr>
          <w:p w:rsidR="00DA3456" w:rsidRPr="00595148" w:rsidRDefault="00170E7F" w:rsidP="00A70594">
            <w:pPr>
              <w:pStyle w:val="QualitCorpodeltesto"/>
              <w:spacing w:line="276" w:lineRule="auto"/>
              <w:jc w:val="center"/>
              <w:rPr>
                <w:iCs/>
                <w:sz w:val="20"/>
              </w:rPr>
            </w:pPr>
            <w:permStart w:id="80965035" w:edGrp="everyone"/>
            <w:proofErr w:type="spellStart"/>
            <w:r>
              <w:t>xxxxxxxxxx</w:t>
            </w:r>
            <w:permEnd w:id="80965035"/>
            <w:proofErr w:type="spellEnd"/>
          </w:p>
        </w:tc>
        <w:tc>
          <w:tcPr>
            <w:tcW w:w="833" w:type="pct"/>
            <w:vAlign w:val="center"/>
          </w:tcPr>
          <w:p w:rsidR="00DA3456" w:rsidRPr="00595148" w:rsidRDefault="00170E7F" w:rsidP="00A70594">
            <w:pPr>
              <w:pStyle w:val="QualitCorpodeltesto"/>
              <w:spacing w:line="276" w:lineRule="auto"/>
              <w:jc w:val="center"/>
              <w:rPr>
                <w:iCs/>
                <w:sz w:val="20"/>
              </w:rPr>
            </w:pPr>
            <w:permStart w:id="1325945923" w:edGrp="everyone"/>
            <w:proofErr w:type="spellStart"/>
            <w:r>
              <w:t>xxxxxxxxxx</w:t>
            </w:r>
            <w:permEnd w:id="1325945923"/>
            <w:proofErr w:type="spellEnd"/>
          </w:p>
        </w:tc>
        <w:tc>
          <w:tcPr>
            <w:tcW w:w="834" w:type="pct"/>
            <w:vAlign w:val="center"/>
          </w:tcPr>
          <w:p w:rsidR="00DA3456" w:rsidRPr="00595148" w:rsidRDefault="00170E7F" w:rsidP="00A70594">
            <w:pPr>
              <w:pStyle w:val="QualitCorpodeltesto"/>
              <w:spacing w:line="276" w:lineRule="auto"/>
              <w:jc w:val="center"/>
              <w:rPr>
                <w:iCs/>
                <w:sz w:val="20"/>
              </w:rPr>
            </w:pPr>
            <w:permStart w:id="1549741030" w:edGrp="everyone"/>
            <w:proofErr w:type="spellStart"/>
            <w:r>
              <w:t>xxxxxxxxxx</w:t>
            </w:r>
            <w:permEnd w:id="1549741030"/>
            <w:proofErr w:type="spellEnd"/>
          </w:p>
        </w:tc>
        <w:tc>
          <w:tcPr>
            <w:tcW w:w="833" w:type="pct"/>
            <w:vAlign w:val="center"/>
          </w:tcPr>
          <w:p w:rsidR="00DA3456" w:rsidRPr="00595148" w:rsidRDefault="00170E7F" w:rsidP="00A70594">
            <w:pPr>
              <w:pStyle w:val="QualitCorpodeltesto"/>
              <w:spacing w:line="276" w:lineRule="auto"/>
              <w:jc w:val="center"/>
              <w:rPr>
                <w:iCs/>
                <w:sz w:val="20"/>
              </w:rPr>
            </w:pPr>
            <w:permStart w:id="1849715888" w:edGrp="everyone"/>
            <w:proofErr w:type="spellStart"/>
            <w:r>
              <w:t>xxxxxxxxxx</w:t>
            </w:r>
            <w:permEnd w:id="1849715888"/>
            <w:proofErr w:type="spellEnd"/>
          </w:p>
        </w:tc>
        <w:tc>
          <w:tcPr>
            <w:tcW w:w="833" w:type="pct"/>
            <w:vAlign w:val="center"/>
          </w:tcPr>
          <w:p w:rsidR="00DA3456" w:rsidRPr="00595148" w:rsidRDefault="00170E7F" w:rsidP="00A70594">
            <w:pPr>
              <w:pStyle w:val="QualitCorpodeltesto"/>
              <w:spacing w:line="276" w:lineRule="auto"/>
              <w:jc w:val="center"/>
              <w:rPr>
                <w:sz w:val="20"/>
              </w:rPr>
            </w:pPr>
            <w:permStart w:id="1641901869" w:edGrp="everyone"/>
            <w:proofErr w:type="spellStart"/>
            <w:r>
              <w:t>xxxxxxxxxx</w:t>
            </w:r>
            <w:permEnd w:id="1641901869"/>
            <w:proofErr w:type="spellEnd"/>
          </w:p>
        </w:tc>
      </w:tr>
      <w:tr w:rsidR="009E046B" w:rsidRPr="00595148" w:rsidTr="006B4050">
        <w:trPr>
          <w:trHeight w:val="680"/>
        </w:trPr>
        <w:tc>
          <w:tcPr>
            <w:tcW w:w="833" w:type="pct"/>
            <w:vAlign w:val="center"/>
          </w:tcPr>
          <w:p w:rsidR="009E046B" w:rsidRPr="00595148" w:rsidRDefault="00170E7F" w:rsidP="00A70594">
            <w:pPr>
              <w:pStyle w:val="QualitCorpodeltesto"/>
              <w:spacing w:line="276" w:lineRule="auto"/>
              <w:jc w:val="center"/>
              <w:rPr>
                <w:iCs/>
                <w:sz w:val="20"/>
              </w:rPr>
            </w:pPr>
            <w:permStart w:id="1571169851" w:edGrp="everyone"/>
            <w:proofErr w:type="spellStart"/>
            <w:r>
              <w:t>xxxxxxxxxx</w:t>
            </w:r>
            <w:permEnd w:id="1571169851"/>
            <w:proofErr w:type="spellEnd"/>
          </w:p>
        </w:tc>
        <w:tc>
          <w:tcPr>
            <w:tcW w:w="834" w:type="pct"/>
            <w:vAlign w:val="center"/>
          </w:tcPr>
          <w:p w:rsidR="009E046B" w:rsidRPr="00595148" w:rsidRDefault="00170E7F" w:rsidP="00A70594">
            <w:pPr>
              <w:pStyle w:val="QualitCorpodeltesto"/>
              <w:spacing w:line="276" w:lineRule="auto"/>
              <w:jc w:val="center"/>
              <w:rPr>
                <w:iCs/>
                <w:sz w:val="20"/>
              </w:rPr>
            </w:pPr>
            <w:permStart w:id="543062268" w:edGrp="everyone"/>
            <w:proofErr w:type="spellStart"/>
            <w:r>
              <w:t>xxxxxxxxxx</w:t>
            </w:r>
            <w:permEnd w:id="543062268"/>
            <w:proofErr w:type="spellEnd"/>
          </w:p>
        </w:tc>
        <w:tc>
          <w:tcPr>
            <w:tcW w:w="833" w:type="pct"/>
            <w:vAlign w:val="center"/>
          </w:tcPr>
          <w:p w:rsidR="009E046B" w:rsidRPr="00595148" w:rsidRDefault="00170E7F" w:rsidP="00A70594">
            <w:pPr>
              <w:pStyle w:val="QualitCorpodeltesto"/>
              <w:spacing w:line="276" w:lineRule="auto"/>
              <w:jc w:val="center"/>
              <w:rPr>
                <w:iCs/>
                <w:sz w:val="20"/>
              </w:rPr>
            </w:pPr>
            <w:permStart w:id="1311992340" w:edGrp="everyone"/>
            <w:proofErr w:type="spellStart"/>
            <w:r>
              <w:t>xxxxxxxxxx</w:t>
            </w:r>
            <w:permEnd w:id="1311992340"/>
            <w:proofErr w:type="spellEnd"/>
          </w:p>
        </w:tc>
        <w:tc>
          <w:tcPr>
            <w:tcW w:w="834" w:type="pct"/>
            <w:vAlign w:val="center"/>
          </w:tcPr>
          <w:p w:rsidR="009E046B" w:rsidRPr="00595148" w:rsidRDefault="00170E7F" w:rsidP="00A70594">
            <w:pPr>
              <w:pStyle w:val="QualitCorpodeltesto"/>
              <w:spacing w:line="276" w:lineRule="auto"/>
              <w:jc w:val="center"/>
              <w:rPr>
                <w:iCs/>
                <w:sz w:val="20"/>
              </w:rPr>
            </w:pPr>
            <w:permStart w:id="844713800" w:edGrp="everyone"/>
            <w:proofErr w:type="spellStart"/>
            <w:r>
              <w:t>xxxxxxxxxx</w:t>
            </w:r>
            <w:permEnd w:id="844713800"/>
            <w:proofErr w:type="spellEnd"/>
          </w:p>
        </w:tc>
        <w:tc>
          <w:tcPr>
            <w:tcW w:w="833" w:type="pct"/>
            <w:vAlign w:val="center"/>
          </w:tcPr>
          <w:p w:rsidR="009E046B" w:rsidRPr="00595148" w:rsidRDefault="00170E7F" w:rsidP="00A70594">
            <w:pPr>
              <w:pStyle w:val="QualitCorpodeltesto"/>
              <w:spacing w:line="276" w:lineRule="auto"/>
              <w:jc w:val="center"/>
              <w:rPr>
                <w:iCs/>
                <w:sz w:val="20"/>
              </w:rPr>
            </w:pPr>
            <w:permStart w:id="1018575219" w:edGrp="everyone"/>
            <w:proofErr w:type="spellStart"/>
            <w:r>
              <w:t>xxxxxxxxxx</w:t>
            </w:r>
            <w:permEnd w:id="1018575219"/>
            <w:proofErr w:type="spellEnd"/>
          </w:p>
        </w:tc>
        <w:tc>
          <w:tcPr>
            <w:tcW w:w="833" w:type="pct"/>
            <w:vAlign w:val="center"/>
          </w:tcPr>
          <w:p w:rsidR="009E046B" w:rsidRPr="00595148" w:rsidRDefault="00170E7F" w:rsidP="00A70594">
            <w:pPr>
              <w:pStyle w:val="QualitCorpodeltesto"/>
              <w:spacing w:line="276" w:lineRule="auto"/>
              <w:jc w:val="center"/>
              <w:rPr>
                <w:sz w:val="20"/>
              </w:rPr>
            </w:pPr>
            <w:permStart w:id="1912754367" w:edGrp="everyone"/>
            <w:proofErr w:type="spellStart"/>
            <w:r>
              <w:t>xxxxxxxxxx</w:t>
            </w:r>
            <w:permEnd w:id="1912754367"/>
            <w:proofErr w:type="spellEnd"/>
          </w:p>
        </w:tc>
      </w:tr>
      <w:tr w:rsidR="00486CDB" w:rsidRPr="00595148" w:rsidTr="006B4050">
        <w:trPr>
          <w:trHeight w:val="680"/>
        </w:trPr>
        <w:tc>
          <w:tcPr>
            <w:tcW w:w="833" w:type="pct"/>
            <w:vAlign w:val="center"/>
          </w:tcPr>
          <w:p w:rsidR="00486CDB" w:rsidRPr="00595148" w:rsidRDefault="00170E7F" w:rsidP="007E721C">
            <w:pPr>
              <w:pStyle w:val="QualitCorpodeltesto"/>
              <w:spacing w:line="276" w:lineRule="auto"/>
              <w:jc w:val="center"/>
              <w:rPr>
                <w:iCs/>
                <w:sz w:val="20"/>
              </w:rPr>
            </w:pPr>
            <w:permStart w:id="1129976741" w:edGrp="everyone"/>
            <w:proofErr w:type="spellStart"/>
            <w:r>
              <w:t>xxxxxxxxxx</w:t>
            </w:r>
            <w:permEnd w:id="1129976741"/>
            <w:proofErr w:type="spellEnd"/>
          </w:p>
        </w:tc>
        <w:tc>
          <w:tcPr>
            <w:tcW w:w="834" w:type="pct"/>
            <w:vAlign w:val="center"/>
          </w:tcPr>
          <w:p w:rsidR="00486CDB" w:rsidRPr="00595148" w:rsidRDefault="00170E7F" w:rsidP="007E721C">
            <w:pPr>
              <w:pStyle w:val="QualitCorpodeltesto"/>
              <w:spacing w:line="276" w:lineRule="auto"/>
              <w:jc w:val="center"/>
              <w:rPr>
                <w:iCs/>
                <w:sz w:val="20"/>
              </w:rPr>
            </w:pPr>
            <w:permStart w:id="534381518" w:edGrp="everyone"/>
            <w:proofErr w:type="spellStart"/>
            <w:r>
              <w:t>xxxxxxxxxx</w:t>
            </w:r>
            <w:permEnd w:id="534381518"/>
            <w:proofErr w:type="spellEnd"/>
          </w:p>
        </w:tc>
        <w:tc>
          <w:tcPr>
            <w:tcW w:w="833" w:type="pct"/>
            <w:vAlign w:val="center"/>
          </w:tcPr>
          <w:p w:rsidR="00486CDB" w:rsidRPr="00595148" w:rsidRDefault="00170E7F" w:rsidP="007E721C">
            <w:pPr>
              <w:pStyle w:val="QualitCorpodeltesto"/>
              <w:spacing w:line="276" w:lineRule="auto"/>
              <w:jc w:val="center"/>
              <w:rPr>
                <w:iCs/>
                <w:sz w:val="20"/>
              </w:rPr>
            </w:pPr>
            <w:permStart w:id="909981744" w:edGrp="everyone"/>
            <w:proofErr w:type="spellStart"/>
            <w:r>
              <w:t>xxxxxxxxxx</w:t>
            </w:r>
            <w:permEnd w:id="909981744"/>
            <w:proofErr w:type="spellEnd"/>
          </w:p>
        </w:tc>
        <w:tc>
          <w:tcPr>
            <w:tcW w:w="834" w:type="pct"/>
            <w:vAlign w:val="center"/>
          </w:tcPr>
          <w:p w:rsidR="00486CDB" w:rsidRPr="00595148" w:rsidRDefault="00170E7F" w:rsidP="007E721C">
            <w:pPr>
              <w:pStyle w:val="QualitCorpodeltesto"/>
              <w:spacing w:line="276" w:lineRule="auto"/>
              <w:jc w:val="center"/>
              <w:rPr>
                <w:iCs/>
                <w:sz w:val="20"/>
              </w:rPr>
            </w:pPr>
            <w:permStart w:id="1487934220" w:edGrp="everyone"/>
            <w:proofErr w:type="spellStart"/>
            <w:r>
              <w:t>xxxxxxxxxx</w:t>
            </w:r>
            <w:permEnd w:id="1487934220"/>
            <w:proofErr w:type="spellEnd"/>
          </w:p>
        </w:tc>
        <w:tc>
          <w:tcPr>
            <w:tcW w:w="833" w:type="pct"/>
            <w:vAlign w:val="center"/>
          </w:tcPr>
          <w:p w:rsidR="00486CDB" w:rsidRPr="00595148" w:rsidRDefault="00170E7F" w:rsidP="007E721C">
            <w:pPr>
              <w:pStyle w:val="QualitCorpodeltesto"/>
              <w:spacing w:line="276" w:lineRule="auto"/>
              <w:jc w:val="center"/>
              <w:rPr>
                <w:iCs/>
                <w:sz w:val="20"/>
              </w:rPr>
            </w:pPr>
            <w:permStart w:id="1831279997" w:edGrp="everyone"/>
            <w:proofErr w:type="spellStart"/>
            <w:r>
              <w:t>xxxxxxxxxx</w:t>
            </w:r>
            <w:permEnd w:id="1831279997"/>
            <w:proofErr w:type="spellEnd"/>
          </w:p>
        </w:tc>
        <w:tc>
          <w:tcPr>
            <w:tcW w:w="833" w:type="pct"/>
            <w:vAlign w:val="center"/>
          </w:tcPr>
          <w:p w:rsidR="00486CDB" w:rsidRPr="00595148" w:rsidRDefault="00170E7F" w:rsidP="007E721C">
            <w:pPr>
              <w:pStyle w:val="QualitCorpodeltesto"/>
              <w:spacing w:line="276" w:lineRule="auto"/>
              <w:jc w:val="center"/>
              <w:rPr>
                <w:sz w:val="20"/>
              </w:rPr>
            </w:pPr>
            <w:permStart w:id="685197157" w:edGrp="everyone"/>
            <w:proofErr w:type="spellStart"/>
            <w:r>
              <w:t>xxxxxxxxxx</w:t>
            </w:r>
            <w:permEnd w:id="685197157"/>
            <w:proofErr w:type="spellEnd"/>
          </w:p>
        </w:tc>
      </w:tr>
      <w:tr w:rsidR="00DA3456" w:rsidRPr="00595148" w:rsidTr="006B4050">
        <w:trPr>
          <w:trHeight w:val="680"/>
        </w:trPr>
        <w:tc>
          <w:tcPr>
            <w:tcW w:w="833" w:type="pct"/>
            <w:vAlign w:val="center"/>
          </w:tcPr>
          <w:p w:rsidR="00DA3456" w:rsidRPr="00595148" w:rsidRDefault="00170E7F" w:rsidP="00A70594">
            <w:pPr>
              <w:pStyle w:val="QualitCorpodeltesto"/>
              <w:spacing w:line="276" w:lineRule="auto"/>
              <w:jc w:val="center"/>
              <w:rPr>
                <w:iCs/>
                <w:sz w:val="20"/>
              </w:rPr>
            </w:pPr>
            <w:permStart w:id="810289369" w:edGrp="everyone"/>
            <w:proofErr w:type="spellStart"/>
            <w:r>
              <w:t>xxxxxxxxxx</w:t>
            </w:r>
            <w:permEnd w:id="810289369"/>
            <w:proofErr w:type="spellEnd"/>
          </w:p>
        </w:tc>
        <w:tc>
          <w:tcPr>
            <w:tcW w:w="834" w:type="pct"/>
            <w:vAlign w:val="center"/>
          </w:tcPr>
          <w:p w:rsidR="00DA3456" w:rsidRPr="00595148" w:rsidRDefault="00170E7F" w:rsidP="00A70594">
            <w:pPr>
              <w:pStyle w:val="QualitCorpodeltesto"/>
              <w:spacing w:line="276" w:lineRule="auto"/>
              <w:jc w:val="center"/>
              <w:rPr>
                <w:iCs/>
                <w:sz w:val="20"/>
              </w:rPr>
            </w:pPr>
            <w:permStart w:id="516947971" w:edGrp="everyone"/>
            <w:proofErr w:type="spellStart"/>
            <w:r>
              <w:t>xxxxxxxxxx</w:t>
            </w:r>
            <w:permEnd w:id="516947971"/>
            <w:proofErr w:type="spellEnd"/>
          </w:p>
        </w:tc>
        <w:tc>
          <w:tcPr>
            <w:tcW w:w="833" w:type="pct"/>
            <w:vAlign w:val="center"/>
          </w:tcPr>
          <w:p w:rsidR="00DA3456" w:rsidRPr="00595148" w:rsidRDefault="00170E7F" w:rsidP="00A70594">
            <w:pPr>
              <w:pStyle w:val="QualitCorpodeltesto"/>
              <w:spacing w:line="276" w:lineRule="auto"/>
              <w:jc w:val="center"/>
              <w:rPr>
                <w:iCs/>
                <w:sz w:val="20"/>
              </w:rPr>
            </w:pPr>
            <w:permStart w:id="390871724" w:edGrp="everyone"/>
            <w:proofErr w:type="spellStart"/>
            <w:r>
              <w:t>xxxxxxxxxx</w:t>
            </w:r>
            <w:permEnd w:id="390871724"/>
            <w:proofErr w:type="spellEnd"/>
          </w:p>
        </w:tc>
        <w:tc>
          <w:tcPr>
            <w:tcW w:w="834" w:type="pct"/>
            <w:vAlign w:val="center"/>
          </w:tcPr>
          <w:p w:rsidR="00DA3456" w:rsidRPr="00595148" w:rsidRDefault="00170E7F" w:rsidP="00A70594">
            <w:pPr>
              <w:pStyle w:val="QualitCorpodeltesto"/>
              <w:spacing w:line="276" w:lineRule="auto"/>
              <w:jc w:val="center"/>
              <w:rPr>
                <w:iCs/>
                <w:sz w:val="20"/>
              </w:rPr>
            </w:pPr>
            <w:permStart w:id="825517607" w:edGrp="everyone"/>
            <w:proofErr w:type="spellStart"/>
            <w:r>
              <w:t>xxxxxxxxxx</w:t>
            </w:r>
            <w:permEnd w:id="825517607"/>
            <w:proofErr w:type="spellEnd"/>
          </w:p>
        </w:tc>
        <w:tc>
          <w:tcPr>
            <w:tcW w:w="833" w:type="pct"/>
            <w:vAlign w:val="center"/>
          </w:tcPr>
          <w:p w:rsidR="00DA3456" w:rsidRPr="00595148" w:rsidRDefault="00170E7F" w:rsidP="00A70594">
            <w:pPr>
              <w:pStyle w:val="QualitCorpodeltesto"/>
              <w:spacing w:line="276" w:lineRule="auto"/>
              <w:jc w:val="center"/>
              <w:rPr>
                <w:iCs/>
                <w:sz w:val="20"/>
              </w:rPr>
            </w:pPr>
            <w:permStart w:id="1224430435" w:edGrp="everyone"/>
            <w:proofErr w:type="spellStart"/>
            <w:r>
              <w:t>xxxxxxxxxx</w:t>
            </w:r>
            <w:permEnd w:id="1224430435"/>
            <w:proofErr w:type="spellEnd"/>
          </w:p>
        </w:tc>
        <w:tc>
          <w:tcPr>
            <w:tcW w:w="833" w:type="pct"/>
            <w:vAlign w:val="center"/>
          </w:tcPr>
          <w:p w:rsidR="00DA3456" w:rsidRPr="00595148" w:rsidRDefault="00170E7F" w:rsidP="00A70594">
            <w:pPr>
              <w:pStyle w:val="QualitCorpodeltesto"/>
              <w:spacing w:line="276" w:lineRule="auto"/>
              <w:jc w:val="center"/>
              <w:rPr>
                <w:sz w:val="20"/>
              </w:rPr>
            </w:pPr>
            <w:permStart w:id="1778978055" w:edGrp="everyone"/>
            <w:proofErr w:type="spellStart"/>
            <w:r>
              <w:t>xxxxxxxxxx</w:t>
            </w:r>
            <w:permEnd w:id="1778978055"/>
            <w:proofErr w:type="spellEnd"/>
          </w:p>
        </w:tc>
      </w:tr>
    </w:tbl>
    <w:p w:rsidR="00486CDB" w:rsidRPr="00595148" w:rsidRDefault="00486CDB">
      <w:r w:rsidRPr="00595148">
        <w:br w:type="page"/>
      </w:r>
    </w:p>
    <w:p w:rsidR="006B4050" w:rsidRPr="00595148" w:rsidRDefault="006B4050" w:rsidP="00A70594"/>
    <w:p w:rsidR="009E046B" w:rsidRPr="00595148" w:rsidRDefault="001A05E2" w:rsidP="00A70594">
      <w:pPr>
        <w:pStyle w:val="Titolo2"/>
      </w:pPr>
      <w:r w:rsidRPr="00595148">
        <w:t xml:space="preserve">Caratteristiche dei sistemi di </w:t>
      </w:r>
      <w:r w:rsidR="00BC6F2D" w:rsidRPr="00595148">
        <w:t>rifasa</w:t>
      </w:r>
      <w:r w:rsidRPr="00595148">
        <w:t>mento</w:t>
      </w:r>
    </w:p>
    <w:p w:rsidR="001A05E2" w:rsidRPr="00595148" w:rsidRDefault="001A05E2" w:rsidP="00A70594">
      <w:pPr>
        <w:spacing w:after="0"/>
      </w:pPr>
    </w:p>
    <w:p w:rsidR="001A05E2" w:rsidRPr="00595148" w:rsidRDefault="001A05E2" w:rsidP="00A70594">
      <w:pPr>
        <w:rPr>
          <w:i/>
        </w:rPr>
      </w:pPr>
      <w:r w:rsidRPr="00595148">
        <w:rPr>
          <w:i/>
        </w:rPr>
        <w:t>(Riportare solo se presenti)</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13354" w:rsidRPr="00595148" w:rsidTr="00213354">
        <w:trPr>
          <w:trHeight w:val="397"/>
        </w:trPr>
        <w:tc>
          <w:tcPr>
            <w:tcW w:w="2500" w:type="pct"/>
            <w:vAlign w:val="bottom"/>
          </w:tcPr>
          <w:p w:rsidR="00213354" w:rsidRPr="00595148" w:rsidRDefault="00213354" w:rsidP="00A70594">
            <w:pPr>
              <w:spacing w:line="276" w:lineRule="auto"/>
              <w:rPr>
                <w:sz w:val="20"/>
              </w:rPr>
            </w:pPr>
            <w:r w:rsidRPr="00595148">
              <w:rPr>
                <w:sz w:val="20"/>
              </w:rPr>
              <w:t>Tipo (condensatori, static Var system)</w:t>
            </w:r>
          </w:p>
        </w:tc>
        <w:tc>
          <w:tcPr>
            <w:tcW w:w="2500" w:type="pct"/>
            <w:tcBorders>
              <w:bottom w:val="single" w:sz="4" w:space="0" w:color="auto"/>
            </w:tcBorders>
            <w:vAlign w:val="bottom"/>
          </w:tcPr>
          <w:p w:rsidR="00213354" w:rsidRPr="00595148" w:rsidRDefault="00170E7F" w:rsidP="00A70594">
            <w:pPr>
              <w:spacing w:line="276" w:lineRule="auto"/>
              <w:rPr>
                <w:sz w:val="20"/>
              </w:rPr>
            </w:pPr>
            <w:permStart w:id="1990474832" w:edGrp="everyone"/>
            <w:proofErr w:type="spellStart"/>
            <w:r>
              <w:t>xxxxxxxxxx</w:t>
            </w:r>
            <w:permEnd w:id="1990474832"/>
            <w:proofErr w:type="spellEnd"/>
          </w:p>
        </w:tc>
      </w:tr>
      <w:tr w:rsidR="00213354" w:rsidRPr="00595148" w:rsidTr="00213354">
        <w:trPr>
          <w:trHeight w:val="397"/>
        </w:trPr>
        <w:tc>
          <w:tcPr>
            <w:tcW w:w="2500" w:type="pct"/>
            <w:vAlign w:val="bottom"/>
          </w:tcPr>
          <w:p w:rsidR="00213354" w:rsidRPr="00595148" w:rsidRDefault="00213354" w:rsidP="00A70594">
            <w:pPr>
              <w:spacing w:line="276" w:lineRule="auto"/>
              <w:rPr>
                <w:sz w:val="20"/>
              </w:rPr>
            </w:pPr>
            <w:r w:rsidRPr="00595148">
              <w:rPr>
                <w:sz w:val="20"/>
              </w:rPr>
              <w:t>Potenza nominale (espressa in kVar)</w:t>
            </w:r>
          </w:p>
        </w:tc>
        <w:tc>
          <w:tcPr>
            <w:tcW w:w="2500" w:type="pct"/>
            <w:tcBorders>
              <w:top w:val="single" w:sz="4" w:space="0" w:color="auto"/>
              <w:bottom w:val="single" w:sz="4" w:space="0" w:color="auto"/>
            </w:tcBorders>
            <w:vAlign w:val="bottom"/>
          </w:tcPr>
          <w:p w:rsidR="00213354" w:rsidRPr="00595148" w:rsidRDefault="00170E7F" w:rsidP="00A70594">
            <w:pPr>
              <w:spacing w:line="276" w:lineRule="auto"/>
              <w:rPr>
                <w:sz w:val="20"/>
              </w:rPr>
            </w:pPr>
            <w:permStart w:id="2138984583" w:edGrp="everyone"/>
            <w:proofErr w:type="spellStart"/>
            <w:r>
              <w:t>xxxxxxxxxx</w:t>
            </w:r>
            <w:permEnd w:id="2138984583"/>
            <w:proofErr w:type="spellEnd"/>
          </w:p>
        </w:tc>
      </w:tr>
      <w:tr w:rsidR="00213354" w:rsidRPr="00595148" w:rsidTr="00213354">
        <w:trPr>
          <w:trHeight w:val="397"/>
        </w:trPr>
        <w:tc>
          <w:tcPr>
            <w:tcW w:w="2500" w:type="pct"/>
            <w:vAlign w:val="bottom"/>
          </w:tcPr>
          <w:p w:rsidR="00213354" w:rsidRPr="00595148" w:rsidRDefault="00213354" w:rsidP="00A70594">
            <w:pPr>
              <w:spacing w:line="276" w:lineRule="auto"/>
              <w:rPr>
                <w:sz w:val="20"/>
              </w:rPr>
            </w:pPr>
            <w:r w:rsidRPr="00595148">
              <w:rPr>
                <w:sz w:val="20"/>
              </w:rPr>
              <w:t>Modalità di inserimento (automatico, manuale, ecc.)</w:t>
            </w:r>
          </w:p>
        </w:tc>
        <w:tc>
          <w:tcPr>
            <w:tcW w:w="2500" w:type="pct"/>
            <w:tcBorders>
              <w:top w:val="single" w:sz="4" w:space="0" w:color="auto"/>
              <w:bottom w:val="single" w:sz="4" w:space="0" w:color="auto"/>
            </w:tcBorders>
            <w:vAlign w:val="bottom"/>
          </w:tcPr>
          <w:p w:rsidR="00213354" w:rsidRPr="00595148" w:rsidRDefault="00170E7F" w:rsidP="00A70594">
            <w:pPr>
              <w:spacing w:line="276" w:lineRule="auto"/>
              <w:rPr>
                <w:sz w:val="20"/>
              </w:rPr>
            </w:pPr>
            <w:permStart w:id="1816810347" w:edGrp="everyone"/>
            <w:proofErr w:type="spellStart"/>
            <w:r>
              <w:t>xxxxxxxxxx</w:t>
            </w:r>
            <w:permEnd w:id="1816810347"/>
            <w:proofErr w:type="spellEnd"/>
          </w:p>
        </w:tc>
      </w:tr>
    </w:tbl>
    <w:p w:rsidR="006B4050" w:rsidRPr="00595148" w:rsidRDefault="006B4050" w:rsidP="00A70594"/>
    <w:p w:rsidR="006B4050" w:rsidRPr="00595148" w:rsidRDefault="006B4050">
      <w:r w:rsidRPr="00595148">
        <w:br w:type="page"/>
      </w:r>
    </w:p>
    <w:p w:rsidR="00213354" w:rsidRPr="00595148" w:rsidRDefault="00355BFC" w:rsidP="00A70594">
      <w:pPr>
        <w:pStyle w:val="Titolo2"/>
      </w:pPr>
      <w:r w:rsidRPr="00595148">
        <w:t>Caratteristiche dei dispositivi principali</w:t>
      </w:r>
    </w:p>
    <w:p w:rsidR="00355BFC" w:rsidRPr="00595148" w:rsidRDefault="00355BFC" w:rsidP="00A70594">
      <w:pPr>
        <w:spacing w:after="0"/>
      </w:pPr>
    </w:p>
    <w:p w:rsidR="00213354" w:rsidRPr="00595148" w:rsidRDefault="00C93611" w:rsidP="00A70594">
      <w:pPr>
        <w:jc w:val="both"/>
      </w:pPr>
      <w:r w:rsidRPr="00595148">
        <w:t>I disp</w:t>
      </w:r>
      <w:r w:rsidR="00566343">
        <w:t>ositivi interni all’impianto d</w:t>
      </w:r>
      <w:r w:rsidR="00772DBC">
        <w:t>’</w:t>
      </w:r>
      <w:r w:rsidR="00566343">
        <w:t xml:space="preserve">utenza </w:t>
      </w:r>
      <w:r w:rsidRPr="00595148">
        <w:t xml:space="preserve">previsti ai sensi della norma CEI 0-16 sono individuati come segue: </w:t>
      </w:r>
      <w:r w:rsidRPr="00595148">
        <w:rPr>
          <w:i/>
          <w:iCs/>
        </w:rPr>
        <w:t>(compilare i dati seguenti e barrare le caselle interessate)</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9"/>
        <w:gridCol w:w="1273"/>
        <w:gridCol w:w="1277"/>
        <w:gridCol w:w="1419"/>
        <w:gridCol w:w="1415"/>
        <w:gridCol w:w="1560"/>
      </w:tblGrid>
      <w:tr w:rsidR="00971B01" w:rsidRPr="00595148" w:rsidTr="00971B01">
        <w:trPr>
          <w:trHeight w:val="612"/>
        </w:trPr>
        <w:tc>
          <w:tcPr>
            <w:tcW w:w="710" w:type="pct"/>
            <w:vAlign w:val="center"/>
          </w:tcPr>
          <w:p w:rsidR="001A01E7" w:rsidRPr="00595148" w:rsidRDefault="001A01E7" w:rsidP="00A70594">
            <w:pPr>
              <w:pStyle w:val="QualitCorpodeltesto"/>
              <w:spacing w:line="276" w:lineRule="auto"/>
              <w:jc w:val="center"/>
              <w:rPr>
                <w:b/>
                <w:i/>
                <w:iCs/>
                <w:sz w:val="18"/>
              </w:rPr>
            </w:pPr>
            <w:r w:rsidRPr="00595148">
              <w:rPr>
                <w:b/>
                <w:sz w:val="18"/>
              </w:rPr>
              <w:t>Dispositivo</w:t>
            </w:r>
          </w:p>
        </w:tc>
        <w:tc>
          <w:tcPr>
            <w:tcW w:w="728" w:type="pct"/>
            <w:vAlign w:val="center"/>
          </w:tcPr>
          <w:p w:rsidR="001A01E7" w:rsidRPr="00595148" w:rsidRDefault="001A01E7" w:rsidP="00A70594">
            <w:pPr>
              <w:pStyle w:val="QualitCorpodeltesto"/>
              <w:spacing w:line="276" w:lineRule="auto"/>
              <w:jc w:val="center"/>
              <w:rPr>
                <w:b/>
                <w:i/>
                <w:iCs/>
                <w:sz w:val="18"/>
              </w:rPr>
            </w:pPr>
            <w:r w:rsidRPr="00595148">
              <w:rPr>
                <w:b/>
                <w:sz w:val="18"/>
              </w:rPr>
              <w:t>Marca e Modello</w:t>
            </w:r>
          </w:p>
        </w:tc>
        <w:tc>
          <w:tcPr>
            <w:tcW w:w="653" w:type="pct"/>
            <w:vAlign w:val="center"/>
          </w:tcPr>
          <w:p w:rsidR="001A01E7" w:rsidRPr="00595148" w:rsidRDefault="001A01E7" w:rsidP="00A70594">
            <w:pPr>
              <w:pStyle w:val="QualitCorpodeltesto"/>
              <w:spacing w:line="276" w:lineRule="auto"/>
              <w:jc w:val="center"/>
              <w:rPr>
                <w:b/>
                <w:i/>
                <w:iCs/>
                <w:sz w:val="18"/>
              </w:rPr>
            </w:pPr>
            <w:r w:rsidRPr="00595148">
              <w:rPr>
                <w:b/>
                <w:sz w:val="18"/>
              </w:rPr>
              <w:t>Numero</w:t>
            </w:r>
            <w:r w:rsidR="002165B3" w:rsidRPr="00595148">
              <w:rPr>
                <w:rStyle w:val="Rimandonotaapidipagina"/>
                <w:b/>
                <w:sz w:val="18"/>
              </w:rPr>
              <w:footnoteReference w:id="2"/>
            </w:r>
          </w:p>
        </w:tc>
        <w:tc>
          <w:tcPr>
            <w:tcW w:w="655" w:type="pct"/>
            <w:vAlign w:val="center"/>
          </w:tcPr>
          <w:p w:rsidR="001A01E7" w:rsidRPr="00595148" w:rsidRDefault="001A01E7" w:rsidP="00A70594">
            <w:pPr>
              <w:pStyle w:val="QualitCorpodeltesto"/>
              <w:spacing w:line="276" w:lineRule="auto"/>
              <w:jc w:val="center"/>
              <w:rPr>
                <w:b/>
                <w:i/>
                <w:iCs/>
                <w:sz w:val="18"/>
              </w:rPr>
            </w:pPr>
            <w:r w:rsidRPr="00595148">
              <w:rPr>
                <w:b/>
                <w:sz w:val="18"/>
              </w:rPr>
              <w:t>Tipo</w:t>
            </w:r>
            <w:r w:rsidR="002165B3" w:rsidRPr="00595148">
              <w:rPr>
                <w:rStyle w:val="Rimandonotaapidipagina"/>
                <w:b/>
                <w:sz w:val="18"/>
              </w:rPr>
              <w:footnoteReference w:id="3"/>
            </w:r>
          </w:p>
        </w:tc>
        <w:tc>
          <w:tcPr>
            <w:tcW w:w="728" w:type="pct"/>
            <w:vAlign w:val="center"/>
          </w:tcPr>
          <w:p w:rsidR="001A01E7" w:rsidRPr="00595148" w:rsidRDefault="001A01E7" w:rsidP="00A70594">
            <w:pPr>
              <w:pStyle w:val="QualitCorpodeltesto"/>
              <w:spacing w:line="276" w:lineRule="auto"/>
              <w:jc w:val="center"/>
              <w:rPr>
                <w:b/>
                <w:i/>
                <w:iCs/>
                <w:sz w:val="18"/>
              </w:rPr>
            </w:pPr>
            <w:r w:rsidRPr="00595148">
              <w:rPr>
                <w:b/>
                <w:sz w:val="18"/>
              </w:rPr>
              <w:t>CEI EN</w:t>
            </w:r>
            <w:r w:rsidR="002165B3" w:rsidRPr="00595148">
              <w:rPr>
                <w:rStyle w:val="Rimandonotaapidipagina"/>
                <w:b/>
                <w:sz w:val="18"/>
              </w:rPr>
              <w:footnoteReference w:id="4"/>
            </w:r>
          </w:p>
        </w:tc>
        <w:tc>
          <w:tcPr>
            <w:tcW w:w="726" w:type="pct"/>
            <w:vAlign w:val="center"/>
          </w:tcPr>
          <w:p w:rsidR="001A01E7" w:rsidRPr="00595148" w:rsidRDefault="001A01E7" w:rsidP="00A70594">
            <w:pPr>
              <w:pStyle w:val="QualitCorpodeltesto"/>
              <w:spacing w:line="276" w:lineRule="auto"/>
              <w:jc w:val="center"/>
              <w:rPr>
                <w:b/>
                <w:sz w:val="18"/>
              </w:rPr>
            </w:pPr>
            <w:r w:rsidRPr="00595148">
              <w:rPr>
                <w:b/>
                <w:sz w:val="18"/>
              </w:rPr>
              <w:t>Rif. Schema</w:t>
            </w:r>
            <w:r w:rsidR="002165B3" w:rsidRPr="00595148">
              <w:rPr>
                <w:rStyle w:val="Rimandonotaapidipagina"/>
                <w:b/>
                <w:sz w:val="18"/>
              </w:rPr>
              <w:footnoteReference w:id="5"/>
            </w:r>
          </w:p>
        </w:tc>
        <w:tc>
          <w:tcPr>
            <w:tcW w:w="800" w:type="pct"/>
            <w:vAlign w:val="center"/>
          </w:tcPr>
          <w:p w:rsidR="001A01E7" w:rsidRPr="00595148" w:rsidRDefault="001A01E7" w:rsidP="00A70594">
            <w:pPr>
              <w:pStyle w:val="QualitCorpodeltesto"/>
              <w:spacing w:line="276" w:lineRule="auto"/>
              <w:jc w:val="center"/>
              <w:rPr>
                <w:b/>
                <w:sz w:val="18"/>
              </w:rPr>
            </w:pPr>
            <w:r w:rsidRPr="00595148">
              <w:rPr>
                <w:b/>
                <w:sz w:val="18"/>
              </w:rPr>
              <w:t>Interblocchi</w:t>
            </w:r>
            <w:r w:rsidR="002165B3" w:rsidRPr="00595148">
              <w:rPr>
                <w:rStyle w:val="Rimandonotaapidipagina"/>
                <w:b/>
                <w:sz w:val="18"/>
              </w:rPr>
              <w:footnoteReference w:id="6"/>
            </w:r>
          </w:p>
        </w:tc>
      </w:tr>
      <w:tr w:rsidR="00971B01" w:rsidRPr="00595148" w:rsidTr="00971B01">
        <w:trPr>
          <w:trHeight w:val="612"/>
        </w:trPr>
        <w:tc>
          <w:tcPr>
            <w:tcW w:w="710" w:type="pct"/>
            <w:vAlign w:val="center"/>
          </w:tcPr>
          <w:p w:rsidR="00937F12" w:rsidRPr="00595148" w:rsidRDefault="00937F12" w:rsidP="00A70594">
            <w:pPr>
              <w:pStyle w:val="QualitCorpodeltesto"/>
              <w:spacing w:line="276" w:lineRule="auto"/>
              <w:jc w:val="center"/>
              <w:rPr>
                <w:sz w:val="16"/>
              </w:rPr>
            </w:pPr>
            <w:r w:rsidRPr="00595148">
              <w:rPr>
                <w:sz w:val="16"/>
              </w:rPr>
              <w:t>Generale (DG)</w:t>
            </w:r>
          </w:p>
        </w:tc>
        <w:tc>
          <w:tcPr>
            <w:tcW w:w="728" w:type="pct"/>
            <w:vAlign w:val="center"/>
          </w:tcPr>
          <w:p w:rsidR="00937F12" w:rsidRPr="00595148" w:rsidRDefault="00270B70" w:rsidP="00A70594">
            <w:pPr>
              <w:pStyle w:val="QualitCorpodeltesto"/>
              <w:spacing w:line="276" w:lineRule="auto"/>
              <w:jc w:val="center"/>
              <w:rPr>
                <w:sz w:val="18"/>
              </w:rPr>
            </w:pPr>
            <w:permStart w:id="566506146" w:edGrp="everyone"/>
            <w:proofErr w:type="spellStart"/>
            <w:r>
              <w:t>xxxxxx</w:t>
            </w:r>
            <w:r w:rsidR="00170E7F">
              <w:t>x</w:t>
            </w:r>
            <w:permEnd w:id="566506146"/>
            <w:proofErr w:type="spellEnd"/>
          </w:p>
        </w:tc>
        <w:tc>
          <w:tcPr>
            <w:tcW w:w="653" w:type="pct"/>
            <w:vAlign w:val="center"/>
          </w:tcPr>
          <w:p w:rsidR="00937F12" w:rsidRPr="00595148" w:rsidRDefault="00772DBC" w:rsidP="00A70594">
            <w:pPr>
              <w:pStyle w:val="QualitCorpodeltesto"/>
              <w:spacing w:line="276" w:lineRule="auto"/>
              <w:jc w:val="center"/>
              <w:rPr>
                <w:sz w:val="18"/>
              </w:rPr>
            </w:pPr>
            <w:permStart w:id="573903142" w:edGrp="everyone"/>
            <w:proofErr w:type="spellStart"/>
            <w:r>
              <w:t>x</w:t>
            </w:r>
            <w:r w:rsidR="00270B70">
              <w:t>xxx</w:t>
            </w:r>
            <w:permEnd w:id="573903142"/>
            <w:proofErr w:type="spellEnd"/>
          </w:p>
        </w:tc>
        <w:tc>
          <w:tcPr>
            <w:tcW w:w="655" w:type="pct"/>
            <w:vAlign w:val="center"/>
          </w:tcPr>
          <w:p w:rsidR="00937F12" w:rsidRPr="00595148" w:rsidRDefault="00270B70" w:rsidP="00A70594">
            <w:pPr>
              <w:pStyle w:val="QualitCorpodeltesto"/>
              <w:spacing w:line="276" w:lineRule="auto"/>
              <w:jc w:val="center"/>
              <w:rPr>
                <w:sz w:val="18"/>
              </w:rPr>
            </w:pPr>
            <w:permStart w:id="1249314040" w:edGrp="everyone"/>
            <w:proofErr w:type="spellStart"/>
            <w:r>
              <w:t>xxxxxxx</w:t>
            </w:r>
            <w:permEnd w:id="1249314040"/>
            <w:proofErr w:type="spellEnd"/>
          </w:p>
        </w:tc>
        <w:tc>
          <w:tcPr>
            <w:tcW w:w="728" w:type="pct"/>
            <w:vAlign w:val="center"/>
          </w:tcPr>
          <w:p w:rsidR="00937F12" w:rsidRPr="00595148" w:rsidRDefault="00270B70" w:rsidP="00A70594">
            <w:pPr>
              <w:pStyle w:val="QualitCorpodeltesto"/>
              <w:spacing w:line="276" w:lineRule="auto"/>
              <w:jc w:val="center"/>
              <w:rPr>
                <w:sz w:val="18"/>
              </w:rPr>
            </w:pPr>
            <w:permStart w:id="567639606" w:edGrp="everyone"/>
            <w:proofErr w:type="spellStart"/>
            <w:r>
              <w:t>xxxxxxx</w:t>
            </w:r>
            <w:permEnd w:id="567639606"/>
            <w:proofErr w:type="spellEnd"/>
          </w:p>
        </w:tc>
        <w:tc>
          <w:tcPr>
            <w:tcW w:w="726" w:type="pct"/>
            <w:vAlign w:val="center"/>
          </w:tcPr>
          <w:p w:rsidR="00937F12" w:rsidRPr="00595148" w:rsidRDefault="00270B70" w:rsidP="00A70594">
            <w:pPr>
              <w:pStyle w:val="QualitCorpodeltesto"/>
              <w:spacing w:line="276" w:lineRule="auto"/>
              <w:jc w:val="center"/>
              <w:rPr>
                <w:sz w:val="18"/>
              </w:rPr>
            </w:pPr>
            <w:permStart w:id="1104941201" w:edGrp="everyone"/>
            <w:proofErr w:type="spellStart"/>
            <w:r>
              <w:t>xxxxxxx</w:t>
            </w:r>
            <w:permEnd w:id="1104941201"/>
            <w:proofErr w:type="spellEnd"/>
          </w:p>
        </w:tc>
        <w:permStart w:id="2109031941" w:edGrp="everyone"/>
        <w:tc>
          <w:tcPr>
            <w:tcW w:w="800" w:type="pct"/>
            <w:vAlign w:val="center"/>
          </w:tcPr>
          <w:p w:rsidR="00937F12" w:rsidRPr="00595148" w:rsidRDefault="00270B70" w:rsidP="00A70594">
            <w:pPr>
              <w:pStyle w:val="QualitCorpodeltesto"/>
              <w:spacing w:line="276" w:lineRule="auto"/>
              <w:jc w:val="center"/>
              <w:rPr>
                <w:sz w:val="18"/>
              </w:rPr>
            </w:pPr>
            <w:r>
              <w:fldChar w:fldCharType="begin">
                <w:ffData>
                  <w:name w:val="Controllo12"/>
                  <w:enabled/>
                  <w:calcOnExit w:val="0"/>
                  <w:checkBox>
                    <w:sizeAuto/>
                    <w:default w:val="0"/>
                  </w:checkBox>
                </w:ffData>
              </w:fldChar>
            </w:r>
            <w:r>
              <w:instrText xml:space="preserve"> FORMCHECKBOX </w:instrText>
            </w:r>
            <w:r w:rsidR="00007ADC">
              <w:fldChar w:fldCharType="separate"/>
            </w:r>
            <w:r>
              <w:fldChar w:fldCharType="end"/>
            </w:r>
            <w:permEnd w:id="2109031941"/>
            <w:r w:rsidR="00937F12" w:rsidRPr="00595148">
              <w:rPr>
                <w:sz w:val="18"/>
              </w:rPr>
              <w:t xml:space="preserve"> SI    </w:t>
            </w:r>
            <w:permStart w:id="2104840837" w:edGrp="everyone"/>
            <w:r>
              <w:fldChar w:fldCharType="begin">
                <w:ffData>
                  <w:name w:val="Controllo12"/>
                  <w:enabled/>
                  <w:calcOnExit w:val="0"/>
                  <w:checkBox>
                    <w:sizeAuto/>
                    <w:default w:val="0"/>
                  </w:checkBox>
                </w:ffData>
              </w:fldChar>
            </w:r>
            <w:r>
              <w:instrText xml:space="preserve"> FORMCHECKBOX </w:instrText>
            </w:r>
            <w:r w:rsidR="00007ADC">
              <w:fldChar w:fldCharType="separate"/>
            </w:r>
            <w:r>
              <w:fldChar w:fldCharType="end"/>
            </w:r>
            <w:permEnd w:id="2104840837"/>
            <w:r w:rsidR="00937F12" w:rsidRPr="00595148">
              <w:rPr>
                <w:sz w:val="18"/>
              </w:rPr>
              <w:t xml:space="preserve"> NO</w:t>
            </w:r>
          </w:p>
        </w:tc>
      </w:tr>
      <w:tr w:rsidR="00971B01" w:rsidRPr="00595148" w:rsidTr="00971B01">
        <w:trPr>
          <w:trHeight w:val="612"/>
        </w:trPr>
        <w:tc>
          <w:tcPr>
            <w:tcW w:w="710" w:type="pct"/>
            <w:vAlign w:val="center"/>
          </w:tcPr>
          <w:p w:rsidR="00937F12" w:rsidRPr="00595148" w:rsidRDefault="00270B70" w:rsidP="00A70594">
            <w:pPr>
              <w:pStyle w:val="QualitCorpodeltesto"/>
              <w:spacing w:line="276" w:lineRule="auto"/>
              <w:jc w:val="center"/>
              <w:rPr>
                <w:sz w:val="16"/>
              </w:rPr>
            </w:pPr>
            <w:permStart w:id="2028032325" w:edGrp="everyone"/>
            <w:proofErr w:type="spellStart"/>
            <w:r>
              <w:t>xxxxxxx</w:t>
            </w:r>
            <w:permEnd w:id="2028032325"/>
            <w:proofErr w:type="spellEnd"/>
          </w:p>
        </w:tc>
        <w:tc>
          <w:tcPr>
            <w:tcW w:w="728" w:type="pct"/>
            <w:vAlign w:val="center"/>
          </w:tcPr>
          <w:p w:rsidR="00937F12" w:rsidRPr="00595148" w:rsidRDefault="00270B70" w:rsidP="00A70594">
            <w:pPr>
              <w:pStyle w:val="QualitCorpodeltesto"/>
              <w:spacing w:line="276" w:lineRule="auto"/>
              <w:jc w:val="center"/>
              <w:rPr>
                <w:sz w:val="18"/>
              </w:rPr>
            </w:pPr>
            <w:permStart w:id="575811984" w:edGrp="everyone"/>
            <w:proofErr w:type="spellStart"/>
            <w:r>
              <w:t>xxxxxxx</w:t>
            </w:r>
            <w:permEnd w:id="575811984"/>
            <w:proofErr w:type="spellEnd"/>
          </w:p>
        </w:tc>
        <w:tc>
          <w:tcPr>
            <w:tcW w:w="653" w:type="pct"/>
            <w:vAlign w:val="center"/>
          </w:tcPr>
          <w:p w:rsidR="00937F12" w:rsidRPr="00595148" w:rsidRDefault="00772DBC" w:rsidP="00A70594">
            <w:pPr>
              <w:pStyle w:val="QualitCorpodeltesto"/>
              <w:spacing w:line="276" w:lineRule="auto"/>
              <w:jc w:val="center"/>
              <w:rPr>
                <w:sz w:val="18"/>
              </w:rPr>
            </w:pPr>
            <w:permStart w:id="83382273" w:edGrp="everyone"/>
            <w:proofErr w:type="spellStart"/>
            <w:r>
              <w:t>xx</w:t>
            </w:r>
            <w:r w:rsidR="00270B70">
              <w:t>xx</w:t>
            </w:r>
            <w:permEnd w:id="83382273"/>
            <w:proofErr w:type="spellEnd"/>
          </w:p>
        </w:tc>
        <w:tc>
          <w:tcPr>
            <w:tcW w:w="655" w:type="pct"/>
            <w:vAlign w:val="center"/>
          </w:tcPr>
          <w:p w:rsidR="00937F12" w:rsidRPr="00595148" w:rsidRDefault="00270B70" w:rsidP="00A70594">
            <w:pPr>
              <w:pStyle w:val="QualitCorpodeltesto"/>
              <w:spacing w:line="276" w:lineRule="auto"/>
              <w:jc w:val="center"/>
              <w:rPr>
                <w:sz w:val="18"/>
              </w:rPr>
            </w:pPr>
            <w:permStart w:id="1360288632" w:edGrp="everyone"/>
            <w:proofErr w:type="spellStart"/>
            <w:r>
              <w:t>xxxxxxx</w:t>
            </w:r>
            <w:permEnd w:id="1360288632"/>
            <w:proofErr w:type="spellEnd"/>
          </w:p>
        </w:tc>
        <w:tc>
          <w:tcPr>
            <w:tcW w:w="728" w:type="pct"/>
            <w:vAlign w:val="center"/>
          </w:tcPr>
          <w:p w:rsidR="00937F12" w:rsidRPr="00595148" w:rsidRDefault="00270B70" w:rsidP="00A70594">
            <w:pPr>
              <w:pStyle w:val="QualitCorpodeltesto"/>
              <w:spacing w:line="276" w:lineRule="auto"/>
              <w:jc w:val="center"/>
              <w:rPr>
                <w:sz w:val="18"/>
              </w:rPr>
            </w:pPr>
            <w:permStart w:id="1563370153" w:edGrp="everyone"/>
            <w:proofErr w:type="spellStart"/>
            <w:r>
              <w:t>xxxxxxx</w:t>
            </w:r>
            <w:permEnd w:id="1563370153"/>
            <w:proofErr w:type="spellEnd"/>
          </w:p>
        </w:tc>
        <w:tc>
          <w:tcPr>
            <w:tcW w:w="726" w:type="pct"/>
            <w:vAlign w:val="center"/>
          </w:tcPr>
          <w:p w:rsidR="00937F12" w:rsidRPr="00595148" w:rsidRDefault="00270B70" w:rsidP="00A70594">
            <w:pPr>
              <w:pStyle w:val="QualitCorpodeltesto"/>
              <w:spacing w:line="276" w:lineRule="auto"/>
              <w:jc w:val="center"/>
              <w:rPr>
                <w:sz w:val="18"/>
              </w:rPr>
            </w:pPr>
            <w:permStart w:id="1339035456" w:edGrp="everyone"/>
            <w:proofErr w:type="spellStart"/>
            <w:r>
              <w:t>xxxxxxx</w:t>
            </w:r>
            <w:permEnd w:id="1339035456"/>
            <w:proofErr w:type="spellEnd"/>
          </w:p>
        </w:tc>
        <w:permStart w:id="132456339" w:edGrp="everyone"/>
        <w:tc>
          <w:tcPr>
            <w:tcW w:w="800" w:type="pct"/>
            <w:vAlign w:val="center"/>
          </w:tcPr>
          <w:p w:rsidR="00937F12" w:rsidRPr="00595148" w:rsidRDefault="00270B70" w:rsidP="00A70594">
            <w:pPr>
              <w:pStyle w:val="QualitCorpodeltesto"/>
              <w:spacing w:line="276" w:lineRule="auto"/>
              <w:jc w:val="center"/>
              <w:rPr>
                <w:sz w:val="18"/>
              </w:rPr>
            </w:pPr>
            <w:r>
              <w:fldChar w:fldCharType="begin">
                <w:ffData>
                  <w:name w:val="Controllo12"/>
                  <w:enabled/>
                  <w:calcOnExit w:val="0"/>
                  <w:checkBox>
                    <w:sizeAuto/>
                    <w:default w:val="0"/>
                  </w:checkBox>
                </w:ffData>
              </w:fldChar>
            </w:r>
            <w:r>
              <w:instrText xml:space="preserve"> FORMCHECKBOX </w:instrText>
            </w:r>
            <w:r w:rsidR="00007ADC">
              <w:fldChar w:fldCharType="separate"/>
            </w:r>
            <w:r>
              <w:fldChar w:fldCharType="end"/>
            </w:r>
            <w:permEnd w:id="132456339"/>
            <w:r w:rsidR="00937F12" w:rsidRPr="00595148">
              <w:rPr>
                <w:sz w:val="18"/>
              </w:rPr>
              <w:t xml:space="preserve"> SI    </w:t>
            </w:r>
            <w:permStart w:id="600639772" w:edGrp="everyone"/>
            <w:r>
              <w:fldChar w:fldCharType="begin">
                <w:ffData>
                  <w:name w:val="Controllo12"/>
                  <w:enabled/>
                  <w:calcOnExit w:val="0"/>
                  <w:checkBox>
                    <w:sizeAuto/>
                    <w:default w:val="0"/>
                  </w:checkBox>
                </w:ffData>
              </w:fldChar>
            </w:r>
            <w:r>
              <w:instrText xml:space="preserve"> FORMCHECKBOX </w:instrText>
            </w:r>
            <w:r w:rsidR="00007ADC">
              <w:fldChar w:fldCharType="separate"/>
            </w:r>
            <w:r>
              <w:fldChar w:fldCharType="end"/>
            </w:r>
            <w:permEnd w:id="600639772"/>
            <w:r w:rsidR="00937F12" w:rsidRPr="00595148">
              <w:rPr>
                <w:sz w:val="18"/>
              </w:rPr>
              <w:t>NO</w:t>
            </w:r>
          </w:p>
        </w:tc>
      </w:tr>
    </w:tbl>
    <w:p w:rsidR="00213354" w:rsidRPr="00595148" w:rsidRDefault="00213354" w:rsidP="00A70594"/>
    <w:p w:rsidR="00213354" w:rsidRPr="00595148" w:rsidRDefault="00213354" w:rsidP="00A70594"/>
    <w:p w:rsidR="006B79AA" w:rsidRPr="00595148" w:rsidRDefault="006B79AA" w:rsidP="00A70594">
      <w:pPr>
        <w:sectPr w:rsidR="006B79AA" w:rsidRPr="00595148" w:rsidSect="00271099">
          <w:pgSz w:w="11907" w:h="16839" w:code="9"/>
          <w:pgMar w:top="1417" w:right="1134" w:bottom="1134" w:left="1134" w:header="708" w:footer="708" w:gutter="0"/>
          <w:cols w:space="708"/>
          <w:docGrid w:linePitch="360"/>
        </w:sectPr>
      </w:pPr>
    </w:p>
    <w:p w:rsidR="006B79AA" w:rsidRPr="00595148" w:rsidRDefault="006B79AA" w:rsidP="00A70594">
      <w:pPr>
        <w:pStyle w:val="Titolo2"/>
      </w:pPr>
      <w:r w:rsidRPr="00595148">
        <w:t xml:space="preserve">Caratteristiche del Sistema di </w:t>
      </w:r>
      <w:r w:rsidR="004B2B47" w:rsidRPr="00595148">
        <w:t>Protezione G</w:t>
      </w:r>
      <w:r w:rsidRPr="00595148">
        <w:t>enerale</w:t>
      </w:r>
    </w:p>
    <w:p w:rsidR="006B79AA" w:rsidRPr="00595148" w:rsidRDefault="006B79AA" w:rsidP="00A70594">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006"/>
        <w:gridCol w:w="3154"/>
        <w:gridCol w:w="3161"/>
      </w:tblGrid>
      <w:tr w:rsidR="00DE29DC" w:rsidRPr="00595148" w:rsidTr="00DE29DC">
        <w:trPr>
          <w:trHeight w:val="397"/>
        </w:trPr>
        <w:tc>
          <w:tcPr>
            <w:tcW w:w="5000" w:type="pct"/>
            <w:gridSpan w:val="4"/>
          </w:tcPr>
          <w:p w:rsidR="00DE29DC" w:rsidRPr="00595148" w:rsidRDefault="00DE29DC" w:rsidP="00D151C2">
            <w:pPr>
              <w:spacing w:line="276" w:lineRule="auto"/>
              <w:jc w:val="both"/>
            </w:pPr>
            <w:r w:rsidRPr="00595148">
              <w:t>Il Sistema di protezione generale (SPG) dell’impianto è:</w:t>
            </w:r>
          </w:p>
        </w:tc>
      </w:tr>
      <w:permStart w:id="1782127997" w:edGrp="everyone"/>
      <w:tr w:rsidR="00DE29DC" w:rsidRPr="00595148" w:rsidTr="008F1F21">
        <w:trPr>
          <w:trHeight w:val="643"/>
        </w:trPr>
        <w:tc>
          <w:tcPr>
            <w:tcW w:w="271" w:type="pct"/>
          </w:tcPr>
          <w:p w:rsidR="00DE29DC" w:rsidRPr="00595148" w:rsidRDefault="008F1F21" w:rsidP="00A70594">
            <w:pPr>
              <w:spacing w:line="276" w:lineRule="auto"/>
              <w:jc w:val="both"/>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82127997"/>
          </w:p>
        </w:tc>
        <w:tc>
          <w:tcPr>
            <w:tcW w:w="4729" w:type="pct"/>
            <w:gridSpan w:val="3"/>
          </w:tcPr>
          <w:p w:rsidR="00DE29DC" w:rsidRPr="00595148" w:rsidRDefault="00DE29DC" w:rsidP="00A70594">
            <w:pPr>
              <w:spacing w:line="276" w:lineRule="auto"/>
              <w:jc w:val="both"/>
            </w:pPr>
            <w:r w:rsidRPr="00595148">
              <w:t xml:space="preserve">presente e conforme alla norma CEI 0-16 con le seguenti caratteristiche: </w:t>
            </w:r>
            <w:r w:rsidRPr="00595148">
              <w:rPr>
                <w:i/>
                <w:iCs/>
              </w:rPr>
              <w:t>(compilare i dati seguenti e barrare le caselle int</w:t>
            </w:r>
            <w:r w:rsidR="00CF6F99">
              <w:rPr>
                <w:i/>
                <w:iCs/>
              </w:rPr>
              <w:t>eressate se il DG è asservito a</w:t>
            </w:r>
            <w:r w:rsidRPr="00595148">
              <w:rPr>
                <w:i/>
                <w:iCs/>
              </w:rPr>
              <w:t xml:space="preserve"> un sistema con relè di protezione conformi ai requisiti della norma CEI 0-16)</w:t>
            </w:r>
          </w:p>
        </w:tc>
      </w:tr>
      <w:tr w:rsidR="00567AA2" w:rsidRPr="00595148" w:rsidTr="008F1F21">
        <w:trPr>
          <w:trHeight w:val="397"/>
        </w:trPr>
        <w:tc>
          <w:tcPr>
            <w:tcW w:w="271" w:type="pct"/>
            <w:vAlign w:val="bottom"/>
          </w:tcPr>
          <w:p w:rsidR="00567AA2" w:rsidRPr="00595148" w:rsidRDefault="00567AA2" w:rsidP="00A70594">
            <w:pPr>
              <w:spacing w:line="276" w:lineRule="auto"/>
            </w:pPr>
          </w:p>
        </w:tc>
        <w:tc>
          <w:tcPr>
            <w:tcW w:w="1525" w:type="pct"/>
            <w:vAlign w:val="bottom"/>
          </w:tcPr>
          <w:p w:rsidR="00567AA2" w:rsidRPr="00595148" w:rsidRDefault="00567AA2" w:rsidP="00A70594">
            <w:pPr>
              <w:spacing w:line="276" w:lineRule="auto"/>
            </w:pPr>
            <w:r w:rsidRPr="00595148">
              <w:rPr>
                <w:sz w:val="20"/>
                <w:szCs w:val="20"/>
              </w:rPr>
              <w:t>Marca, Modello e Firmware:</w:t>
            </w:r>
          </w:p>
        </w:tc>
        <w:tc>
          <w:tcPr>
            <w:tcW w:w="3204" w:type="pct"/>
            <w:gridSpan w:val="2"/>
            <w:tcBorders>
              <w:bottom w:val="single" w:sz="4" w:space="0" w:color="auto"/>
            </w:tcBorders>
            <w:vAlign w:val="bottom"/>
          </w:tcPr>
          <w:p w:rsidR="00567AA2" w:rsidRPr="00595148" w:rsidRDefault="00170E7F" w:rsidP="00A70594">
            <w:pPr>
              <w:spacing w:line="276" w:lineRule="auto"/>
              <w:rPr>
                <w:sz w:val="20"/>
              </w:rPr>
            </w:pPr>
            <w:permStart w:id="1843946258" w:edGrp="everyone"/>
            <w:proofErr w:type="spellStart"/>
            <w:r>
              <w:t>xxxxxxxxxx</w:t>
            </w:r>
            <w:permEnd w:id="1843946258"/>
            <w:proofErr w:type="spellEnd"/>
          </w:p>
        </w:tc>
      </w:tr>
      <w:tr w:rsidR="00567AA2" w:rsidRPr="00595148" w:rsidTr="008F1F21">
        <w:trPr>
          <w:trHeight w:val="397"/>
        </w:trPr>
        <w:tc>
          <w:tcPr>
            <w:tcW w:w="271" w:type="pct"/>
            <w:vAlign w:val="bottom"/>
          </w:tcPr>
          <w:p w:rsidR="00567AA2" w:rsidRPr="00595148" w:rsidRDefault="00567AA2" w:rsidP="00A70594">
            <w:pPr>
              <w:spacing w:line="276" w:lineRule="auto"/>
            </w:pPr>
          </w:p>
        </w:tc>
        <w:tc>
          <w:tcPr>
            <w:tcW w:w="1525" w:type="pct"/>
            <w:vAlign w:val="bottom"/>
          </w:tcPr>
          <w:p w:rsidR="00567AA2" w:rsidRPr="00595148" w:rsidRDefault="00567AA2" w:rsidP="00A70594">
            <w:pPr>
              <w:spacing w:line="276" w:lineRule="auto"/>
              <w:rPr>
                <w:sz w:val="20"/>
                <w:szCs w:val="20"/>
              </w:rPr>
            </w:pPr>
            <w:r w:rsidRPr="00595148">
              <w:rPr>
                <w:sz w:val="20"/>
                <w:szCs w:val="20"/>
              </w:rPr>
              <w:t>Posizionamento rispetto al DG:</w:t>
            </w:r>
          </w:p>
        </w:tc>
        <w:permStart w:id="1461789476" w:edGrp="everyone"/>
        <w:tc>
          <w:tcPr>
            <w:tcW w:w="1600" w:type="pct"/>
            <w:vAlign w:val="bottom"/>
          </w:tcPr>
          <w:p w:rsidR="00567AA2" w:rsidRPr="00595148" w:rsidRDefault="008F1F21" w:rsidP="00A70594">
            <w:pPr>
              <w:spacing w:line="276" w:lineRule="auto"/>
              <w:rPr>
                <w:sz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61789476"/>
            <w:r w:rsidR="00567AA2" w:rsidRPr="00595148">
              <w:rPr>
                <w:sz w:val="20"/>
              </w:rPr>
              <w:t xml:space="preserve"> integrato</w:t>
            </w:r>
          </w:p>
        </w:tc>
        <w:permStart w:id="880043526" w:edGrp="everyone"/>
        <w:tc>
          <w:tcPr>
            <w:tcW w:w="1604" w:type="pct"/>
            <w:vAlign w:val="bottom"/>
          </w:tcPr>
          <w:p w:rsidR="00567AA2" w:rsidRPr="00595148" w:rsidRDefault="008F1F21" w:rsidP="00A70594">
            <w:pPr>
              <w:spacing w:line="276" w:lineRule="auto"/>
              <w:rPr>
                <w:sz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880043526"/>
            <w:r w:rsidR="00567AA2" w:rsidRPr="00595148">
              <w:rPr>
                <w:sz w:val="20"/>
              </w:rPr>
              <w:t xml:space="preserve"> esterno</w:t>
            </w:r>
          </w:p>
        </w:tc>
      </w:tr>
      <w:tr w:rsidR="0043187C" w:rsidRPr="00595148" w:rsidTr="008F1F21">
        <w:trPr>
          <w:trHeight w:val="397"/>
        </w:trPr>
        <w:tc>
          <w:tcPr>
            <w:tcW w:w="271" w:type="pct"/>
            <w:vAlign w:val="bottom"/>
          </w:tcPr>
          <w:p w:rsidR="0043187C" w:rsidRPr="00595148" w:rsidRDefault="0043187C" w:rsidP="00A70594">
            <w:pPr>
              <w:spacing w:line="276" w:lineRule="auto"/>
            </w:pPr>
          </w:p>
        </w:tc>
        <w:tc>
          <w:tcPr>
            <w:tcW w:w="1525" w:type="pct"/>
            <w:vAlign w:val="bottom"/>
          </w:tcPr>
          <w:p w:rsidR="0043187C" w:rsidRPr="00595148" w:rsidRDefault="00771C7E" w:rsidP="00A70594">
            <w:pPr>
              <w:spacing w:line="276" w:lineRule="auto"/>
              <w:rPr>
                <w:sz w:val="20"/>
                <w:szCs w:val="20"/>
              </w:rPr>
            </w:pPr>
            <w:r w:rsidRPr="00595148">
              <w:rPr>
                <w:sz w:val="20"/>
                <w:szCs w:val="20"/>
              </w:rPr>
              <w:t>Protezioni</w:t>
            </w:r>
            <w:r w:rsidR="0043187C" w:rsidRPr="00595148">
              <w:rPr>
                <w:sz w:val="20"/>
                <w:szCs w:val="20"/>
              </w:rPr>
              <w:t xml:space="preserve"> implementate</w:t>
            </w:r>
            <w:r w:rsidR="0043187C" w:rsidRPr="00595148">
              <w:rPr>
                <w:rStyle w:val="Rimandonotaapidipagina"/>
                <w:sz w:val="20"/>
                <w:szCs w:val="20"/>
              </w:rPr>
              <w:footnoteReference w:id="7"/>
            </w:r>
          </w:p>
        </w:tc>
        <w:tc>
          <w:tcPr>
            <w:tcW w:w="1600" w:type="pct"/>
            <w:vAlign w:val="bottom"/>
          </w:tcPr>
          <w:p w:rsidR="0043187C" w:rsidRPr="00595148" w:rsidRDefault="0043187C" w:rsidP="00A70594">
            <w:pPr>
              <w:spacing w:line="276" w:lineRule="auto"/>
              <w:rPr>
                <w:sz w:val="20"/>
              </w:rPr>
            </w:pPr>
          </w:p>
        </w:tc>
        <w:tc>
          <w:tcPr>
            <w:tcW w:w="1604" w:type="pct"/>
            <w:vAlign w:val="bottom"/>
          </w:tcPr>
          <w:p w:rsidR="0043187C" w:rsidRPr="00595148" w:rsidRDefault="0043187C" w:rsidP="00A70594">
            <w:pPr>
              <w:spacing w:line="276" w:lineRule="auto"/>
              <w:rPr>
                <w:sz w:val="20"/>
              </w:rPr>
            </w:pPr>
          </w:p>
        </w:tc>
      </w:tr>
      <w:tr w:rsidR="00DA556E" w:rsidRPr="00595148" w:rsidTr="008F1F21">
        <w:trPr>
          <w:trHeight w:val="397"/>
        </w:trPr>
        <w:tc>
          <w:tcPr>
            <w:tcW w:w="271" w:type="pct"/>
            <w:vAlign w:val="bottom"/>
          </w:tcPr>
          <w:p w:rsidR="00DA556E" w:rsidRPr="00595148" w:rsidRDefault="00DA556E" w:rsidP="00A70594">
            <w:pPr>
              <w:spacing w:line="276" w:lineRule="auto"/>
              <w:rPr>
                <w:sz w:val="20"/>
                <w:szCs w:val="20"/>
              </w:rPr>
            </w:pPr>
          </w:p>
        </w:tc>
        <w:permStart w:id="1496647265" w:edGrp="everyone"/>
        <w:tc>
          <w:tcPr>
            <w:tcW w:w="4729" w:type="pct"/>
            <w:gridSpan w:val="3"/>
            <w:vAlign w:val="bottom"/>
          </w:tcPr>
          <w:p w:rsidR="00DA556E" w:rsidRPr="00595148" w:rsidRDefault="008F1F21" w:rsidP="00A70594">
            <w:pPr>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96647265"/>
            <w:r w:rsidR="00DA556E" w:rsidRPr="00595148">
              <w:rPr>
                <w:sz w:val="20"/>
                <w:szCs w:val="20"/>
              </w:rPr>
              <w:t xml:space="preserve"> 51.INV (max. corrente a tempo inverso – I &gt;)</w:t>
            </w:r>
          </w:p>
        </w:tc>
      </w:tr>
      <w:tr w:rsidR="00796976" w:rsidRPr="00595148" w:rsidTr="008F1F21">
        <w:trPr>
          <w:trHeight w:val="397"/>
        </w:trPr>
        <w:tc>
          <w:tcPr>
            <w:tcW w:w="271" w:type="pct"/>
            <w:vAlign w:val="bottom"/>
          </w:tcPr>
          <w:p w:rsidR="00796976" w:rsidRPr="00595148" w:rsidRDefault="00796976" w:rsidP="00A70594">
            <w:pPr>
              <w:spacing w:line="276" w:lineRule="auto"/>
              <w:rPr>
                <w:sz w:val="20"/>
                <w:szCs w:val="20"/>
              </w:rPr>
            </w:pPr>
          </w:p>
        </w:tc>
        <w:permStart w:id="1695972402" w:edGrp="everyone"/>
        <w:tc>
          <w:tcPr>
            <w:tcW w:w="4729" w:type="pct"/>
            <w:gridSpan w:val="3"/>
            <w:vAlign w:val="bottom"/>
          </w:tcPr>
          <w:p w:rsidR="00796976"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695972402"/>
            <w:r w:rsidR="00796976" w:rsidRPr="00595148">
              <w:rPr>
                <w:sz w:val="20"/>
                <w:szCs w:val="20"/>
              </w:rPr>
              <w:t xml:space="preserve"> 51 (max. corrente a tempo indipendente – I &gt;&gt;)</w:t>
            </w:r>
          </w:p>
        </w:tc>
      </w:tr>
      <w:tr w:rsidR="00796976" w:rsidRPr="00595148" w:rsidTr="008F1F21">
        <w:trPr>
          <w:trHeight w:val="397"/>
        </w:trPr>
        <w:tc>
          <w:tcPr>
            <w:tcW w:w="271" w:type="pct"/>
            <w:vAlign w:val="bottom"/>
          </w:tcPr>
          <w:p w:rsidR="00796976" w:rsidRPr="00595148" w:rsidRDefault="00796976" w:rsidP="00A70594">
            <w:pPr>
              <w:spacing w:line="276" w:lineRule="auto"/>
              <w:rPr>
                <w:sz w:val="20"/>
                <w:szCs w:val="20"/>
              </w:rPr>
            </w:pPr>
          </w:p>
        </w:tc>
        <w:permStart w:id="1187141092" w:edGrp="everyone"/>
        <w:tc>
          <w:tcPr>
            <w:tcW w:w="4729" w:type="pct"/>
            <w:gridSpan w:val="3"/>
            <w:vAlign w:val="bottom"/>
          </w:tcPr>
          <w:p w:rsidR="00796976" w:rsidRPr="00595148" w:rsidRDefault="008F1F21" w:rsidP="00A70594">
            <w:pPr>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87141092"/>
            <w:r w:rsidR="00796976" w:rsidRPr="00595148">
              <w:rPr>
                <w:sz w:val="20"/>
                <w:szCs w:val="20"/>
              </w:rPr>
              <w:t xml:space="preserve"> 50 (max. corrente a tempo indipendente – I &gt;&gt;&gt;)</w:t>
            </w:r>
          </w:p>
        </w:tc>
      </w:tr>
      <w:tr w:rsidR="00796976" w:rsidRPr="00595148" w:rsidTr="008F1F21">
        <w:trPr>
          <w:trHeight w:val="397"/>
        </w:trPr>
        <w:tc>
          <w:tcPr>
            <w:tcW w:w="271" w:type="pct"/>
            <w:vAlign w:val="bottom"/>
          </w:tcPr>
          <w:p w:rsidR="00796976" w:rsidRPr="00595148" w:rsidRDefault="00796976" w:rsidP="00A70594">
            <w:pPr>
              <w:spacing w:line="276" w:lineRule="auto"/>
              <w:rPr>
                <w:sz w:val="20"/>
                <w:szCs w:val="20"/>
              </w:rPr>
            </w:pPr>
          </w:p>
        </w:tc>
        <w:permStart w:id="425801751" w:edGrp="everyone"/>
        <w:tc>
          <w:tcPr>
            <w:tcW w:w="4729" w:type="pct"/>
            <w:gridSpan w:val="3"/>
            <w:vAlign w:val="bottom"/>
          </w:tcPr>
          <w:p w:rsidR="00796976"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425801751"/>
            <w:r w:rsidR="00796976" w:rsidRPr="00595148">
              <w:rPr>
                <w:sz w:val="20"/>
                <w:szCs w:val="20"/>
              </w:rPr>
              <w:t xml:space="preserve"> 51N S1 (max. corrente di terra a tempo indipendente </w:t>
            </w:r>
          </w:p>
        </w:tc>
      </w:tr>
      <w:tr w:rsidR="00796976" w:rsidRPr="00595148" w:rsidTr="008F1F21">
        <w:trPr>
          <w:trHeight w:val="397"/>
        </w:trPr>
        <w:tc>
          <w:tcPr>
            <w:tcW w:w="271" w:type="pct"/>
            <w:vAlign w:val="bottom"/>
          </w:tcPr>
          <w:p w:rsidR="00796976" w:rsidRPr="00595148" w:rsidRDefault="00796976" w:rsidP="00A70594">
            <w:pPr>
              <w:spacing w:line="276" w:lineRule="auto"/>
              <w:rPr>
                <w:sz w:val="20"/>
                <w:szCs w:val="20"/>
              </w:rPr>
            </w:pPr>
          </w:p>
        </w:tc>
        <w:permStart w:id="1950111705" w:edGrp="everyone"/>
        <w:tc>
          <w:tcPr>
            <w:tcW w:w="4729" w:type="pct"/>
            <w:gridSpan w:val="3"/>
            <w:vAlign w:val="bottom"/>
          </w:tcPr>
          <w:p w:rsidR="00796976"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950111705"/>
            <w:r w:rsidR="00796976" w:rsidRPr="00595148">
              <w:rPr>
                <w:sz w:val="20"/>
                <w:szCs w:val="20"/>
              </w:rPr>
              <w:t xml:space="preserve"> 51N S2 (max. corrente di terra a tempo indipendente </w:t>
            </w:r>
          </w:p>
        </w:tc>
      </w:tr>
      <w:tr w:rsidR="00796976" w:rsidRPr="00595148" w:rsidTr="008F1F21">
        <w:trPr>
          <w:trHeight w:val="397"/>
        </w:trPr>
        <w:tc>
          <w:tcPr>
            <w:tcW w:w="271" w:type="pct"/>
            <w:vAlign w:val="bottom"/>
          </w:tcPr>
          <w:p w:rsidR="00796976" w:rsidRPr="00595148" w:rsidRDefault="00796976" w:rsidP="00A70594">
            <w:pPr>
              <w:spacing w:line="276" w:lineRule="auto"/>
              <w:rPr>
                <w:sz w:val="20"/>
                <w:szCs w:val="20"/>
              </w:rPr>
            </w:pPr>
          </w:p>
        </w:tc>
        <w:permStart w:id="460681093" w:edGrp="everyone"/>
        <w:tc>
          <w:tcPr>
            <w:tcW w:w="4729" w:type="pct"/>
            <w:gridSpan w:val="3"/>
            <w:vAlign w:val="bottom"/>
          </w:tcPr>
          <w:p w:rsidR="00796976"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460681093"/>
            <w:r w:rsidR="00796976" w:rsidRPr="00595148">
              <w:rPr>
                <w:sz w:val="20"/>
                <w:szCs w:val="20"/>
              </w:rPr>
              <w:t xml:space="preserve"> 67N S1 (max. corrente omopolare direzionale </w:t>
            </w:r>
          </w:p>
        </w:tc>
      </w:tr>
      <w:tr w:rsidR="00796976" w:rsidRPr="00595148" w:rsidTr="008F1F21">
        <w:trPr>
          <w:trHeight w:val="397"/>
        </w:trPr>
        <w:tc>
          <w:tcPr>
            <w:tcW w:w="271" w:type="pct"/>
            <w:vAlign w:val="bottom"/>
          </w:tcPr>
          <w:p w:rsidR="00796976" w:rsidRPr="00595148" w:rsidRDefault="00796976" w:rsidP="00A70594">
            <w:pPr>
              <w:spacing w:line="276" w:lineRule="auto"/>
              <w:rPr>
                <w:sz w:val="20"/>
                <w:szCs w:val="20"/>
              </w:rPr>
            </w:pPr>
          </w:p>
        </w:tc>
        <w:permStart w:id="440601600" w:edGrp="everyone"/>
        <w:tc>
          <w:tcPr>
            <w:tcW w:w="4729" w:type="pct"/>
            <w:gridSpan w:val="3"/>
            <w:vAlign w:val="bottom"/>
          </w:tcPr>
          <w:p w:rsidR="00796976" w:rsidRPr="00595148" w:rsidRDefault="008F1F21" w:rsidP="00A70594">
            <w:pPr>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440601600"/>
            <w:r w:rsidR="00796976" w:rsidRPr="00595148">
              <w:rPr>
                <w:sz w:val="20"/>
                <w:szCs w:val="20"/>
              </w:rPr>
              <w:t xml:space="preserve"> 67N S2 (max. corrente omopolare direzionale </w:t>
            </w:r>
          </w:p>
        </w:tc>
      </w:tr>
      <w:tr w:rsidR="00796976" w:rsidRPr="00595148" w:rsidTr="008F1F21">
        <w:trPr>
          <w:trHeight w:val="397"/>
        </w:trPr>
        <w:tc>
          <w:tcPr>
            <w:tcW w:w="271" w:type="pct"/>
            <w:vAlign w:val="bottom"/>
          </w:tcPr>
          <w:p w:rsidR="00796976" w:rsidRPr="00595148" w:rsidRDefault="00796976" w:rsidP="00A70594">
            <w:pPr>
              <w:spacing w:line="276" w:lineRule="auto"/>
              <w:rPr>
                <w:sz w:val="20"/>
                <w:szCs w:val="20"/>
              </w:rPr>
            </w:pPr>
          </w:p>
        </w:tc>
        <w:permStart w:id="129902220" w:edGrp="everyone"/>
        <w:tc>
          <w:tcPr>
            <w:tcW w:w="4729" w:type="pct"/>
            <w:gridSpan w:val="3"/>
            <w:vAlign w:val="bottom"/>
          </w:tcPr>
          <w:p w:rsidR="00796976" w:rsidRPr="00595148" w:rsidRDefault="008F1F21" w:rsidP="00A70594">
            <w:pPr>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29902220"/>
            <w:r w:rsidR="00796976" w:rsidRPr="00595148">
              <w:rPr>
                <w:sz w:val="20"/>
                <w:szCs w:val="20"/>
              </w:rPr>
              <w:t xml:space="preserve"> altro</w:t>
            </w:r>
          </w:p>
        </w:tc>
      </w:tr>
      <w:tr w:rsidR="009E253E" w:rsidRPr="00595148" w:rsidTr="008F1F21">
        <w:trPr>
          <w:trHeight w:val="70"/>
        </w:trPr>
        <w:tc>
          <w:tcPr>
            <w:tcW w:w="271" w:type="pct"/>
          </w:tcPr>
          <w:p w:rsidR="009E253E" w:rsidRPr="00595148" w:rsidRDefault="009E253E" w:rsidP="00A70594">
            <w:pPr>
              <w:spacing w:line="276" w:lineRule="auto"/>
              <w:jc w:val="both"/>
              <w:rPr>
                <w:sz w:val="12"/>
              </w:rPr>
            </w:pPr>
          </w:p>
        </w:tc>
        <w:tc>
          <w:tcPr>
            <w:tcW w:w="4729" w:type="pct"/>
            <w:gridSpan w:val="3"/>
          </w:tcPr>
          <w:p w:rsidR="009E253E" w:rsidRPr="00595148" w:rsidRDefault="009E253E" w:rsidP="00A70594">
            <w:pPr>
              <w:spacing w:line="276" w:lineRule="auto"/>
              <w:jc w:val="both"/>
              <w:rPr>
                <w:sz w:val="12"/>
              </w:rPr>
            </w:pPr>
          </w:p>
        </w:tc>
      </w:tr>
      <w:permStart w:id="240922109" w:edGrp="everyone"/>
      <w:tr w:rsidR="008D046B" w:rsidRPr="00595148" w:rsidTr="008F1F21">
        <w:trPr>
          <w:trHeight w:val="643"/>
        </w:trPr>
        <w:tc>
          <w:tcPr>
            <w:tcW w:w="271" w:type="pct"/>
          </w:tcPr>
          <w:p w:rsidR="008D046B" w:rsidRPr="00595148" w:rsidRDefault="008F1F21" w:rsidP="00A70594">
            <w:pPr>
              <w:spacing w:line="276" w:lineRule="auto"/>
              <w:jc w:val="both"/>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40922109"/>
          </w:p>
        </w:tc>
        <w:tc>
          <w:tcPr>
            <w:tcW w:w="4729" w:type="pct"/>
            <w:gridSpan w:val="3"/>
          </w:tcPr>
          <w:p w:rsidR="008D046B" w:rsidRPr="00595148" w:rsidRDefault="009303A1" w:rsidP="00A70594">
            <w:pPr>
              <w:spacing w:line="276" w:lineRule="auto"/>
              <w:jc w:val="both"/>
            </w:pPr>
            <w:r w:rsidRPr="00595148">
              <w:t xml:space="preserve">presente e conforme ai criteri del documento (ex DK5600) con le seguenti caratteristiche: </w:t>
            </w:r>
            <w:r w:rsidRPr="00595148">
              <w:rPr>
                <w:i/>
                <w:iCs/>
              </w:rPr>
              <w:t>(barrare la</w:t>
            </w:r>
            <w:r w:rsidR="00CF6F99">
              <w:rPr>
                <w:i/>
                <w:iCs/>
              </w:rPr>
              <w:t xml:space="preserve"> casella se il DG è asservito a</w:t>
            </w:r>
            <w:r w:rsidRPr="00595148">
              <w:rPr>
                <w:i/>
                <w:iCs/>
              </w:rPr>
              <w:t xml:space="preserve"> un sistema di protezione conforme ai requisiti prescritti ante norma CEI 0-16)</w:t>
            </w:r>
          </w:p>
        </w:tc>
      </w:tr>
      <w:tr w:rsidR="00894D72" w:rsidRPr="00595148" w:rsidTr="008F1F21">
        <w:trPr>
          <w:trHeight w:val="397"/>
        </w:trPr>
        <w:tc>
          <w:tcPr>
            <w:tcW w:w="271" w:type="pct"/>
            <w:vAlign w:val="bottom"/>
          </w:tcPr>
          <w:p w:rsidR="00894D72" w:rsidRPr="00595148" w:rsidRDefault="00894D72" w:rsidP="00A70594">
            <w:pPr>
              <w:spacing w:line="276" w:lineRule="auto"/>
            </w:pPr>
          </w:p>
        </w:tc>
        <w:tc>
          <w:tcPr>
            <w:tcW w:w="1525" w:type="pct"/>
            <w:vAlign w:val="bottom"/>
          </w:tcPr>
          <w:p w:rsidR="00894D72" w:rsidRPr="00595148" w:rsidRDefault="00894D72" w:rsidP="00A70594">
            <w:pPr>
              <w:spacing w:line="276" w:lineRule="auto"/>
            </w:pPr>
            <w:r w:rsidRPr="00595148">
              <w:rPr>
                <w:sz w:val="20"/>
                <w:szCs w:val="20"/>
              </w:rPr>
              <w:t>Marca, Modello e Firmware:</w:t>
            </w:r>
          </w:p>
        </w:tc>
        <w:tc>
          <w:tcPr>
            <w:tcW w:w="3204" w:type="pct"/>
            <w:gridSpan w:val="2"/>
            <w:tcBorders>
              <w:bottom w:val="single" w:sz="4" w:space="0" w:color="auto"/>
            </w:tcBorders>
            <w:vAlign w:val="bottom"/>
          </w:tcPr>
          <w:p w:rsidR="00894D72" w:rsidRPr="00595148" w:rsidRDefault="00170E7F" w:rsidP="00A70594">
            <w:pPr>
              <w:spacing w:line="276" w:lineRule="auto"/>
              <w:rPr>
                <w:sz w:val="20"/>
              </w:rPr>
            </w:pPr>
            <w:permStart w:id="1314984172" w:edGrp="everyone"/>
            <w:proofErr w:type="spellStart"/>
            <w:r>
              <w:t>xxxxxxxxxx</w:t>
            </w:r>
            <w:permEnd w:id="1314984172"/>
            <w:proofErr w:type="spellEnd"/>
          </w:p>
        </w:tc>
      </w:tr>
      <w:tr w:rsidR="00894D72" w:rsidRPr="00595148" w:rsidTr="008F1F21">
        <w:trPr>
          <w:trHeight w:val="397"/>
        </w:trPr>
        <w:tc>
          <w:tcPr>
            <w:tcW w:w="271" w:type="pct"/>
            <w:vAlign w:val="bottom"/>
          </w:tcPr>
          <w:p w:rsidR="00894D72" w:rsidRPr="00595148" w:rsidRDefault="00894D72" w:rsidP="00A70594">
            <w:pPr>
              <w:spacing w:line="276" w:lineRule="auto"/>
            </w:pPr>
          </w:p>
        </w:tc>
        <w:tc>
          <w:tcPr>
            <w:tcW w:w="1525" w:type="pct"/>
            <w:vAlign w:val="bottom"/>
          </w:tcPr>
          <w:p w:rsidR="00894D72" w:rsidRPr="00595148" w:rsidRDefault="00894D72" w:rsidP="00A70594">
            <w:pPr>
              <w:spacing w:line="276" w:lineRule="auto"/>
              <w:rPr>
                <w:sz w:val="20"/>
                <w:szCs w:val="20"/>
              </w:rPr>
            </w:pPr>
            <w:r w:rsidRPr="00595148">
              <w:rPr>
                <w:sz w:val="20"/>
                <w:szCs w:val="20"/>
              </w:rPr>
              <w:t>Posizionamento rispetto al DG:</w:t>
            </w:r>
          </w:p>
        </w:tc>
        <w:permStart w:id="1971460503" w:edGrp="everyone"/>
        <w:tc>
          <w:tcPr>
            <w:tcW w:w="1600" w:type="pct"/>
            <w:vAlign w:val="bottom"/>
          </w:tcPr>
          <w:p w:rsidR="00894D72" w:rsidRPr="00595148" w:rsidRDefault="008F1F21" w:rsidP="00A70594">
            <w:pPr>
              <w:spacing w:line="276" w:lineRule="auto"/>
              <w:rPr>
                <w:sz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971460503"/>
            <w:r w:rsidR="00894D72" w:rsidRPr="00595148">
              <w:rPr>
                <w:sz w:val="20"/>
              </w:rPr>
              <w:t xml:space="preserve"> integrato</w:t>
            </w:r>
          </w:p>
        </w:tc>
        <w:permStart w:id="1066942502" w:edGrp="everyone"/>
        <w:tc>
          <w:tcPr>
            <w:tcW w:w="1604" w:type="pct"/>
            <w:vAlign w:val="bottom"/>
          </w:tcPr>
          <w:p w:rsidR="00894D72" w:rsidRPr="00595148" w:rsidRDefault="008F1F21" w:rsidP="00A70594">
            <w:pPr>
              <w:spacing w:line="276" w:lineRule="auto"/>
              <w:rPr>
                <w:sz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66942502"/>
            <w:r>
              <w:rPr>
                <w:sz w:val="20"/>
              </w:rPr>
              <w:t xml:space="preserve"> e</w:t>
            </w:r>
            <w:r w:rsidR="00894D72" w:rsidRPr="00595148">
              <w:rPr>
                <w:sz w:val="20"/>
              </w:rPr>
              <w:t>sterno</w:t>
            </w:r>
          </w:p>
        </w:tc>
      </w:tr>
      <w:tr w:rsidR="00894D72" w:rsidRPr="00595148" w:rsidTr="008F1F21">
        <w:trPr>
          <w:trHeight w:val="397"/>
        </w:trPr>
        <w:tc>
          <w:tcPr>
            <w:tcW w:w="271" w:type="pct"/>
            <w:vAlign w:val="bottom"/>
          </w:tcPr>
          <w:p w:rsidR="00894D72" w:rsidRPr="00595148" w:rsidRDefault="00894D72" w:rsidP="00A70594">
            <w:pPr>
              <w:spacing w:line="276" w:lineRule="auto"/>
            </w:pPr>
          </w:p>
        </w:tc>
        <w:tc>
          <w:tcPr>
            <w:tcW w:w="1525" w:type="pct"/>
            <w:vAlign w:val="bottom"/>
          </w:tcPr>
          <w:p w:rsidR="00894D72" w:rsidRPr="00595148" w:rsidRDefault="00894D72" w:rsidP="00A70594">
            <w:pPr>
              <w:spacing w:line="276" w:lineRule="auto"/>
              <w:rPr>
                <w:sz w:val="20"/>
                <w:szCs w:val="20"/>
              </w:rPr>
            </w:pPr>
            <w:r w:rsidRPr="00595148">
              <w:rPr>
                <w:sz w:val="20"/>
                <w:szCs w:val="20"/>
              </w:rPr>
              <w:t>P</w:t>
            </w:r>
            <w:r w:rsidR="00771C7E" w:rsidRPr="00595148">
              <w:rPr>
                <w:sz w:val="20"/>
                <w:szCs w:val="20"/>
              </w:rPr>
              <w:t>rotezioni</w:t>
            </w:r>
            <w:r w:rsidRPr="00595148">
              <w:rPr>
                <w:sz w:val="20"/>
                <w:szCs w:val="20"/>
              </w:rPr>
              <w:t xml:space="preserve"> implementate</w:t>
            </w:r>
            <w:r w:rsidRPr="00595148">
              <w:rPr>
                <w:rStyle w:val="Rimandonotaapidipagina"/>
                <w:sz w:val="20"/>
                <w:szCs w:val="20"/>
              </w:rPr>
              <w:footnoteReference w:id="8"/>
            </w:r>
          </w:p>
        </w:tc>
        <w:tc>
          <w:tcPr>
            <w:tcW w:w="1600" w:type="pct"/>
            <w:vAlign w:val="bottom"/>
          </w:tcPr>
          <w:p w:rsidR="00894D72" w:rsidRPr="00595148" w:rsidRDefault="00894D72" w:rsidP="00A70594">
            <w:pPr>
              <w:spacing w:line="276" w:lineRule="auto"/>
              <w:rPr>
                <w:sz w:val="20"/>
              </w:rPr>
            </w:pPr>
          </w:p>
        </w:tc>
        <w:tc>
          <w:tcPr>
            <w:tcW w:w="1604" w:type="pct"/>
            <w:vAlign w:val="bottom"/>
          </w:tcPr>
          <w:p w:rsidR="00894D72" w:rsidRPr="00595148" w:rsidRDefault="00894D72" w:rsidP="00A70594">
            <w:pPr>
              <w:spacing w:line="276" w:lineRule="auto"/>
              <w:rPr>
                <w:sz w:val="20"/>
              </w:rPr>
            </w:pPr>
          </w:p>
        </w:tc>
      </w:tr>
      <w:tr w:rsidR="00894D72" w:rsidRPr="00595148" w:rsidTr="008F1F21">
        <w:trPr>
          <w:trHeight w:val="397"/>
        </w:trPr>
        <w:tc>
          <w:tcPr>
            <w:tcW w:w="271" w:type="pct"/>
            <w:vAlign w:val="bottom"/>
          </w:tcPr>
          <w:p w:rsidR="00894D72" w:rsidRPr="00595148" w:rsidRDefault="00894D72" w:rsidP="00A70594">
            <w:pPr>
              <w:spacing w:line="276" w:lineRule="auto"/>
              <w:rPr>
                <w:sz w:val="20"/>
                <w:szCs w:val="20"/>
              </w:rPr>
            </w:pPr>
          </w:p>
        </w:tc>
        <w:permStart w:id="588480120" w:edGrp="everyone"/>
        <w:tc>
          <w:tcPr>
            <w:tcW w:w="4729" w:type="pct"/>
            <w:gridSpan w:val="3"/>
            <w:vAlign w:val="bottom"/>
          </w:tcPr>
          <w:p w:rsidR="00894D72"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588480120"/>
            <w:r w:rsidR="00894D72" w:rsidRPr="00595148">
              <w:rPr>
                <w:sz w:val="20"/>
                <w:szCs w:val="20"/>
              </w:rPr>
              <w:t>51 (max. corrente a tempo indipendente)</w:t>
            </w:r>
          </w:p>
        </w:tc>
      </w:tr>
      <w:tr w:rsidR="00894D72" w:rsidRPr="00595148" w:rsidTr="008F1F21">
        <w:trPr>
          <w:trHeight w:val="397"/>
        </w:trPr>
        <w:tc>
          <w:tcPr>
            <w:tcW w:w="271" w:type="pct"/>
            <w:vAlign w:val="bottom"/>
          </w:tcPr>
          <w:p w:rsidR="00894D72" w:rsidRPr="00595148" w:rsidRDefault="00894D72" w:rsidP="00A70594">
            <w:pPr>
              <w:spacing w:line="276" w:lineRule="auto"/>
              <w:rPr>
                <w:sz w:val="20"/>
                <w:szCs w:val="20"/>
              </w:rPr>
            </w:pPr>
          </w:p>
        </w:tc>
        <w:permStart w:id="461722619" w:edGrp="everyone"/>
        <w:tc>
          <w:tcPr>
            <w:tcW w:w="4729" w:type="pct"/>
            <w:gridSpan w:val="3"/>
            <w:vAlign w:val="bottom"/>
          </w:tcPr>
          <w:p w:rsidR="00894D72"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461722619"/>
            <w:r w:rsidR="00894D72" w:rsidRPr="00595148">
              <w:rPr>
                <w:sz w:val="20"/>
                <w:szCs w:val="20"/>
              </w:rPr>
              <w:t>50 (max. corrente a tempo indipendente)</w:t>
            </w:r>
          </w:p>
        </w:tc>
      </w:tr>
      <w:tr w:rsidR="00894D72" w:rsidRPr="00595148" w:rsidTr="008F1F21">
        <w:trPr>
          <w:trHeight w:val="397"/>
        </w:trPr>
        <w:tc>
          <w:tcPr>
            <w:tcW w:w="271" w:type="pct"/>
            <w:vAlign w:val="bottom"/>
          </w:tcPr>
          <w:p w:rsidR="00894D72" w:rsidRPr="00595148" w:rsidRDefault="00894D72" w:rsidP="00A70594">
            <w:pPr>
              <w:spacing w:line="276" w:lineRule="auto"/>
              <w:rPr>
                <w:sz w:val="20"/>
                <w:szCs w:val="20"/>
              </w:rPr>
            </w:pPr>
          </w:p>
        </w:tc>
        <w:permStart w:id="1575974391" w:edGrp="everyone"/>
        <w:tc>
          <w:tcPr>
            <w:tcW w:w="4729" w:type="pct"/>
            <w:gridSpan w:val="3"/>
            <w:vAlign w:val="bottom"/>
          </w:tcPr>
          <w:p w:rsidR="00894D72"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575974391"/>
            <w:r w:rsidR="00894D72" w:rsidRPr="00595148">
              <w:rPr>
                <w:sz w:val="20"/>
                <w:szCs w:val="20"/>
              </w:rPr>
              <w:t xml:space="preserve"> 51N S1 (max. corrente di terra a tempo indipendente - Io &gt;)</w:t>
            </w:r>
          </w:p>
        </w:tc>
      </w:tr>
      <w:tr w:rsidR="00894D72" w:rsidRPr="00595148" w:rsidTr="008F1F21">
        <w:trPr>
          <w:trHeight w:val="397"/>
        </w:trPr>
        <w:tc>
          <w:tcPr>
            <w:tcW w:w="271" w:type="pct"/>
            <w:vAlign w:val="bottom"/>
          </w:tcPr>
          <w:p w:rsidR="00894D72" w:rsidRPr="00595148" w:rsidRDefault="00894D72" w:rsidP="00A70594">
            <w:pPr>
              <w:spacing w:line="276" w:lineRule="auto"/>
              <w:rPr>
                <w:sz w:val="20"/>
                <w:szCs w:val="20"/>
              </w:rPr>
            </w:pPr>
          </w:p>
        </w:tc>
        <w:permStart w:id="992638484" w:edGrp="everyone"/>
        <w:tc>
          <w:tcPr>
            <w:tcW w:w="4729" w:type="pct"/>
            <w:gridSpan w:val="3"/>
            <w:vAlign w:val="bottom"/>
          </w:tcPr>
          <w:p w:rsidR="00894D72"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992638484"/>
            <w:r w:rsidR="00894D72" w:rsidRPr="00595148">
              <w:rPr>
                <w:sz w:val="20"/>
                <w:szCs w:val="20"/>
              </w:rPr>
              <w:t xml:space="preserve"> 51N S2 (max. corrente di terra a tempo indipendente - Io &gt;&gt;)</w:t>
            </w:r>
          </w:p>
        </w:tc>
      </w:tr>
      <w:tr w:rsidR="00894D72" w:rsidRPr="00595148" w:rsidTr="008F1F21">
        <w:trPr>
          <w:trHeight w:val="397"/>
        </w:trPr>
        <w:tc>
          <w:tcPr>
            <w:tcW w:w="271" w:type="pct"/>
            <w:vAlign w:val="bottom"/>
          </w:tcPr>
          <w:p w:rsidR="00894D72" w:rsidRPr="00595148" w:rsidRDefault="00894D72" w:rsidP="00A70594">
            <w:pPr>
              <w:spacing w:line="276" w:lineRule="auto"/>
              <w:rPr>
                <w:sz w:val="20"/>
                <w:szCs w:val="20"/>
              </w:rPr>
            </w:pPr>
          </w:p>
        </w:tc>
        <w:permStart w:id="303330218" w:edGrp="everyone"/>
        <w:tc>
          <w:tcPr>
            <w:tcW w:w="4729" w:type="pct"/>
            <w:gridSpan w:val="3"/>
            <w:vAlign w:val="bottom"/>
          </w:tcPr>
          <w:p w:rsidR="00894D72" w:rsidRPr="00595148" w:rsidRDefault="008F1F21" w:rsidP="008F1F21">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03330218"/>
            <w:r>
              <w:rPr>
                <w:sz w:val="20"/>
                <w:szCs w:val="20"/>
              </w:rPr>
              <w:t xml:space="preserve"> 6</w:t>
            </w:r>
            <w:r w:rsidR="00894D72" w:rsidRPr="00595148">
              <w:rPr>
                <w:sz w:val="20"/>
                <w:szCs w:val="20"/>
              </w:rPr>
              <w:t>7N S1 (max. corrente omopolare direzionale - N.I.)</w:t>
            </w:r>
          </w:p>
        </w:tc>
      </w:tr>
      <w:tr w:rsidR="00894D72" w:rsidRPr="00595148" w:rsidTr="008F1F21">
        <w:trPr>
          <w:trHeight w:val="397"/>
        </w:trPr>
        <w:tc>
          <w:tcPr>
            <w:tcW w:w="271" w:type="pct"/>
            <w:vAlign w:val="bottom"/>
          </w:tcPr>
          <w:p w:rsidR="00894D72" w:rsidRPr="00595148" w:rsidRDefault="00894D72" w:rsidP="00A70594">
            <w:pPr>
              <w:spacing w:line="276" w:lineRule="auto"/>
              <w:rPr>
                <w:sz w:val="20"/>
                <w:szCs w:val="20"/>
              </w:rPr>
            </w:pPr>
          </w:p>
        </w:tc>
        <w:permStart w:id="645477893" w:edGrp="everyone"/>
        <w:tc>
          <w:tcPr>
            <w:tcW w:w="4729" w:type="pct"/>
            <w:gridSpan w:val="3"/>
            <w:vAlign w:val="bottom"/>
          </w:tcPr>
          <w:p w:rsidR="00894D72" w:rsidRPr="00595148" w:rsidRDefault="008F1F21" w:rsidP="00A70594">
            <w:pPr>
              <w:autoSpaceDE w:val="0"/>
              <w:autoSpaceDN w:val="0"/>
              <w:adjustRightInd w:val="0"/>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45477893"/>
            <w:r>
              <w:rPr>
                <w:sz w:val="20"/>
                <w:szCs w:val="20"/>
              </w:rPr>
              <w:t xml:space="preserve"> 6</w:t>
            </w:r>
            <w:r w:rsidR="00894D72" w:rsidRPr="00595148">
              <w:rPr>
                <w:sz w:val="20"/>
                <w:szCs w:val="20"/>
              </w:rPr>
              <w:t>7N S2 (max. corrente omopolare direzionale - N.C.)</w:t>
            </w:r>
          </w:p>
        </w:tc>
      </w:tr>
      <w:tr w:rsidR="00894D72" w:rsidRPr="00595148" w:rsidTr="008F1F21">
        <w:trPr>
          <w:trHeight w:val="397"/>
        </w:trPr>
        <w:tc>
          <w:tcPr>
            <w:tcW w:w="271" w:type="pct"/>
            <w:vAlign w:val="bottom"/>
          </w:tcPr>
          <w:p w:rsidR="00894D72" w:rsidRPr="00595148" w:rsidRDefault="00894D72" w:rsidP="00A70594">
            <w:pPr>
              <w:spacing w:line="276" w:lineRule="auto"/>
              <w:rPr>
                <w:sz w:val="20"/>
                <w:szCs w:val="20"/>
              </w:rPr>
            </w:pPr>
          </w:p>
        </w:tc>
        <w:permStart w:id="408824734" w:edGrp="everyone"/>
        <w:tc>
          <w:tcPr>
            <w:tcW w:w="4729" w:type="pct"/>
            <w:gridSpan w:val="3"/>
            <w:vAlign w:val="bottom"/>
          </w:tcPr>
          <w:p w:rsidR="00894D72" w:rsidRPr="00595148" w:rsidRDefault="008F1F21" w:rsidP="00A70594">
            <w:pPr>
              <w:spacing w:line="276" w:lineRule="auto"/>
              <w:rPr>
                <w:sz w:val="20"/>
                <w:szCs w:val="20"/>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408824734"/>
            <w:r>
              <w:rPr>
                <w:sz w:val="20"/>
                <w:szCs w:val="20"/>
              </w:rPr>
              <w:t xml:space="preserve"> A</w:t>
            </w:r>
            <w:r w:rsidR="00894D72" w:rsidRPr="00595148">
              <w:rPr>
                <w:sz w:val="20"/>
                <w:szCs w:val="20"/>
              </w:rPr>
              <w:t>ltro:</w:t>
            </w:r>
          </w:p>
        </w:tc>
      </w:tr>
      <w:tr w:rsidR="009E253E" w:rsidRPr="00595148" w:rsidTr="008F1F21">
        <w:trPr>
          <w:trHeight w:val="70"/>
        </w:trPr>
        <w:tc>
          <w:tcPr>
            <w:tcW w:w="271" w:type="pct"/>
          </w:tcPr>
          <w:p w:rsidR="009E253E" w:rsidRPr="00595148" w:rsidRDefault="009E253E" w:rsidP="00A70594">
            <w:pPr>
              <w:spacing w:line="276" w:lineRule="auto"/>
              <w:jc w:val="both"/>
              <w:rPr>
                <w:sz w:val="12"/>
              </w:rPr>
            </w:pPr>
          </w:p>
        </w:tc>
        <w:tc>
          <w:tcPr>
            <w:tcW w:w="4729" w:type="pct"/>
            <w:gridSpan w:val="3"/>
          </w:tcPr>
          <w:p w:rsidR="009E253E" w:rsidRPr="00595148" w:rsidRDefault="009E253E" w:rsidP="00A70594">
            <w:pPr>
              <w:spacing w:line="276" w:lineRule="auto"/>
              <w:jc w:val="both"/>
              <w:rPr>
                <w:sz w:val="12"/>
              </w:rPr>
            </w:pPr>
          </w:p>
        </w:tc>
      </w:tr>
      <w:permStart w:id="276173207" w:edGrp="everyone"/>
      <w:tr w:rsidR="00DF5AD1" w:rsidRPr="00595148" w:rsidTr="008F1F21">
        <w:trPr>
          <w:trHeight w:val="643"/>
        </w:trPr>
        <w:tc>
          <w:tcPr>
            <w:tcW w:w="271" w:type="pct"/>
          </w:tcPr>
          <w:p w:rsidR="00DF5AD1" w:rsidRPr="00595148" w:rsidRDefault="008F1F21" w:rsidP="00A70594">
            <w:pPr>
              <w:spacing w:line="276" w:lineRule="auto"/>
              <w:jc w:val="both"/>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76173207"/>
          </w:p>
        </w:tc>
        <w:tc>
          <w:tcPr>
            <w:tcW w:w="4729" w:type="pct"/>
            <w:gridSpan w:val="3"/>
          </w:tcPr>
          <w:p w:rsidR="00DF5AD1" w:rsidRPr="00595148" w:rsidRDefault="008765C7" w:rsidP="00A70594">
            <w:pPr>
              <w:spacing w:line="276" w:lineRule="auto"/>
              <w:jc w:val="both"/>
            </w:pPr>
            <w:r w:rsidRPr="00595148">
              <w:t>a</w:t>
            </w:r>
            <w:r w:rsidR="00DF5AD1" w:rsidRPr="00595148">
              <w:t>s</w:t>
            </w:r>
            <w:r w:rsidR="00C862AC" w:rsidRPr="00595148">
              <w:t>sente (IMS con fusibili o IVOR)</w:t>
            </w:r>
            <w:r w:rsidR="00DF5AD1" w:rsidRPr="00595148">
              <w:t xml:space="preserve"> </w:t>
            </w:r>
            <w:r w:rsidR="00DF5AD1" w:rsidRPr="00595148">
              <w:rPr>
                <w:i/>
                <w:iCs/>
              </w:rPr>
              <w:t>(barrare la casella se il DG è realizzato mediante interruttore di manovra con fusibili o interruttore a volume di olio ridotto)</w:t>
            </w:r>
          </w:p>
        </w:tc>
      </w:tr>
    </w:tbl>
    <w:p w:rsidR="000004F2" w:rsidRPr="00595148" w:rsidRDefault="000004F2" w:rsidP="00A70594">
      <w:pPr>
        <w:pStyle w:val="Paragrafoelenco"/>
        <w:numPr>
          <w:ilvl w:val="0"/>
          <w:numId w:val="19"/>
        </w:numPr>
        <w:autoSpaceDE w:val="0"/>
        <w:autoSpaceDN w:val="0"/>
        <w:adjustRightInd w:val="0"/>
        <w:spacing w:after="0"/>
        <w:jc w:val="both"/>
        <w:sectPr w:rsidR="000004F2" w:rsidRPr="00595148" w:rsidSect="00271099">
          <w:pgSz w:w="11907" w:h="16839" w:code="9"/>
          <w:pgMar w:top="1417" w:right="1134" w:bottom="1134" w:left="1134" w:header="708" w:footer="708" w:gutter="0"/>
          <w:cols w:space="708"/>
          <w:docGrid w:linePitch="360"/>
        </w:sectPr>
      </w:pPr>
    </w:p>
    <w:p w:rsidR="00924D5D" w:rsidRPr="00595148" w:rsidRDefault="00924D5D" w:rsidP="00A70594">
      <w:pPr>
        <w:pStyle w:val="Titolo2"/>
        <w:spacing w:before="0"/>
      </w:pPr>
      <w:r w:rsidRPr="00595148">
        <w:t>Caratteristiche dei riduttori TA e TV associati alle protezioni</w:t>
      </w:r>
    </w:p>
    <w:p w:rsidR="00924D5D" w:rsidRPr="00595148" w:rsidRDefault="00924D5D" w:rsidP="00A70594">
      <w:pPr>
        <w:spacing w:after="0"/>
      </w:pPr>
    </w:p>
    <w:p w:rsidR="00924D5D" w:rsidRPr="00595148" w:rsidRDefault="00EF1D83" w:rsidP="00A70594">
      <w:pPr>
        <w:rPr>
          <w:i/>
          <w:iCs/>
        </w:rPr>
      </w:pPr>
      <w:r w:rsidRPr="00595148">
        <w:rPr>
          <w:bCs/>
        </w:rPr>
        <w:t>Tabella riduttori associati al SPG</w:t>
      </w:r>
      <w:r w:rsidRPr="00595148">
        <w:t xml:space="preserve">: </w:t>
      </w:r>
      <w:r w:rsidRPr="00595148">
        <w:rPr>
          <w:i/>
          <w:iCs/>
        </w:rPr>
        <w:t>(compilare con i dati, per ogni riduttore presente)</w:t>
      </w:r>
    </w:p>
    <w:tbl>
      <w:tblPr>
        <w:tblStyle w:val="Grigliatabella"/>
        <w:tblW w:w="0" w:type="auto"/>
        <w:tblLayout w:type="fixed"/>
        <w:tblLook w:val="04A0" w:firstRow="1" w:lastRow="0" w:firstColumn="1" w:lastColumn="0" w:noHBand="0" w:noVBand="1"/>
      </w:tblPr>
      <w:tblGrid>
        <w:gridCol w:w="1231"/>
        <w:gridCol w:w="1232"/>
        <w:gridCol w:w="1232"/>
        <w:gridCol w:w="1232"/>
        <w:gridCol w:w="1232"/>
        <w:gridCol w:w="1232"/>
        <w:gridCol w:w="1232"/>
        <w:gridCol w:w="1232"/>
      </w:tblGrid>
      <w:tr w:rsidR="00886277" w:rsidRPr="00595148" w:rsidTr="00E61C7A">
        <w:trPr>
          <w:trHeight w:val="624"/>
        </w:trPr>
        <w:tc>
          <w:tcPr>
            <w:tcW w:w="1231" w:type="dxa"/>
            <w:vAlign w:val="center"/>
          </w:tcPr>
          <w:p w:rsidR="00886277" w:rsidRPr="00595148" w:rsidRDefault="00886277" w:rsidP="00A70594">
            <w:pPr>
              <w:spacing w:line="276" w:lineRule="auto"/>
              <w:jc w:val="center"/>
              <w:rPr>
                <w:b/>
                <w:iCs/>
                <w:sz w:val="18"/>
              </w:rPr>
            </w:pPr>
            <w:r w:rsidRPr="00595148">
              <w:rPr>
                <w:b/>
                <w:iCs/>
                <w:sz w:val="18"/>
              </w:rPr>
              <w:t>Marca</w:t>
            </w:r>
          </w:p>
        </w:tc>
        <w:tc>
          <w:tcPr>
            <w:tcW w:w="1232" w:type="dxa"/>
            <w:vAlign w:val="center"/>
          </w:tcPr>
          <w:p w:rsidR="00886277" w:rsidRPr="00595148" w:rsidRDefault="00886277" w:rsidP="00A70594">
            <w:pPr>
              <w:spacing w:line="276" w:lineRule="auto"/>
              <w:jc w:val="center"/>
              <w:rPr>
                <w:b/>
                <w:iCs/>
                <w:sz w:val="18"/>
              </w:rPr>
            </w:pPr>
            <w:r w:rsidRPr="00595148">
              <w:rPr>
                <w:b/>
                <w:iCs/>
                <w:sz w:val="18"/>
              </w:rPr>
              <w:t>Modello</w:t>
            </w:r>
          </w:p>
        </w:tc>
        <w:tc>
          <w:tcPr>
            <w:tcW w:w="1232" w:type="dxa"/>
            <w:vAlign w:val="center"/>
          </w:tcPr>
          <w:p w:rsidR="00886277" w:rsidRPr="00595148" w:rsidRDefault="00886277" w:rsidP="00A70594">
            <w:pPr>
              <w:spacing w:line="276" w:lineRule="auto"/>
              <w:jc w:val="center"/>
              <w:rPr>
                <w:b/>
                <w:iCs/>
                <w:sz w:val="18"/>
              </w:rPr>
            </w:pPr>
            <w:r w:rsidRPr="00595148">
              <w:rPr>
                <w:b/>
                <w:iCs/>
                <w:sz w:val="18"/>
              </w:rPr>
              <w:t>Tipo</w:t>
            </w:r>
            <w:r w:rsidR="00E61C7A" w:rsidRPr="00595148">
              <w:rPr>
                <w:b/>
                <w:iCs/>
                <w:sz w:val="18"/>
              </w:rPr>
              <w:t xml:space="preserve"> </w:t>
            </w:r>
            <w:r w:rsidR="006D7A87" w:rsidRPr="00595148">
              <w:rPr>
                <w:iCs/>
                <w:sz w:val="18"/>
              </w:rPr>
              <w:t>(TA, TO, TV)</w:t>
            </w:r>
          </w:p>
        </w:tc>
        <w:tc>
          <w:tcPr>
            <w:tcW w:w="1232" w:type="dxa"/>
            <w:vAlign w:val="center"/>
          </w:tcPr>
          <w:p w:rsidR="00886277" w:rsidRPr="00595148" w:rsidRDefault="00886277" w:rsidP="00A70594">
            <w:pPr>
              <w:spacing w:line="276" w:lineRule="auto"/>
              <w:jc w:val="center"/>
              <w:rPr>
                <w:b/>
                <w:iCs/>
                <w:sz w:val="18"/>
              </w:rPr>
            </w:pPr>
            <w:r w:rsidRPr="00595148">
              <w:rPr>
                <w:b/>
                <w:iCs/>
                <w:sz w:val="18"/>
              </w:rPr>
              <w:t>Numero</w:t>
            </w:r>
          </w:p>
        </w:tc>
        <w:tc>
          <w:tcPr>
            <w:tcW w:w="1232" w:type="dxa"/>
            <w:vAlign w:val="center"/>
          </w:tcPr>
          <w:p w:rsidR="00886277" w:rsidRPr="00595148" w:rsidRDefault="00886277" w:rsidP="00A70594">
            <w:pPr>
              <w:spacing w:line="276" w:lineRule="auto"/>
              <w:jc w:val="center"/>
              <w:rPr>
                <w:b/>
                <w:iCs/>
                <w:sz w:val="18"/>
              </w:rPr>
            </w:pPr>
            <w:r w:rsidRPr="00595148">
              <w:rPr>
                <w:b/>
                <w:iCs/>
                <w:sz w:val="18"/>
              </w:rPr>
              <w:t>Rapporto</w:t>
            </w:r>
          </w:p>
        </w:tc>
        <w:tc>
          <w:tcPr>
            <w:tcW w:w="1232" w:type="dxa"/>
            <w:vAlign w:val="center"/>
          </w:tcPr>
          <w:p w:rsidR="00886277" w:rsidRPr="00595148" w:rsidRDefault="00886277" w:rsidP="00A70594">
            <w:pPr>
              <w:spacing w:line="276" w:lineRule="auto"/>
              <w:jc w:val="center"/>
              <w:rPr>
                <w:b/>
                <w:iCs/>
                <w:sz w:val="18"/>
              </w:rPr>
            </w:pPr>
            <w:r w:rsidRPr="00595148">
              <w:rPr>
                <w:b/>
                <w:iCs/>
                <w:sz w:val="18"/>
              </w:rPr>
              <w:t>Classe</w:t>
            </w:r>
          </w:p>
        </w:tc>
        <w:tc>
          <w:tcPr>
            <w:tcW w:w="1232" w:type="dxa"/>
            <w:vAlign w:val="center"/>
          </w:tcPr>
          <w:p w:rsidR="00886277" w:rsidRPr="00595148" w:rsidRDefault="00886277" w:rsidP="00A70594">
            <w:pPr>
              <w:spacing w:line="276" w:lineRule="auto"/>
              <w:jc w:val="center"/>
              <w:rPr>
                <w:b/>
                <w:iCs/>
                <w:sz w:val="18"/>
              </w:rPr>
            </w:pPr>
            <w:r w:rsidRPr="00595148">
              <w:rPr>
                <w:b/>
                <w:iCs/>
                <w:sz w:val="18"/>
              </w:rPr>
              <w:t>Prestazione</w:t>
            </w:r>
          </w:p>
        </w:tc>
        <w:tc>
          <w:tcPr>
            <w:tcW w:w="1232" w:type="dxa"/>
            <w:vAlign w:val="center"/>
          </w:tcPr>
          <w:p w:rsidR="00886277" w:rsidRPr="00595148" w:rsidRDefault="00886277" w:rsidP="00A70594">
            <w:pPr>
              <w:spacing w:line="276" w:lineRule="auto"/>
              <w:jc w:val="center"/>
              <w:rPr>
                <w:b/>
                <w:iCs/>
                <w:sz w:val="18"/>
              </w:rPr>
            </w:pPr>
            <w:r w:rsidRPr="00595148">
              <w:rPr>
                <w:b/>
                <w:iCs/>
                <w:sz w:val="18"/>
              </w:rPr>
              <w:t>Protezione associata</w:t>
            </w:r>
          </w:p>
        </w:tc>
      </w:tr>
      <w:tr w:rsidR="006D7A87" w:rsidRPr="00595148" w:rsidTr="00E61C7A">
        <w:trPr>
          <w:trHeight w:val="624"/>
        </w:trPr>
        <w:tc>
          <w:tcPr>
            <w:tcW w:w="1231" w:type="dxa"/>
            <w:vAlign w:val="center"/>
          </w:tcPr>
          <w:p w:rsidR="006D7A87" w:rsidRPr="00595148" w:rsidRDefault="00170E7F" w:rsidP="00A70594">
            <w:pPr>
              <w:spacing w:line="276" w:lineRule="auto"/>
              <w:jc w:val="center"/>
              <w:rPr>
                <w:iCs/>
                <w:sz w:val="18"/>
              </w:rPr>
            </w:pPr>
            <w:permStart w:id="1239302623" w:edGrp="everyone"/>
            <w:proofErr w:type="spellStart"/>
            <w:r>
              <w:t>xxxx</w:t>
            </w:r>
            <w:permEnd w:id="1239302623"/>
            <w:proofErr w:type="spellEnd"/>
          </w:p>
        </w:tc>
        <w:tc>
          <w:tcPr>
            <w:tcW w:w="1232" w:type="dxa"/>
            <w:vAlign w:val="center"/>
          </w:tcPr>
          <w:p w:rsidR="006D7A87" w:rsidRPr="00595148" w:rsidRDefault="00170E7F" w:rsidP="00A70594">
            <w:pPr>
              <w:spacing w:line="276" w:lineRule="auto"/>
              <w:jc w:val="center"/>
              <w:rPr>
                <w:iCs/>
                <w:sz w:val="18"/>
              </w:rPr>
            </w:pPr>
            <w:permStart w:id="1095569486" w:edGrp="everyone"/>
            <w:proofErr w:type="spellStart"/>
            <w:r>
              <w:t>xxxx</w:t>
            </w:r>
            <w:permEnd w:id="1095569486"/>
            <w:proofErr w:type="spellEnd"/>
          </w:p>
        </w:tc>
        <w:tc>
          <w:tcPr>
            <w:tcW w:w="1232" w:type="dxa"/>
            <w:vAlign w:val="center"/>
          </w:tcPr>
          <w:p w:rsidR="006D7A87" w:rsidRPr="00595148" w:rsidRDefault="00170E7F" w:rsidP="00A70594">
            <w:pPr>
              <w:spacing w:line="276" w:lineRule="auto"/>
              <w:jc w:val="center"/>
              <w:rPr>
                <w:iCs/>
                <w:sz w:val="18"/>
              </w:rPr>
            </w:pPr>
            <w:permStart w:id="411528456" w:edGrp="everyone"/>
            <w:proofErr w:type="spellStart"/>
            <w:r>
              <w:t>xxxx</w:t>
            </w:r>
            <w:permEnd w:id="411528456"/>
            <w:proofErr w:type="spellEnd"/>
          </w:p>
        </w:tc>
        <w:tc>
          <w:tcPr>
            <w:tcW w:w="1232" w:type="dxa"/>
            <w:vAlign w:val="center"/>
          </w:tcPr>
          <w:p w:rsidR="006D7A87" w:rsidRPr="00595148" w:rsidRDefault="00170E7F" w:rsidP="00A70594">
            <w:pPr>
              <w:spacing w:line="276" w:lineRule="auto"/>
              <w:jc w:val="center"/>
              <w:rPr>
                <w:iCs/>
                <w:sz w:val="18"/>
              </w:rPr>
            </w:pPr>
            <w:permStart w:id="308878941" w:edGrp="everyone"/>
            <w:proofErr w:type="spellStart"/>
            <w:r>
              <w:t>xxxx</w:t>
            </w:r>
            <w:permEnd w:id="308878941"/>
            <w:proofErr w:type="spellEnd"/>
          </w:p>
        </w:tc>
        <w:tc>
          <w:tcPr>
            <w:tcW w:w="1232" w:type="dxa"/>
            <w:vAlign w:val="center"/>
          </w:tcPr>
          <w:p w:rsidR="006D7A87" w:rsidRPr="00595148" w:rsidRDefault="00170E7F" w:rsidP="00A70594">
            <w:pPr>
              <w:spacing w:line="276" w:lineRule="auto"/>
              <w:jc w:val="center"/>
              <w:rPr>
                <w:iCs/>
                <w:sz w:val="18"/>
              </w:rPr>
            </w:pPr>
            <w:permStart w:id="771714539" w:edGrp="everyone"/>
            <w:proofErr w:type="spellStart"/>
            <w:r>
              <w:t>xxxx</w:t>
            </w:r>
            <w:permEnd w:id="771714539"/>
            <w:proofErr w:type="spellEnd"/>
          </w:p>
        </w:tc>
        <w:tc>
          <w:tcPr>
            <w:tcW w:w="1232" w:type="dxa"/>
            <w:vAlign w:val="center"/>
          </w:tcPr>
          <w:p w:rsidR="006D7A87" w:rsidRPr="00595148" w:rsidRDefault="00170E7F" w:rsidP="00A70594">
            <w:pPr>
              <w:spacing w:line="276" w:lineRule="auto"/>
              <w:jc w:val="center"/>
              <w:rPr>
                <w:iCs/>
                <w:sz w:val="18"/>
              </w:rPr>
            </w:pPr>
            <w:permStart w:id="1204046183" w:edGrp="everyone"/>
            <w:proofErr w:type="spellStart"/>
            <w:r>
              <w:t>xxxx</w:t>
            </w:r>
            <w:permEnd w:id="1204046183"/>
            <w:proofErr w:type="spellEnd"/>
          </w:p>
        </w:tc>
        <w:tc>
          <w:tcPr>
            <w:tcW w:w="1232" w:type="dxa"/>
            <w:vAlign w:val="center"/>
          </w:tcPr>
          <w:p w:rsidR="006D7A87" w:rsidRPr="00595148" w:rsidRDefault="00170E7F" w:rsidP="00A70594">
            <w:pPr>
              <w:spacing w:line="276" w:lineRule="auto"/>
              <w:jc w:val="center"/>
              <w:rPr>
                <w:iCs/>
                <w:sz w:val="18"/>
              </w:rPr>
            </w:pPr>
            <w:permStart w:id="2009951905" w:edGrp="everyone"/>
            <w:proofErr w:type="spellStart"/>
            <w:r>
              <w:t>xxxx</w:t>
            </w:r>
            <w:permEnd w:id="2009951905"/>
            <w:proofErr w:type="spellEnd"/>
          </w:p>
        </w:tc>
        <w:tc>
          <w:tcPr>
            <w:tcW w:w="1232" w:type="dxa"/>
            <w:vAlign w:val="center"/>
          </w:tcPr>
          <w:p w:rsidR="006D7A87" w:rsidRPr="00595148" w:rsidRDefault="00170E7F" w:rsidP="00A70594">
            <w:pPr>
              <w:spacing w:line="276" w:lineRule="auto"/>
              <w:jc w:val="center"/>
              <w:rPr>
                <w:iCs/>
                <w:sz w:val="18"/>
              </w:rPr>
            </w:pPr>
            <w:permStart w:id="2037396305" w:edGrp="everyone"/>
            <w:proofErr w:type="spellStart"/>
            <w:r>
              <w:t>xxxx</w:t>
            </w:r>
            <w:permEnd w:id="2037396305"/>
            <w:proofErr w:type="spellEnd"/>
          </w:p>
        </w:tc>
      </w:tr>
      <w:tr w:rsidR="000324EC" w:rsidRPr="00595148" w:rsidTr="00E61C7A">
        <w:trPr>
          <w:trHeight w:val="624"/>
        </w:trPr>
        <w:tc>
          <w:tcPr>
            <w:tcW w:w="1231" w:type="dxa"/>
            <w:vAlign w:val="center"/>
          </w:tcPr>
          <w:p w:rsidR="000324EC" w:rsidRPr="00595148" w:rsidRDefault="00170E7F" w:rsidP="00A70594">
            <w:pPr>
              <w:jc w:val="center"/>
              <w:rPr>
                <w:iCs/>
                <w:sz w:val="18"/>
              </w:rPr>
            </w:pPr>
            <w:permStart w:id="469042152" w:edGrp="everyone"/>
            <w:proofErr w:type="spellStart"/>
            <w:r>
              <w:t>xxxx</w:t>
            </w:r>
            <w:permEnd w:id="469042152"/>
            <w:proofErr w:type="spellEnd"/>
          </w:p>
        </w:tc>
        <w:tc>
          <w:tcPr>
            <w:tcW w:w="1232" w:type="dxa"/>
            <w:vAlign w:val="center"/>
          </w:tcPr>
          <w:p w:rsidR="000324EC" w:rsidRPr="00595148" w:rsidRDefault="00170E7F" w:rsidP="00A70594">
            <w:pPr>
              <w:jc w:val="center"/>
              <w:rPr>
                <w:iCs/>
                <w:sz w:val="18"/>
              </w:rPr>
            </w:pPr>
            <w:permStart w:id="1414875686" w:edGrp="everyone"/>
            <w:proofErr w:type="spellStart"/>
            <w:r>
              <w:t>xxxx</w:t>
            </w:r>
            <w:permEnd w:id="1414875686"/>
            <w:proofErr w:type="spellEnd"/>
          </w:p>
        </w:tc>
        <w:tc>
          <w:tcPr>
            <w:tcW w:w="1232" w:type="dxa"/>
            <w:vAlign w:val="center"/>
          </w:tcPr>
          <w:p w:rsidR="000324EC" w:rsidRPr="00595148" w:rsidRDefault="00170E7F" w:rsidP="00A70594">
            <w:pPr>
              <w:jc w:val="center"/>
              <w:rPr>
                <w:iCs/>
                <w:sz w:val="18"/>
              </w:rPr>
            </w:pPr>
            <w:permStart w:id="439223653" w:edGrp="everyone"/>
            <w:proofErr w:type="spellStart"/>
            <w:r>
              <w:t>xxxx</w:t>
            </w:r>
            <w:permEnd w:id="439223653"/>
            <w:proofErr w:type="spellEnd"/>
          </w:p>
        </w:tc>
        <w:tc>
          <w:tcPr>
            <w:tcW w:w="1232" w:type="dxa"/>
            <w:vAlign w:val="center"/>
          </w:tcPr>
          <w:p w:rsidR="000324EC" w:rsidRPr="00595148" w:rsidRDefault="00170E7F" w:rsidP="00A70594">
            <w:pPr>
              <w:jc w:val="center"/>
              <w:rPr>
                <w:iCs/>
                <w:sz w:val="18"/>
              </w:rPr>
            </w:pPr>
            <w:permStart w:id="2001082722" w:edGrp="everyone"/>
            <w:proofErr w:type="spellStart"/>
            <w:r>
              <w:t>xxxx</w:t>
            </w:r>
            <w:permEnd w:id="2001082722"/>
            <w:proofErr w:type="spellEnd"/>
          </w:p>
        </w:tc>
        <w:tc>
          <w:tcPr>
            <w:tcW w:w="1232" w:type="dxa"/>
            <w:vAlign w:val="center"/>
          </w:tcPr>
          <w:p w:rsidR="000324EC" w:rsidRPr="00595148" w:rsidRDefault="00170E7F" w:rsidP="00A70594">
            <w:pPr>
              <w:jc w:val="center"/>
              <w:rPr>
                <w:iCs/>
                <w:sz w:val="18"/>
              </w:rPr>
            </w:pPr>
            <w:permStart w:id="1632771209" w:edGrp="everyone"/>
            <w:proofErr w:type="spellStart"/>
            <w:r>
              <w:t>xxxx</w:t>
            </w:r>
            <w:permEnd w:id="1632771209"/>
            <w:proofErr w:type="spellEnd"/>
          </w:p>
        </w:tc>
        <w:tc>
          <w:tcPr>
            <w:tcW w:w="1232" w:type="dxa"/>
            <w:vAlign w:val="center"/>
          </w:tcPr>
          <w:p w:rsidR="000324EC" w:rsidRPr="00595148" w:rsidRDefault="00170E7F" w:rsidP="00A70594">
            <w:pPr>
              <w:jc w:val="center"/>
              <w:rPr>
                <w:iCs/>
                <w:sz w:val="18"/>
              </w:rPr>
            </w:pPr>
            <w:permStart w:id="1884244912" w:edGrp="everyone"/>
            <w:proofErr w:type="spellStart"/>
            <w:r>
              <w:t>xxxx</w:t>
            </w:r>
            <w:permEnd w:id="1884244912"/>
            <w:proofErr w:type="spellEnd"/>
          </w:p>
        </w:tc>
        <w:tc>
          <w:tcPr>
            <w:tcW w:w="1232" w:type="dxa"/>
            <w:vAlign w:val="center"/>
          </w:tcPr>
          <w:p w:rsidR="000324EC" w:rsidRPr="00595148" w:rsidRDefault="00170E7F" w:rsidP="00A70594">
            <w:pPr>
              <w:jc w:val="center"/>
              <w:rPr>
                <w:iCs/>
                <w:sz w:val="18"/>
              </w:rPr>
            </w:pPr>
            <w:permStart w:id="885739522" w:edGrp="everyone"/>
            <w:proofErr w:type="spellStart"/>
            <w:r>
              <w:t>xxxx</w:t>
            </w:r>
            <w:permEnd w:id="885739522"/>
            <w:proofErr w:type="spellEnd"/>
          </w:p>
        </w:tc>
        <w:tc>
          <w:tcPr>
            <w:tcW w:w="1232" w:type="dxa"/>
            <w:vAlign w:val="center"/>
          </w:tcPr>
          <w:p w:rsidR="000324EC" w:rsidRPr="00595148" w:rsidRDefault="00170E7F" w:rsidP="00A70594">
            <w:pPr>
              <w:jc w:val="center"/>
              <w:rPr>
                <w:iCs/>
                <w:sz w:val="18"/>
              </w:rPr>
            </w:pPr>
            <w:permStart w:id="1359286628" w:edGrp="everyone"/>
            <w:proofErr w:type="spellStart"/>
            <w:r>
              <w:t>xxxx</w:t>
            </w:r>
            <w:permEnd w:id="1359286628"/>
            <w:proofErr w:type="spellEnd"/>
          </w:p>
        </w:tc>
      </w:tr>
      <w:tr w:rsidR="000324EC" w:rsidRPr="00595148" w:rsidTr="00E61C7A">
        <w:trPr>
          <w:trHeight w:val="624"/>
        </w:trPr>
        <w:tc>
          <w:tcPr>
            <w:tcW w:w="1231" w:type="dxa"/>
            <w:vAlign w:val="center"/>
          </w:tcPr>
          <w:p w:rsidR="000324EC" w:rsidRPr="00595148" w:rsidRDefault="00170E7F" w:rsidP="00A70594">
            <w:pPr>
              <w:jc w:val="center"/>
              <w:rPr>
                <w:iCs/>
                <w:sz w:val="18"/>
              </w:rPr>
            </w:pPr>
            <w:permStart w:id="1166244630" w:edGrp="everyone"/>
            <w:proofErr w:type="spellStart"/>
            <w:r>
              <w:t>xxxx</w:t>
            </w:r>
            <w:permEnd w:id="1166244630"/>
            <w:proofErr w:type="spellEnd"/>
          </w:p>
        </w:tc>
        <w:tc>
          <w:tcPr>
            <w:tcW w:w="1232" w:type="dxa"/>
            <w:vAlign w:val="center"/>
          </w:tcPr>
          <w:p w:rsidR="000324EC" w:rsidRPr="00595148" w:rsidRDefault="00170E7F" w:rsidP="00A70594">
            <w:pPr>
              <w:jc w:val="center"/>
              <w:rPr>
                <w:iCs/>
                <w:sz w:val="18"/>
              </w:rPr>
            </w:pPr>
            <w:permStart w:id="926709732" w:edGrp="everyone"/>
            <w:proofErr w:type="spellStart"/>
            <w:r>
              <w:t>xxxx</w:t>
            </w:r>
            <w:permEnd w:id="926709732"/>
            <w:proofErr w:type="spellEnd"/>
          </w:p>
        </w:tc>
        <w:tc>
          <w:tcPr>
            <w:tcW w:w="1232" w:type="dxa"/>
            <w:vAlign w:val="center"/>
          </w:tcPr>
          <w:p w:rsidR="000324EC" w:rsidRPr="00595148" w:rsidRDefault="00170E7F" w:rsidP="00A70594">
            <w:pPr>
              <w:jc w:val="center"/>
              <w:rPr>
                <w:iCs/>
                <w:sz w:val="18"/>
              </w:rPr>
            </w:pPr>
            <w:permStart w:id="2074691017" w:edGrp="everyone"/>
            <w:proofErr w:type="spellStart"/>
            <w:r>
              <w:t>xxxx</w:t>
            </w:r>
            <w:permEnd w:id="2074691017"/>
            <w:proofErr w:type="spellEnd"/>
          </w:p>
        </w:tc>
        <w:tc>
          <w:tcPr>
            <w:tcW w:w="1232" w:type="dxa"/>
            <w:vAlign w:val="center"/>
          </w:tcPr>
          <w:p w:rsidR="000324EC" w:rsidRPr="00595148" w:rsidRDefault="00170E7F" w:rsidP="00A70594">
            <w:pPr>
              <w:jc w:val="center"/>
              <w:rPr>
                <w:iCs/>
                <w:sz w:val="18"/>
              </w:rPr>
            </w:pPr>
            <w:permStart w:id="386092904" w:edGrp="everyone"/>
            <w:proofErr w:type="spellStart"/>
            <w:r>
              <w:t>xxxx</w:t>
            </w:r>
            <w:permEnd w:id="386092904"/>
            <w:proofErr w:type="spellEnd"/>
          </w:p>
        </w:tc>
        <w:tc>
          <w:tcPr>
            <w:tcW w:w="1232" w:type="dxa"/>
            <w:vAlign w:val="center"/>
          </w:tcPr>
          <w:p w:rsidR="000324EC" w:rsidRPr="00595148" w:rsidRDefault="00170E7F" w:rsidP="00A70594">
            <w:pPr>
              <w:jc w:val="center"/>
              <w:rPr>
                <w:iCs/>
                <w:sz w:val="18"/>
              </w:rPr>
            </w:pPr>
            <w:permStart w:id="1323073382" w:edGrp="everyone"/>
            <w:proofErr w:type="spellStart"/>
            <w:r>
              <w:t>xxxx</w:t>
            </w:r>
            <w:permEnd w:id="1323073382"/>
            <w:proofErr w:type="spellEnd"/>
          </w:p>
        </w:tc>
        <w:tc>
          <w:tcPr>
            <w:tcW w:w="1232" w:type="dxa"/>
            <w:vAlign w:val="center"/>
          </w:tcPr>
          <w:p w:rsidR="000324EC" w:rsidRPr="00595148" w:rsidRDefault="00170E7F" w:rsidP="00A70594">
            <w:pPr>
              <w:jc w:val="center"/>
              <w:rPr>
                <w:iCs/>
                <w:sz w:val="18"/>
              </w:rPr>
            </w:pPr>
            <w:permStart w:id="1319445497" w:edGrp="everyone"/>
            <w:proofErr w:type="spellStart"/>
            <w:r>
              <w:t>xxxx</w:t>
            </w:r>
            <w:permEnd w:id="1319445497"/>
            <w:proofErr w:type="spellEnd"/>
          </w:p>
        </w:tc>
        <w:tc>
          <w:tcPr>
            <w:tcW w:w="1232" w:type="dxa"/>
            <w:vAlign w:val="center"/>
          </w:tcPr>
          <w:p w:rsidR="000324EC" w:rsidRPr="00595148" w:rsidRDefault="00170E7F" w:rsidP="00A70594">
            <w:pPr>
              <w:jc w:val="center"/>
              <w:rPr>
                <w:iCs/>
                <w:sz w:val="18"/>
              </w:rPr>
            </w:pPr>
            <w:permStart w:id="2051491226" w:edGrp="everyone"/>
            <w:proofErr w:type="spellStart"/>
            <w:r>
              <w:t>xxxx</w:t>
            </w:r>
            <w:permEnd w:id="2051491226"/>
            <w:proofErr w:type="spellEnd"/>
          </w:p>
        </w:tc>
        <w:tc>
          <w:tcPr>
            <w:tcW w:w="1232" w:type="dxa"/>
            <w:vAlign w:val="center"/>
          </w:tcPr>
          <w:p w:rsidR="000324EC" w:rsidRPr="00595148" w:rsidRDefault="00170E7F" w:rsidP="00A70594">
            <w:pPr>
              <w:jc w:val="center"/>
              <w:rPr>
                <w:iCs/>
                <w:sz w:val="18"/>
              </w:rPr>
            </w:pPr>
            <w:permStart w:id="418075743" w:edGrp="everyone"/>
            <w:proofErr w:type="spellStart"/>
            <w:r>
              <w:t>xxxx</w:t>
            </w:r>
            <w:permEnd w:id="418075743"/>
            <w:proofErr w:type="spellEnd"/>
          </w:p>
        </w:tc>
      </w:tr>
      <w:tr w:rsidR="000324EC" w:rsidRPr="00595148" w:rsidTr="00E61C7A">
        <w:trPr>
          <w:trHeight w:val="624"/>
        </w:trPr>
        <w:tc>
          <w:tcPr>
            <w:tcW w:w="1231" w:type="dxa"/>
            <w:vAlign w:val="center"/>
          </w:tcPr>
          <w:p w:rsidR="000324EC" w:rsidRPr="00595148" w:rsidRDefault="00170E7F" w:rsidP="00A70594">
            <w:pPr>
              <w:jc w:val="center"/>
              <w:rPr>
                <w:iCs/>
                <w:sz w:val="18"/>
              </w:rPr>
            </w:pPr>
            <w:permStart w:id="882319449" w:edGrp="everyone"/>
            <w:proofErr w:type="spellStart"/>
            <w:r>
              <w:t>xxxx</w:t>
            </w:r>
            <w:permEnd w:id="882319449"/>
            <w:proofErr w:type="spellEnd"/>
          </w:p>
        </w:tc>
        <w:tc>
          <w:tcPr>
            <w:tcW w:w="1232" w:type="dxa"/>
            <w:vAlign w:val="center"/>
          </w:tcPr>
          <w:p w:rsidR="000324EC" w:rsidRPr="00595148" w:rsidRDefault="00170E7F" w:rsidP="00A70594">
            <w:pPr>
              <w:jc w:val="center"/>
              <w:rPr>
                <w:iCs/>
                <w:sz w:val="18"/>
              </w:rPr>
            </w:pPr>
            <w:permStart w:id="1502497718" w:edGrp="everyone"/>
            <w:proofErr w:type="spellStart"/>
            <w:r>
              <w:t>xxxx</w:t>
            </w:r>
            <w:permEnd w:id="1502497718"/>
            <w:proofErr w:type="spellEnd"/>
          </w:p>
        </w:tc>
        <w:tc>
          <w:tcPr>
            <w:tcW w:w="1232" w:type="dxa"/>
            <w:vAlign w:val="center"/>
          </w:tcPr>
          <w:p w:rsidR="000324EC" w:rsidRPr="00595148" w:rsidRDefault="00170E7F" w:rsidP="00A70594">
            <w:pPr>
              <w:jc w:val="center"/>
              <w:rPr>
                <w:iCs/>
                <w:sz w:val="18"/>
              </w:rPr>
            </w:pPr>
            <w:permStart w:id="1531540683" w:edGrp="everyone"/>
            <w:proofErr w:type="spellStart"/>
            <w:r>
              <w:t>xxxx</w:t>
            </w:r>
            <w:permEnd w:id="1531540683"/>
            <w:proofErr w:type="spellEnd"/>
          </w:p>
        </w:tc>
        <w:tc>
          <w:tcPr>
            <w:tcW w:w="1232" w:type="dxa"/>
            <w:vAlign w:val="center"/>
          </w:tcPr>
          <w:p w:rsidR="000324EC" w:rsidRPr="00595148" w:rsidRDefault="00170E7F" w:rsidP="00A70594">
            <w:pPr>
              <w:jc w:val="center"/>
              <w:rPr>
                <w:iCs/>
                <w:sz w:val="18"/>
              </w:rPr>
            </w:pPr>
            <w:permStart w:id="261372948" w:edGrp="everyone"/>
            <w:proofErr w:type="spellStart"/>
            <w:r>
              <w:t>xxxx</w:t>
            </w:r>
            <w:permEnd w:id="261372948"/>
            <w:proofErr w:type="spellEnd"/>
          </w:p>
        </w:tc>
        <w:tc>
          <w:tcPr>
            <w:tcW w:w="1232" w:type="dxa"/>
            <w:vAlign w:val="center"/>
          </w:tcPr>
          <w:p w:rsidR="000324EC" w:rsidRPr="00595148" w:rsidRDefault="00170E7F" w:rsidP="00A70594">
            <w:pPr>
              <w:jc w:val="center"/>
              <w:rPr>
                <w:iCs/>
                <w:sz w:val="18"/>
              </w:rPr>
            </w:pPr>
            <w:permStart w:id="1851739103" w:edGrp="everyone"/>
            <w:proofErr w:type="spellStart"/>
            <w:r>
              <w:t>xxxx</w:t>
            </w:r>
            <w:permEnd w:id="1851739103"/>
            <w:proofErr w:type="spellEnd"/>
          </w:p>
        </w:tc>
        <w:tc>
          <w:tcPr>
            <w:tcW w:w="1232" w:type="dxa"/>
            <w:vAlign w:val="center"/>
          </w:tcPr>
          <w:p w:rsidR="000324EC" w:rsidRPr="00595148" w:rsidRDefault="00170E7F" w:rsidP="00A70594">
            <w:pPr>
              <w:jc w:val="center"/>
              <w:rPr>
                <w:iCs/>
                <w:sz w:val="18"/>
              </w:rPr>
            </w:pPr>
            <w:permStart w:id="257716378" w:edGrp="everyone"/>
            <w:proofErr w:type="spellStart"/>
            <w:r>
              <w:t>xxxx</w:t>
            </w:r>
            <w:permEnd w:id="257716378"/>
            <w:proofErr w:type="spellEnd"/>
          </w:p>
        </w:tc>
        <w:tc>
          <w:tcPr>
            <w:tcW w:w="1232" w:type="dxa"/>
            <w:vAlign w:val="center"/>
          </w:tcPr>
          <w:p w:rsidR="000324EC" w:rsidRPr="00595148" w:rsidRDefault="00170E7F" w:rsidP="00A70594">
            <w:pPr>
              <w:jc w:val="center"/>
              <w:rPr>
                <w:iCs/>
                <w:sz w:val="18"/>
              </w:rPr>
            </w:pPr>
            <w:permStart w:id="35618350" w:edGrp="everyone"/>
            <w:proofErr w:type="spellStart"/>
            <w:r>
              <w:t>xxxx</w:t>
            </w:r>
            <w:permEnd w:id="35618350"/>
            <w:proofErr w:type="spellEnd"/>
          </w:p>
        </w:tc>
        <w:tc>
          <w:tcPr>
            <w:tcW w:w="1232" w:type="dxa"/>
            <w:vAlign w:val="center"/>
          </w:tcPr>
          <w:p w:rsidR="000324EC" w:rsidRPr="00595148" w:rsidRDefault="00170E7F" w:rsidP="00A70594">
            <w:pPr>
              <w:jc w:val="center"/>
              <w:rPr>
                <w:iCs/>
                <w:sz w:val="18"/>
              </w:rPr>
            </w:pPr>
            <w:permStart w:id="1220351859" w:edGrp="everyone"/>
            <w:proofErr w:type="spellStart"/>
            <w:r>
              <w:t>xxxx</w:t>
            </w:r>
            <w:permEnd w:id="1220351859"/>
            <w:proofErr w:type="spellEnd"/>
          </w:p>
        </w:tc>
      </w:tr>
    </w:tbl>
    <w:p w:rsidR="00EF1D83" w:rsidRPr="00595148" w:rsidRDefault="00EF1D83" w:rsidP="00A70594">
      <w:pPr>
        <w:rPr>
          <w:iC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692"/>
        <w:gridCol w:w="2235"/>
      </w:tblGrid>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sistema ausiliario di alimentazione di emergenza</w:t>
            </w:r>
          </w:p>
        </w:tc>
        <w:permStart w:id="2000959380" w:edGrp="everyone"/>
        <w:tc>
          <w:tcPr>
            <w:tcW w:w="1366" w:type="pct"/>
            <w:tcBorders>
              <w:top w:val="single" w:sz="4" w:space="0" w:color="auto"/>
            </w:tcBorders>
            <w:vAlign w:val="bottom"/>
          </w:tcPr>
          <w:p w:rsidR="005D21A9" w:rsidRPr="00595148" w:rsidRDefault="00206355" w:rsidP="00A70594">
            <w:pPr>
              <w:widowControl w:val="0"/>
              <w:spacing w:line="276" w:lineRule="auto"/>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000959380"/>
            <w:r w:rsidR="005D21A9" w:rsidRPr="00595148">
              <w:rPr>
                <w:rFonts w:eastAsia="Times New Roman" w:cs="Times New Roman"/>
                <w:color w:val="000000"/>
                <w:sz w:val="20"/>
                <w:szCs w:val="20"/>
                <w:lang w:eastAsia="it-IT"/>
              </w:rPr>
              <w:t xml:space="preserve"> SI</w:t>
            </w:r>
          </w:p>
        </w:tc>
        <w:permStart w:id="843074445" w:edGrp="everyone"/>
        <w:tc>
          <w:tcPr>
            <w:tcW w:w="1134" w:type="pct"/>
            <w:tcBorders>
              <w:top w:val="single" w:sz="4" w:space="0" w:color="auto"/>
            </w:tcBorders>
            <w:vAlign w:val="bottom"/>
          </w:tcPr>
          <w:p w:rsidR="005D21A9" w:rsidRPr="00595148" w:rsidRDefault="00206355" w:rsidP="00A70594">
            <w:pPr>
              <w:widowControl w:val="0"/>
              <w:spacing w:line="276" w:lineRule="auto"/>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843074445"/>
            <w:r w:rsidR="005D21A9" w:rsidRPr="00595148">
              <w:rPr>
                <w:rFonts w:eastAsia="Times New Roman" w:cs="Times New Roman"/>
                <w:color w:val="000000"/>
                <w:sz w:val="20"/>
                <w:szCs w:val="20"/>
                <w:lang w:eastAsia="it-IT"/>
              </w:rPr>
              <w:t xml:space="preserve"> NO</w:t>
            </w:r>
          </w:p>
        </w:tc>
      </w:tr>
      <w:tr w:rsidR="005D21A9" w:rsidRPr="00595148" w:rsidTr="005D21A9">
        <w:trPr>
          <w:trHeight w:val="397"/>
        </w:trPr>
        <w:tc>
          <w:tcPr>
            <w:tcW w:w="5000" w:type="pct"/>
            <w:gridSpan w:val="3"/>
            <w:vAlign w:val="bottom"/>
          </w:tcPr>
          <w:p w:rsidR="005D21A9" w:rsidRPr="00595148" w:rsidRDefault="005D21A9" w:rsidP="00A70594">
            <w:pPr>
              <w:widowControl w:val="0"/>
              <w:spacing w:line="276" w:lineRule="auto"/>
              <w:rPr>
                <w:rFonts w:eastAsia="Times New Roman" w:cs="Times New Roman"/>
                <w:b/>
                <w:color w:val="000000"/>
                <w:sz w:val="20"/>
                <w:szCs w:val="20"/>
                <w:lang w:eastAsia="it-IT"/>
              </w:rPr>
            </w:pPr>
            <w:r w:rsidRPr="00595148">
              <w:rPr>
                <w:rFonts w:eastAsia="Times New Roman" w:cs="Times New Roman"/>
                <w:b/>
                <w:i/>
                <w:iCs/>
                <w:color w:val="000000"/>
                <w:sz w:val="20"/>
                <w:szCs w:val="20"/>
                <w:lang w:eastAsia="it-IT"/>
              </w:rPr>
              <w:t>(compilare i dati seguenti solo qualora si è barrata la risposta “SI”)</w:t>
            </w: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i/>
                <w:iCs/>
                <w:color w:val="000000"/>
                <w:sz w:val="20"/>
                <w:szCs w:val="20"/>
                <w:lang w:eastAsia="it-IT"/>
              </w:rPr>
            </w:pPr>
            <w:r w:rsidRPr="00595148">
              <w:rPr>
                <w:rFonts w:eastAsia="Times New Roman" w:cs="Times New Roman"/>
                <w:color w:val="000000"/>
                <w:sz w:val="20"/>
                <w:szCs w:val="20"/>
                <w:lang w:eastAsia="it-IT"/>
              </w:rPr>
              <w:t>potenza [kVA]</w:t>
            </w:r>
          </w:p>
        </w:tc>
        <w:tc>
          <w:tcPr>
            <w:tcW w:w="1366" w:type="pct"/>
            <w:tcBorders>
              <w:bottom w:val="single" w:sz="4" w:space="0" w:color="auto"/>
            </w:tcBorders>
            <w:vAlign w:val="bottom"/>
          </w:tcPr>
          <w:p w:rsidR="005D21A9" w:rsidRPr="00595148" w:rsidRDefault="00170E7F" w:rsidP="00A70594">
            <w:pPr>
              <w:widowControl w:val="0"/>
              <w:spacing w:line="276" w:lineRule="auto"/>
              <w:rPr>
                <w:rFonts w:eastAsia="Times New Roman" w:cs="Times New Roman"/>
                <w:color w:val="000000"/>
                <w:sz w:val="20"/>
                <w:szCs w:val="20"/>
                <w:lang w:eastAsia="it-IT"/>
              </w:rPr>
            </w:pPr>
            <w:permStart w:id="394490070" w:edGrp="everyone"/>
            <w:proofErr w:type="spellStart"/>
            <w:r>
              <w:t>xxxx</w:t>
            </w:r>
            <w:permEnd w:id="394490070"/>
            <w:proofErr w:type="spellEnd"/>
          </w:p>
        </w:tc>
        <w:tc>
          <w:tcPr>
            <w:tcW w:w="1134" w:type="pct"/>
            <w:tcBorders>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tipologia (es: rotante, statico)</w:t>
            </w:r>
          </w:p>
        </w:tc>
        <w:tc>
          <w:tcPr>
            <w:tcW w:w="1366" w:type="pct"/>
            <w:tcBorders>
              <w:top w:val="single" w:sz="4" w:space="0" w:color="auto"/>
              <w:bottom w:val="single" w:sz="4" w:space="0" w:color="auto"/>
            </w:tcBorders>
            <w:vAlign w:val="bottom"/>
          </w:tcPr>
          <w:p w:rsidR="005D21A9" w:rsidRPr="00595148" w:rsidRDefault="00170E7F" w:rsidP="00A70594">
            <w:pPr>
              <w:widowControl w:val="0"/>
              <w:spacing w:line="276" w:lineRule="auto"/>
              <w:rPr>
                <w:rFonts w:eastAsia="Times New Roman" w:cs="Times New Roman"/>
                <w:color w:val="000000"/>
                <w:sz w:val="20"/>
                <w:szCs w:val="20"/>
                <w:lang w:eastAsia="it-IT"/>
              </w:rPr>
            </w:pPr>
            <w:permStart w:id="1050815565" w:edGrp="everyone"/>
            <w:proofErr w:type="spellStart"/>
            <w:r>
              <w:t>xxxx</w:t>
            </w:r>
            <w:permEnd w:id="1050815565"/>
            <w:proofErr w:type="spellEnd"/>
          </w:p>
        </w:tc>
        <w:tc>
          <w:tcPr>
            <w:tcW w:w="1134" w:type="pct"/>
            <w:tcBorders>
              <w:top w:val="single" w:sz="4" w:space="0" w:color="auto"/>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iCs/>
                <w:color w:val="000000"/>
                <w:sz w:val="20"/>
                <w:szCs w:val="20"/>
                <w:lang w:eastAsia="it-IT"/>
              </w:rPr>
            </w:pPr>
            <w:r w:rsidRPr="00595148">
              <w:rPr>
                <w:rFonts w:eastAsia="Times New Roman" w:cs="Times New Roman"/>
                <w:color w:val="000000"/>
                <w:sz w:val="20"/>
                <w:szCs w:val="20"/>
                <w:lang w:eastAsia="it-IT"/>
              </w:rPr>
              <w:t>tempo di intervento (secondo la Norma CEI 64.8)</w:t>
            </w:r>
          </w:p>
        </w:tc>
        <w:tc>
          <w:tcPr>
            <w:tcW w:w="1366" w:type="pct"/>
            <w:tcBorders>
              <w:top w:val="single" w:sz="4" w:space="0" w:color="auto"/>
              <w:bottom w:val="single" w:sz="4" w:space="0" w:color="auto"/>
            </w:tcBorders>
            <w:vAlign w:val="bottom"/>
          </w:tcPr>
          <w:p w:rsidR="005D21A9" w:rsidRPr="00595148" w:rsidRDefault="00170E7F" w:rsidP="00A70594">
            <w:pPr>
              <w:widowControl w:val="0"/>
              <w:spacing w:line="276" w:lineRule="auto"/>
              <w:rPr>
                <w:rFonts w:eastAsia="Times New Roman" w:cs="Times New Roman"/>
                <w:color w:val="000000"/>
                <w:sz w:val="20"/>
                <w:szCs w:val="20"/>
                <w:lang w:eastAsia="it-IT"/>
              </w:rPr>
            </w:pPr>
            <w:permStart w:id="51844997" w:edGrp="everyone"/>
            <w:proofErr w:type="spellStart"/>
            <w:r>
              <w:t>xxxx</w:t>
            </w:r>
            <w:permEnd w:id="51844997"/>
            <w:proofErr w:type="spellEnd"/>
          </w:p>
        </w:tc>
        <w:tc>
          <w:tcPr>
            <w:tcW w:w="1134" w:type="pct"/>
            <w:tcBorders>
              <w:top w:val="single" w:sz="4" w:space="0" w:color="auto"/>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modalità di intervento (manuale, automatica, ecc.)</w:t>
            </w:r>
          </w:p>
        </w:tc>
        <w:tc>
          <w:tcPr>
            <w:tcW w:w="1366" w:type="pct"/>
            <w:tcBorders>
              <w:top w:val="single" w:sz="4" w:space="0" w:color="auto"/>
              <w:bottom w:val="single" w:sz="4" w:space="0" w:color="auto"/>
            </w:tcBorders>
            <w:vAlign w:val="bottom"/>
          </w:tcPr>
          <w:p w:rsidR="005D21A9" w:rsidRPr="00595148" w:rsidRDefault="00170E7F" w:rsidP="00A70594">
            <w:pPr>
              <w:widowControl w:val="0"/>
              <w:spacing w:line="276" w:lineRule="auto"/>
              <w:rPr>
                <w:rFonts w:eastAsia="Times New Roman" w:cs="Times New Roman"/>
                <w:color w:val="000000"/>
                <w:sz w:val="20"/>
                <w:szCs w:val="20"/>
                <w:lang w:eastAsia="it-IT"/>
              </w:rPr>
            </w:pPr>
            <w:permStart w:id="958416107" w:edGrp="everyone"/>
            <w:proofErr w:type="spellStart"/>
            <w:r>
              <w:t>xxxx</w:t>
            </w:r>
            <w:permEnd w:id="958416107"/>
            <w:proofErr w:type="spellEnd"/>
          </w:p>
        </w:tc>
        <w:tc>
          <w:tcPr>
            <w:tcW w:w="1134" w:type="pct"/>
            <w:tcBorders>
              <w:top w:val="single" w:sz="4" w:space="0" w:color="auto"/>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interblocco di funzionamento</w:t>
            </w:r>
          </w:p>
        </w:tc>
        <w:permStart w:id="1680885436" w:edGrp="everyone"/>
        <w:tc>
          <w:tcPr>
            <w:tcW w:w="1366" w:type="pct"/>
            <w:tcBorders>
              <w:top w:val="single" w:sz="4" w:space="0" w:color="auto"/>
            </w:tcBorders>
            <w:vAlign w:val="bottom"/>
          </w:tcPr>
          <w:p w:rsidR="005D21A9" w:rsidRPr="00595148" w:rsidRDefault="00206355" w:rsidP="00A70594">
            <w:pPr>
              <w:widowControl w:val="0"/>
              <w:spacing w:line="276" w:lineRule="auto"/>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680885436"/>
            <w:r w:rsidR="005D21A9" w:rsidRPr="00595148">
              <w:rPr>
                <w:rFonts w:eastAsia="Times New Roman" w:cs="Times New Roman"/>
                <w:color w:val="000000"/>
                <w:sz w:val="20"/>
                <w:szCs w:val="20"/>
                <w:lang w:eastAsia="it-IT"/>
              </w:rPr>
              <w:t xml:space="preserve"> ELETTRICO</w:t>
            </w:r>
          </w:p>
        </w:tc>
        <w:permStart w:id="1637243241" w:edGrp="everyone"/>
        <w:tc>
          <w:tcPr>
            <w:tcW w:w="1134" w:type="pct"/>
            <w:tcBorders>
              <w:top w:val="single" w:sz="4" w:space="0" w:color="auto"/>
            </w:tcBorders>
            <w:vAlign w:val="bottom"/>
          </w:tcPr>
          <w:p w:rsidR="005D21A9" w:rsidRPr="00595148" w:rsidRDefault="00206355" w:rsidP="00A70594">
            <w:pPr>
              <w:widowControl w:val="0"/>
              <w:spacing w:line="276" w:lineRule="auto"/>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637243241"/>
            <w:r w:rsidR="005D21A9" w:rsidRPr="00595148">
              <w:rPr>
                <w:rFonts w:eastAsia="Times New Roman" w:cs="Times New Roman"/>
                <w:color w:val="000000"/>
                <w:sz w:val="20"/>
                <w:szCs w:val="20"/>
                <w:lang w:eastAsia="it-IT"/>
              </w:rPr>
              <w:t xml:space="preserve"> MECCANICO</w:t>
            </w: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p>
        </w:tc>
        <w:permStart w:id="1725958029" w:edGrp="everyone"/>
        <w:tc>
          <w:tcPr>
            <w:tcW w:w="1366" w:type="pct"/>
            <w:vAlign w:val="bottom"/>
          </w:tcPr>
          <w:p w:rsidR="005D21A9" w:rsidRPr="00595148" w:rsidRDefault="00206355" w:rsidP="00A70594">
            <w:pPr>
              <w:widowControl w:val="0"/>
              <w:spacing w:line="276" w:lineRule="auto"/>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25958029"/>
            <w:r w:rsidR="005D21A9" w:rsidRPr="00595148">
              <w:rPr>
                <w:rFonts w:eastAsia="Times New Roman" w:cs="Times New Roman"/>
                <w:color w:val="000000"/>
                <w:sz w:val="20"/>
                <w:szCs w:val="20"/>
                <w:lang w:eastAsia="it-IT"/>
              </w:rPr>
              <w:t xml:space="preserve"> ASSENTE</w:t>
            </w:r>
          </w:p>
        </w:tc>
        <w:tc>
          <w:tcPr>
            <w:tcW w:w="1134" w:type="pct"/>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bl>
    <w:p w:rsidR="00D87098" w:rsidRPr="00595148" w:rsidRDefault="00D87098" w:rsidP="00A70594"/>
    <w:p w:rsidR="00D87098" w:rsidRPr="00595148" w:rsidRDefault="00D87098" w:rsidP="00A70594"/>
    <w:p w:rsidR="00D87098" w:rsidRPr="00595148" w:rsidRDefault="00434BA0" w:rsidP="00A70594">
      <w:pPr>
        <w:pStyle w:val="Titolo2"/>
      </w:pPr>
      <w:r w:rsidRPr="00595148">
        <w:t>Caratteristiche dei sistemi di misura dell’energia</w:t>
      </w:r>
    </w:p>
    <w:p w:rsidR="00F73E14" w:rsidRPr="00595148" w:rsidRDefault="00F73E14" w:rsidP="00A70594">
      <w:pPr>
        <w:spacing w:after="0"/>
      </w:pPr>
    </w:p>
    <w:p w:rsidR="005A56D5" w:rsidRPr="00595148" w:rsidRDefault="005A56D5" w:rsidP="00A70594">
      <w:pPr>
        <w:spacing w:after="0"/>
        <w:rPr>
          <w:i/>
          <w:lang w:eastAsia="it-IT"/>
        </w:rPr>
      </w:pPr>
      <w:r w:rsidRPr="00595148">
        <w:rPr>
          <w:i/>
          <w:lang w:eastAsia="it-IT"/>
        </w:rPr>
        <w:t>(da compilare</w:t>
      </w:r>
      <w:r w:rsidR="00862F14">
        <w:rPr>
          <w:i/>
          <w:lang w:eastAsia="it-IT"/>
        </w:rPr>
        <w:t xml:space="preserve"> se</w:t>
      </w:r>
      <w:r w:rsidRPr="00595148">
        <w:rPr>
          <w:i/>
          <w:lang w:eastAsia="it-IT"/>
        </w:rPr>
        <w:t xml:space="preserve"> </w:t>
      </w:r>
      <w:r w:rsidR="00483D40" w:rsidRPr="00595148">
        <w:rPr>
          <w:i/>
          <w:lang w:eastAsia="it-IT"/>
        </w:rPr>
        <w:t xml:space="preserve">sono presenti </w:t>
      </w:r>
      <w:r w:rsidR="00CF0742" w:rsidRPr="00595148">
        <w:rPr>
          <w:i/>
          <w:lang w:eastAsia="it-IT"/>
        </w:rPr>
        <w:t xml:space="preserve">misuratori </w:t>
      </w:r>
      <w:r w:rsidR="00483D40" w:rsidRPr="00595148">
        <w:rPr>
          <w:i/>
          <w:lang w:eastAsia="it-IT"/>
        </w:rPr>
        <w:t>diversi da</w:t>
      </w:r>
      <w:r w:rsidR="00CF0742" w:rsidRPr="00595148">
        <w:rPr>
          <w:i/>
          <w:lang w:eastAsia="it-IT"/>
        </w:rPr>
        <w:t>i</w:t>
      </w:r>
      <w:r w:rsidR="00483D40" w:rsidRPr="00595148">
        <w:rPr>
          <w:i/>
          <w:lang w:eastAsia="it-IT"/>
        </w:rPr>
        <w:t xml:space="preserve"> </w:t>
      </w:r>
      <w:r w:rsidR="00CF0742" w:rsidRPr="00595148">
        <w:rPr>
          <w:i/>
          <w:lang w:eastAsia="it-IT"/>
        </w:rPr>
        <w:t>contatori</w:t>
      </w:r>
      <w:r w:rsidR="00483D40" w:rsidRPr="00595148">
        <w:rPr>
          <w:i/>
          <w:lang w:eastAsia="it-IT"/>
        </w:rPr>
        <w:t xml:space="preserve"> </w:t>
      </w:r>
      <w:r w:rsidR="00CF0742" w:rsidRPr="00595148">
        <w:rPr>
          <w:i/>
          <w:lang w:eastAsia="it-IT"/>
        </w:rPr>
        <w:t xml:space="preserve">di </w:t>
      </w:r>
      <w:r w:rsidR="000C75A4">
        <w:rPr>
          <w:i/>
          <w:lang w:eastAsia="it-IT"/>
        </w:rPr>
        <w:t>APB</w:t>
      </w:r>
      <w:r w:rsidRPr="00595148">
        <w:rPr>
          <w:i/>
          <w:lang w:eastAsia="it-IT"/>
        </w:rPr>
        <w:t>)</w:t>
      </w:r>
    </w:p>
    <w:p w:rsidR="005A56D5" w:rsidRPr="00595148" w:rsidRDefault="005A56D5" w:rsidP="00A70594">
      <w:pPr>
        <w:spacing w:after="0"/>
        <w:rPr>
          <w:lang w:eastAsia="it-I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98"/>
        <w:gridCol w:w="1136"/>
        <w:gridCol w:w="1274"/>
        <w:gridCol w:w="862"/>
        <w:gridCol w:w="1555"/>
        <w:gridCol w:w="1275"/>
        <w:gridCol w:w="1530"/>
      </w:tblGrid>
      <w:tr w:rsidR="005A56D5" w:rsidRPr="00595148" w:rsidTr="00F72FB5">
        <w:trPr>
          <w:trHeight w:val="294"/>
        </w:trPr>
        <w:tc>
          <w:tcPr>
            <w:tcW w:w="5000" w:type="pct"/>
            <w:gridSpan w:val="8"/>
            <w:shd w:val="clear" w:color="auto" w:fill="D9D9D9" w:themeFill="background1" w:themeFillShade="D9"/>
          </w:tcPr>
          <w:p w:rsidR="005A56D5" w:rsidRPr="00595148" w:rsidRDefault="00D151C2" w:rsidP="00A70594">
            <w:pPr>
              <w:widowControl w:val="0"/>
              <w:spacing w:after="0"/>
              <w:jc w:val="center"/>
              <w:rPr>
                <w:rFonts w:eastAsia="Times New Roman"/>
                <w:b/>
                <w:i/>
                <w:color w:val="000000"/>
                <w:szCs w:val="20"/>
                <w:lang w:eastAsia="it-IT"/>
              </w:rPr>
            </w:pPr>
            <w:r>
              <w:rPr>
                <w:rFonts w:eastAsia="Times New Roman"/>
                <w:b/>
                <w:i/>
                <w:color w:val="000000"/>
                <w:szCs w:val="20"/>
                <w:lang w:eastAsia="it-IT"/>
              </w:rPr>
              <w:t>Contatore</w:t>
            </w:r>
          </w:p>
        </w:tc>
      </w:tr>
      <w:tr w:rsidR="005A56D5" w:rsidRPr="00595148" w:rsidTr="00D151C2">
        <w:trPr>
          <w:trHeight w:val="646"/>
        </w:trPr>
        <w:tc>
          <w:tcPr>
            <w:tcW w:w="623"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Punto di Misura</w:t>
            </w:r>
          </w:p>
        </w:tc>
        <w:tc>
          <w:tcPr>
            <w:tcW w:w="506"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Marca</w:t>
            </w:r>
          </w:p>
        </w:tc>
        <w:tc>
          <w:tcPr>
            <w:tcW w:w="576"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Modello</w:t>
            </w:r>
          </w:p>
        </w:tc>
        <w:tc>
          <w:tcPr>
            <w:tcW w:w="646"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Matricola</w:t>
            </w:r>
          </w:p>
        </w:tc>
        <w:tc>
          <w:tcPr>
            <w:tcW w:w="437"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Classe</w:t>
            </w:r>
          </w:p>
        </w:tc>
        <w:tc>
          <w:tcPr>
            <w:tcW w:w="789" w:type="pct"/>
            <w:shd w:val="clear" w:color="auto" w:fill="F2F2F2" w:themeFill="background1" w:themeFillShade="F2"/>
            <w:vAlign w:val="center"/>
          </w:tcPr>
          <w:p w:rsidR="005A56D5" w:rsidRPr="00595148" w:rsidRDefault="005A56D5" w:rsidP="00A70594">
            <w:pPr>
              <w:widowControl w:val="0"/>
              <w:spacing w:after="0"/>
              <w:jc w:val="center"/>
              <w:rPr>
                <w:rFonts w:eastAsia="Times New Roman"/>
                <w:b/>
                <w:color w:val="000000"/>
                <w:sz w:val="20"/>
                <w:szCs w:val="20"/>
                <w:lang w:eastAsia="it-IT"/>
              </w:rPr>
            </w:pPr>
            <w:r w:rsidRPr="00595148">
              <w:rPr>
                <w:rFonts w:eastAsia="Times New Roman"/>
                <w:b/>
                <w:color w:val="000000"/>
                <w:sz w:val="20"/>
                <w:szCs w:val="20"/>
                <w:lang w:eastAsia="it-IT"/>
              </w:rPr>
              <w:t>Versione FW</w:t>
            </w:r>
          </w:p>
        </w:tc>
        <w:tc>
          <w:tcPr>
            <w:tcW w:w="647" w:type="pct"/>
            <w:shd w:val="clear" w:color="auto" w:fill="F2F2F2" w:themeFill="background1" w:themeFillShade="F2"/>
            <w:vAlign w:val="center"/>
          </w:tcPr>
          <w:p w:rsidR="005A56D5" w:rsidRPr="00595148" w:rsidRDefault="005A56D5" w:rsidP="00A70594">
            <w:pPr>
              <w:widowControl w:val="0"/>
              <w:spacing w:after="0"/>
              <w:jc w:val="center"/>
              <w:rPr>
                <w:rFonts w:eastAsia="Times New Roman"/>
                <w:b/>
                <w:color w:val="000000"/>
                <w:sz w:val="20"/>
                <w:szCs w:val="20"/>
                <w:lang w:eastAsia="it-IT"/>
              </w:rPr>
            </w:pPr>
            <w:r w:rsidRPr="00595148">
              <w:rPr>
                <w:rFonts w:eastAsia="Times New Roman"/>
                <w:b/>
                <w:color w:val="000000"/>
                <w:sz w:val="20"/>
                <w:szCs w:val="20"/>
                <w:lang w:eastAsia="it-IT"/>
              </w:rPr>
              <w:t>Sim n°</w:t>
            </w:r>
          </w:p>
        </w:tc>
        <w:tc>
          <w:tcPr>
            <w:tcW w:w="776" w:type="pct"/>
            <w:shd w:val="clear" w:color="auto" w:fill="F2F2F2" w:themeFill="background1" w:themeFillShade="F2"/>
            <w:vAlign w:val="center"/>
          </w:tcPr>
          <w:p w:rsidR="005A56D5" w:rsidRPr="00595148" w:rsidRDefault="000F1AFE" w:rsidP="00A70594">
            <w:pPr>
              <w:widowControl w:val="0"/>
              <w:spacing w:after="0"/>
              <w:jc w:val="center"/>
              <w:rPr>
                <w:rFonts w:eastAsia="Times New Roman"/>
                <w:b/>
                <w:color w:val="000000"/>
                <w:sz w:val="20"/>
                <w:szCs w:val="20"/>
                <w:lang w:eastAsia="it-IT"/>
              </w:rPr>
            </w:pPr>
            <w:r>
              <w:rPr>
                <w:rFonts w:eastAsia="Times New Roman"/>
                <w:b/>
                <w:color w:val="000000"/>
                <w:sz w:val="20"/>
                <w:szCs w:val="20"/>
                <w:lang w:eastAsia="it-IT"/>
              </w:rPr>
              <w:t>Approvato APB</w:t>
            </w:r>
            <w:r w:rsidR="005A56D5" w:rsidRPr="00595148">
              <w:rPr>
                <w:rStyle w:val="Rimandonotaapidipagina"/>
                <w:rFonts w:eastAsia="Times New Roman"/>
                <w:b/>
                <w:i/>
                <w:color w:val="000000"/>
                <w:szCs w:val="20"/>
                <w:lang w:eastAsia="it-IT"/>
              </w:rPr>
              <w:footnoteReference w:id="9"/>
            </w:r>
          </w:p>
        </w:tc>
      </w:tr>
      <w:tr w:rsidR="005A56D5" w:rsidRPr="00595148" w:rsidTr="00D151C2">
        <w:trPr>
          <w:trHeight w:val="646"/>
        </w:trPr>
        <w:tc>
          <w:tcPr>
            <w:tcW w:w="623" w:type="pct"/>
            <w:vAlign w:val="center"/>
          </w:tcPr>
          <w:p w:rsidR="005A56D5" w:rsidRPr="00595148" w:rsidRDefault="00847B97" w:rsidP="00A70594">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Scambio</w:t>
            </w:r>
          </w:p>
        </w:tc>
        <w:tc>
          <w:tcPr>
            <w:tcW w:w="506" w:type="pct"/>
            <w:vAlign w:val="center"/>
          </w:tcPr>
          <w:p w:rsidR="005A56D5" w:rsidRPr="00595148" w:rsidRDefault="00170E7F" w:rsidP="00A70594">
            <w:pPr>
              <w:widowControl w:val="0"/>
              <w:spacing w:after="0"/>
              <w:jc w:val="center"/>
              <w:rPr>
                <w:rFonts w:eastAsia="Times New Roman"/>
                <w:i/>
                <w:iCs/>
                <w:color w:val="000000"/>
                <w:sz w:val="20"/>
                <w:szCs w:val="20"/>
                <w:lang w:eastAsia="it-IT"/>
              </w:rPr>
            </w:pPr>
            <w:permStart w:id="189363774" w:edGrp="everyone"/>
            <w:proofErr w:type="spellStart"/>
            <w:r>
              <w:t>xxxx</w:t>
            </w:r>
            <w:permEnd w:id="189363774"/>
            <w:proofErr w:type="spellEnd"/>
          </w:p>
        </w:tc>
        <w:tc>
          <w:tcPr>
            <w:tcW w:w="576" w:type="pct"/>
            <w:vAlign w:val="center"/>
          </w:tcPr>
          <w:p w:rsidR="005A56D5" w:rsidRPr="00595148" w:rsidRDefault="00170E7F" w:rsidP="00A70594">
            <w:pPr>
              <w:widowControl w:val="0"/>
              <w:spacing w:after="0"/>
              <w:jc w:val="center"/>
              <w:rPr>
                <w:rFonts w:eastAsia="Times New Roman"/>
                <w:i/>
                <w:iCs/>
                <w:color w:val="000000"/>
                <w:sz w:val="20"/>
                <w:szCs w:val="20"/>
                <w:lang w:eastAsia="it-IT"/>
              </w:rPr>
            </w:pPr>
            <w:permStart w:id="1405881913" w:edGrp="everyone"/>
            <w:proofErr w:type="spellStart"/>
            <w:r>
              <w:t>xxxx</w:t>
            </w:r>
            <w:permEnd w:id="1405881913"/>
            <w:proofErr w:type="spellEnd"/>
          </w:p>
        </w:tc>
        <w:tc>
          <w:tcPr>
            <w:tcW w:w="646" w:type="pct"/>
            <w:vAlign w:val="center"/>
          </w:tcPr>
          <w:p w:rsidR="005A56D5" w:rsidRPr="00595148" w:rsidRDefault="00170E7F" w:rsidP="00A70594">
            <w:pPr>
              <w:widowControl w:val="0"/>
              <w:spacing w:after="0"/>
              <w:jc w:val="center"/>
              <w:rPr>
                <w:rFonts w:eastAsia="Times New Roman"/>
                <w:i/>
                <w:iCs/>
                <w:color w:val="000000"/>
                <w:sz w:val="20"/>
                <w:szCs w:val="20"/>
                <w:lang w:eastAsia="it-IT"/>
              </w:rPr>
            </w:pPr>
            <w:permStart w:id="1787495212" w:edGrp="everyone"/>
            <w:proofErr w:type="spellStart"/>
            <w:r>
              <w:t>xxxx</w:t>
            </w:r>
            <w:permEnd w:id="1787495212"/>
            <w:proofErr w:type="spellEnd"/>
          </w:p>
        </w:tc>
        <w:tc>
          <w:tcPr>
            <w:tcW w:w="437" w:type="pct"/>
            <w:vAlign w:val="center"/>
          </w:tcPr>
          <w:p w:rsidR="005A56D5" w:rsidRPr="00595148" w:rsidRDefault="00170E7F" w:rsidP="00A70594">
            <w:pPr>
              <w:widowControl w:val="0"/>
              <w:spacing w:after="0"/>
              <w:jc w:val="center"/>
              <w:rPr>
                <w:rFonts w:eastAsia="Times New Roman"/>
                <w:i/>
                <w:iCs/>
                <w:color w:val="000000"/>
                <w:sz w:val="20"/>
                <w:szCs w:val="20"/>
                <w:lang w:eastAsia="it-IT"/>
              </w:rPr>
            </w:pPr>
            <w:permStart w:id="1522342321" w:edGrp="everyone"/>
            <w:proofErr w:type="spellStart"/>
            <w:r>
              <w:t>xxxx</w:t>
            </w:r>
            <w:permEnd w:id="1522342321"/>
            <w:proofErr w:type="spellEnd"/>
          </w:p>
        </w:tc>
        <w:tc>
          <w:tcPr>
            <w:tcW w:w="789" w:type="pct"/>
            <w:shd w:val="clear" w:color="auto" w:fill="FFFFFF" w:themeFill="background1"/>
            <w:vAlign w:val="center"/>
          </w:tcPr>
          <w:p w:rsidR="005A56D5" w:rsidRPr="00595148" w:rsidRDefault="00170E7F" w:rsidP="00A70594">
            <w:pPr>
              <w:widowControl w:val="0"/>
              <w:spacing w:after="0"/>
              <w:jc w:val="center"/>
              <w:rPr>
                <w:rFonts w:eastAsia="Times New Roman"/>
                <w:i/>
                <w:iCs/>
                <w:color w:val="000000"/>
                <w:sz w:val="20"/>
                <w:szCs w:val="20"/>
                <w:lang w:eastAsia="it-IT"/>
              </w:rPr>
            </w:pPr>
            <w:permStart w:id="157894276" w:edGrp="everyone"/>
            <w:proofErr w:type="spellStart"/>
            <w:r>
              <w:t>xxxx</w:t>
            </w:r>
            <w:permEnd w:id="157894276"/>
            <w:proofErr w:type="spellEnd"/>
          </w:p>
        </w:tc>
        <w:tc>
          <w:tcPr>
            <w:tcW w:w="647" w:type="pct"/>
            <w:shd w:val="clear" w:color="auto" w:fill="FFFFFF" w:themeFill="background1"/>
            <w:vAlign w:val="center"/>
          </w:tcPr>
          <w:p w:rsidR="005A56D5" w:rsidRPr="00595148" w:rsidRDefault="00170E7F" w:rsidP="00A70594">
            <w:pPr>
              <w:widowControl w:val="0"/>
              <w:spacing w:after="0"/>
              <w:jc w:val="center"/>
              <w:rPr>
                <w:rFonts w:eastAsia="Times New Roman"/>
                <w:i/>
                <w:iCs/>
                <w:color w:val="000000"/>
                <w:sz w:val="20"/>
                <w:szCs w:val="20"/>
                <w:lang w:eastAsia="it-IT"/>
              </w:rPr>
            </w:pPr>
            <w:permStart w:id="1008418611" w:edGrp="everyone"/>
            <w:proofErr w:type="spellStart"/>
            <w:r>
              <w:t>xxxx</w:t>
            </w:r>
            <w:permEnd w:id="1008418611"/>
            <w:proofErr w:type="spellEnd"/>
          </w:p>
        </w:tc>
        <w:permStart w:id="1399663180" w:edGrp="everyone"/>
        <w:tc>
          <w:tcPr>
            <w:tcW w:w="776" w:type="pct"/>
            <w:vAlign w:val="center"/>
          </w:tcPr>
          <w:p w:rsidR="005A56D5" w:rsidRPr="00595148" w:rsidRDefault="00206355" w:rsidP="00A70594">
            <w:pPr>
              <w:widowControl w:val="0"/>
              <w:spacing w:after="0"/>
              <w:jc w:val="center"/>
              <w:rPr>
                <w:rFonts w:eastAsia="Times New Roman"/>
                <w:i/>
                <w:iCs/>
                <w:color w:val="000000"/>
                <w:sz w:val="16"/>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399663180"/>
            <w:r w:rsidR="00524DF5" w:rsidRPr="00595148">
              <w:rPr>
                <w:rFonts w:eastAsia="Times New Roman" w:cs="Times New Roman"/>
                <w:color w:val="000000"/>
                <w:sz w:val="16"/>
                <w:szCs w:val="20"/>
                <w:lang w:eastAsia="it-IT"/>
              </w:rPr>
              <w:t xml:space="preserve">SI </w:t>
            </w:r>
            <w:r w:rsidR="005A56D5" w:rsidRPr="00595148">
              <w:rPr>
                <w:rFonts w:eastAsia="Times New Roman" w:cs="Times New Roman"/>
                <w:color w:val="000000"/>
                <w:sz w:val="16"/>
                <w:szCs w:val="20"/>
                <w:lang w:eastAsia="it-IT"/>
              </w:rPr>
              <w:t xml:space="preserve"> </w:t>
            </w:r>
            <w:r w:rsidR="00524DF5" w:rsidRPr="00595148">
              <w:rPr>
                <w:rFonts w:eastAsia="Times New Roman" w:cs="Times New Roman"/>
                <w:color w:val="000000"/>
                <w:sz w:val="16"/>
                <w:szCs w:val="20"/>
                <w:lang w:eastAsia="it-IT"/>
              </w:rPr>
              <w:t xml:space="preserve"> </w:t>
            </w:r>
            <w:permStart w:id="592983814"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592983814"/>
            <w:r w:rsidR="005A56D5" w:rsidRPr="00595148">
              <w:rPr>
                <w:rFonts w:eastAsia="Times New Roman" w:cs="Times New Roman"/>
                <w:color w:val="000000"/>
                <w:sz w:val="16"/>
                <w:szCs w:val="20"/>
                <w:lang w:eastAsia="it-IT"/>
              </w:rPr>
              <w:t xml:space="preserve"> NO</w:t>
            </w:r>
          </w:p>
        </w:tc>
      </w:tr>
    </w:tbl>
    <w:p w:rsidR="005A56D5" w:rsidRDefault="005A56D5" w:rsidP="00A70594"/>
    <w:p w:rsidR="00963B24" w:rsidRDefault="00963B24" w:rsidP="00A70594"/>
    <w:p w:rsidR="00963B24" w:rsidRDefault="00963B24" w:rsidP="00A7059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7"/>
        <w:gridCol w:w="1408"/>
        <w:gridCol w:w="1408"/>
        <w:gridCol w:w="1408"/>
        <w:gridCol w:w="1412"/>
      </w:tblGrid>
      <w:tr w:rsidR="0015595E" w:rsidRPr="00595148" w:rsidTr="00F72FB5">
        <w:tc>
          <w:tcPr>
            <w:tcW w:w="5000" w:type="pct"/>
            <w:gridSpan w:val="7"/>
            <w:shd w:val="clear" w:color="auto" w:fill="D9D9D9" w:themeFill="background1" w:themeFillShade="D9"/>
          </w:tcPr>
          <w:p w:rsidR="0015595E" w:rsidRPr="00595148" w:rsidRDefault="0015595E" w:rsidP="00A70594">
            <w:pPr>
              <w:widowControl w:val="0"/>
              <w:spacing w:after="0"/>
              <w:jc w:val="center"/>
              <w:rPr>
                <w:rFonts w:eastAsia="Times New Roman"/>
                <w:b/>
                <w:i/>
                <w:color w:val="000000"/>
                <w:szCs w:val="20"/>
                <w:lang w:eastAsia="it-IT"/>
              </w:rPr>
            </w:pPr>
            <w:r w:rsidRPr="00595148">
              <w:rPr>
                <w:rFonts w:eastAsia="Times New Roman"/>
                <w:b/>
                <w:i/>
                <w:color w:val="000000"/>
                <w:szCs w:val="20"/>
                <w:lang w:eastAsia="it-IT"/>
              </w:rPr>
              <w:t>Riduttori (eventuali TA e TV)</w:t>
            </w:r>
          </w:p>
        </w:tc>
      </w:tr>
      <w:tr w:rsidR="0015595E" w:rsidRPr="00595148" w:rsidTr="00483D40">
        <w:trPr>
          <w:trHeight w:val="636"/>
        </w:trPr>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Tipo</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Marca</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Modello</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Numero</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Classe</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Rapporto</w:t>
            </w:r>
          </w:p>
        </w:tc>
        <w:tc>
          <w:tcPr>
            <w:tcW w:w="716" w:type="pct"/>
            <w:shd w:val="clear" w:color="auto" w:fill="F2F2F2" w:themeFill="background1" w:themeFillShade="F2"/>
            <w:vAlign w:val="center"/>
          </w:tcPr>
          <w:p w:rsidR="0015595E" w:rsidRPr="00595148" w:rsidRDefault="0015595E" w:rsidP="00A70594">
            <w:pPr>
              <w:widowControl w:val="0"/>
              <w:spacing w:after="0"/>
              <w:jc w:val="center"/>
              <w:rPr>
                <w:rFonts w:eastAsia="Times New Roman"/>
                <w:b/>
                <w:color w:val="000000"/>
                <w:sz w:val="20"/>
                <w:szCs w:val="20"/>
                <w:lang w:eastAsia="it-IT"/>
              </w:rPr>
            </w:pPr>
            <w:r w:rsidRPr="00595148">
              <w:rPr>
                <w:rFonts w:eastAsia="Times New Roman"/>
                <w:b/>
                <w:color w:val="000000"/>
                <w:sz w:val="20"/>
                <w:szCs w:val="20"/>
                <w:lang w:eastAsia="it-IT"/>
              </w:rPr>
              <w:t>Conforme CEI</w:t>
            </w:r>
          </w:p>
        </w:tc>
      </w:tr>
      <w:tr w:rsidR="0015595E" w:rsidRPr="00595148" w:rsidTr="00483D40">
        <w:trPr>
          <w:trHeight w:val="636"/>
        </w:trPr>
        <w:tc>
          <w:tcPr>
            <w:tcW w:w="714" w:type="pct"/>
            <w:vAlign w:val="center"/>
          </w:tcPr>
          <w:p w:rsidR="0015595E" w:rsidRPr="00595148" w:rsidRDefault="0015595E" w:rsidP="00A70594">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TA (scambio)</w:t>
            </w: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6"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r>
      <w:tr w:rsidR="0015595E" w:rsidRPr="00595148" w:rsidTr="00483D40">
        <w:trPr>
          <w:trHeight w:val="636"/>
        </w:trPr>
        <w:tc>
          <w:tcPr>
            <w:tcW w:w="714" w:type="pct"/>
            <w:vAlign w:val="center"/>
          </w:tcPr>
          <w:p w:rsidR="0015595E" w:rsidRPr="00595148" w:rsidRDefault="0015595E" w:rsidP="00A70594">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TV (scambio)</w:t>
            </w: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4"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c>
          <w:tcPr>
            <w:tcW w:w="716" w:type="pct"/>
            <w:vAlign w:val="center"/>
          </w:tcPr>
          <w:p w:rsidR="0015595E" w:rsidRPr="00595148" w:rsidRDefault="0015595E" w:rsidP="00A70594">
            <w:pPr>
              <w:widowControl w:val="0"/>
              <w:spacing w:before="120" w:after="0"/>
              <w:jc w:val="center"/>
              <w:rPr>
                <w:rFonts w:eastAsia="Times New Roman"/>
                <w:i/>
                <w:iCs/>
                <w:color w:val="000000"/>
                <w:sz w:val="20"/>
                <w:szCs w:val="20"/>
                <w:lang w:eastAsia="it-IT"/>
              </w:rPr>
            </w:pPr>
          </w:p>
        </w:tc>
      </w:tr>
    </w:tbl>
    <w:p w:rsidR="0015595E" w:rsidRPr="00595148" w:rsidRDefault="00007ADC" w:rsidP="00A70594">
      <w:r>
        <w:rPr>
          <w:noProof/>
          <w:lang w:eastAsia="it-IT"/>
        </w:rPr>
        <w:pict>
          <v:shapetype id="_x0000_t32" coordsize="21600,21600" o:spt="32" o:oned="t" path="m,l21600,21600e" filled="f">
            <v:path arrowok="t" fillok="f" o:connecttype="none"/>
            <o:lock v:ext="edit" shapetype="t"/>
          </v:shapetype>
          <v:shape id="_x0000_s1030" type="#_x0000_t32" style="position:absolute;margin-left:-19.7pt;margin-top:-176.2pt;width:525.5pt;height:210pt;flip:y;z-index:251660288;mso-position-horizontal-relative:text;mso-position-vertical-relative:text" o:connectortype="straight"/>
        </w:pict>
      </w:r>
    </w:p>
    <w:p w:rsidR="005A56D5" w:rsidRPr="00595148" w:rsidRDefault="005A56D5" w:rsidP="00A70594"/>
    <w:p w:rsidR="005A56D5" w:rsidRPr="00595148" w:rsidRDefault="005A56D5" w:rsidP="00A70594">
      <w:pPr>
        <w:spacing w:after="0"/>
        <w:rPr>
          <w:i/>
          <w:lang w:eastAsia="it-IT"/>
        </w:rPr>
      </w:pPr>
      <w:r w:rsidRPr="00595148">
        <w:t xml:space="preserve">Eventuali dispositivi anti-frode presenti </w:t>
      </w:r>
      <w:r w:rsidRPr="00595148">
        <w:rPr>
          <w:lang w:eastAsia="it-IT"/>
        </w:rPr>
        <w:t>(es: sigilli UTF, cavi schermati, ecc.)</w:t>
      </w:r>
    </w:p>
    <w:tbl>
      <w:tblPr>
        <w:tblStyle w:val="Grigliatabel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A56D5" w:rsidRPr="00595148" w:rsidTr="00F72FB5">
        <w:trPr>
          <w:trHeight w:val="397"/>
        </w:trPr>
        <w:tc>
          <w:tcPr>
            <w:tcW w:w="5000" w:type="pct"/>
            <w:tcBorders>
              <w:bottom w:val="single" w:sz="4" w:space="0" w:color="auto"/>
            </w:tcBorders>
          </w:tcPr>
          <w:p w:rsidR="005A56D5" w:rsidRPr="00595148" w:rsidRDefault="00AB0FD5" w:rsidP="00A70594">
            <w:pPr>
              <w:widowControl w:val="0"/>
              <w:spacing w:line="276" w:lineRule="auto"/>
              <w:jc w:val="both"/>
              <w:rPr>
                <w:rFonts w:eastAsia="Times New Roman" w:cs="Times New Roman"/>
                <w:iCs/>
                <w:color w:val="000000"/>
                <w:szCs w:val="20"/>
                <w:lang w:eastAsia="it-IT"/>
              </w:rPr>
            </w:pPr>
            <w:permStart w:id="1698701332" w:edGrp="everyone"/>
            <w:proofErr w:type="spellStart"/>
            <w:r>
              <w:t>xxx</w:t>
            </w:r>
            <w:r w:rsidR="00862F14">
              <w:t>xxxxxxxxxxxxxxxxxxxxxxxxxx</w:t>
            </w:r>
            <w:r>
              <w:t>x</w:t>
            </w:r>
            <w:permEnd w:id="1698701332"/>
            <w:proofErr w:type="spellEnd"/>
          </w:p>
        </w:tc>
      </w:tr>
      <w:tr w:rsidR="00862F14" w:rsidRPr="00595148" w:rsidTr="00F72FB5">
        <w:trPr>
          <w:trHeight w:val="397"/>
        </w:trPr>
        <w:tc>
          <w:tcPr>
            <w:tcW w:w="5000" w:type="pct"/>
            <w:tcBorders>
              <w:bottom w:val="single" w:sz="4" w:space="0" w:color="auto"/>
            </w:tcBorders>
          </w:tcPr>
          <w:p w:rsidR="00862F14" w:rsidRDefault="00862F14" w:rsidP="00A70594">
            <w:pPr>
              <w:widowControl w:val="0"/>
              <w:jc w:val="both"/>
            </w:pPr>
          </w:p>
        </w:tc>
      </w:tr>
    </w:tbl>
    <w:p w:rsidR="005A56D5" w:rsidRPr="00595148" w:rsidRDefault="005A56D5" w:rsidP="00A70594">
      <w:pPr>
        <w:widowControl w:val="0"/>
        <w:jc w:val="both"/>
        <w:rPr>
          <w:rFonts w:eastAsia="Times New Roman" w:cs="Times New Roman"/>
          <w:color w:val="000000"/>
          <w:szCs w:val="20"/>
          <w:lang w:eastAsia="it-IT"/>
        </w:rPr>
      </w:pPr>
    </w:p>
    <w:p w:rsidR="00D037B7" w:rsidRPr="00595148" w:rsidRDefault="00D037B7" w:rsidP="00A70594">
      <w:pPr>
        <w:pStyle w:val="Titolo2"/>
        <w:spacing w:before="0"/>
      </w:pPr>
      <w:r w:rsidRPr="00595148">
        <w:t>Verifiche effettuate</w:t>
      </w:r>
    </w:p>
    <w:p w:rsidR="00D037B7" w:rsidRPr="00595148" w:rsidRDefault="00D037B7" w:rsidP="00A70594">
      <w:pPr>
        <w:spacing w:after="0"/>
        <w:rPr>
          <w:lang w:eastAsia="it-IT"/>
        </w:rPr>
      </w:pPr>
    </w:p>
    <w:p w:rsidR="00D037B7" w:rsidRPr="00595148" w:rsidRDefault="00D037B7" w:rsidP="00A70594">
      <w:pPr>
        <w:spacing w:after="0"/>
        <w:jc w:val="both"/>
        <w:rPr>
          <w:lang w:eastAsia="it-IT"/>
        </w:rPr>
      </w:pPr>
      <w:r w:rsidRPr="00595148">
        <w:rPr>
          <w:lang w:eastAsia="it-IT"/>
        </w:rPr>
        <w:t xml:space="preserve">Il sottoscritto attesta inoltre che sono state effettuate le seguenti verifiche </w:t>
      </w:r>
      <w:r w:rsidRPr="00595148">
        <w:rPr>
          <w:i/>
          <w:iCs/>
          <w:lang w:eastAsia="it-IT"/>
        </w:rPr>
        <w:t>(le sezioni in grigio sono opzionali e vanno compilate se sussistono le condizioni tecniche di impianto e/o di connessione).</w:t>
      </w:r>
    </w:p>
    <w:p w:rsidR="00D037B7" w:rsidRPr="00595148" w:rsidRDefault="00D037B7" w:rsidP="00A70594">
      <w:pPr>
        <w:spacing w:after="0"/>
        <w:rPr>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5731"/>
        <w:gridCol w:w="1559"/>
        <w:gridCol w:w="2092"/>
      </w:tblGrid>
      <w:tr w:rsidR="009457B9" w:rsidRPr="00595148" w:rsidTr="009E0256">
        <w:trPr>
          <w:trHeight w:val="340"/>
        </w:trPr>
        <w:tc>
          <w:tcPr>
            <w:tcW w:w="473" w:type="dxa"/>
          </w:tcPr>
          <w:p w:rsidR="009457B9" w:rsidRPr="00595148" w:rsidRDefault="009457B9" w:rsidP="00A70594">
            <w:pPr>
              <w:widowControl w:val="0"/>
              <w:spacing w:after="0"/>
              <w:rPr>
                <w:rFonts w:eastAsia="Times New Roman"/>
                <w:b/>
                <w:iCs/>
                <w:color w:val="000000"/>
                <w:sz w:val="18"/>
                <w:szCs w:val="20"/>
                <w:lang w:eastAsia="it-IT"/>
              </w:rPr>
            </w:pPr>
            <w:r w:rsidRPr="00595148">
              <w:rPr>
                <w:rFonts w:eastAsia="Times New Roman"/>
                <w:b/>
                <w:iCs/>
                <w:color w:val="000000"/>
                <w:sz w:val="18"/>
                <w:szCs w:val="20"/>
                <w:lang w:eastAsia="it-IT"/>
              </w:rPr>
              <w:t>N°</w:t>
            </w:r>
          </w:p>
        </w:tc>
        <w:tc>
          <w:tcPr>
            <w:tcW w:w="5731" w:type="dxa"/>
          </w:tcPr>
          <w:p w:rsidR="009457B9" w:rsidRPr="00595148" w:rsidRDefault="009457B9" w:rsidP="00A70594">
            <w:pPr>
              <w:widowControl w:val="0"/>
              <w:spacing w:after="0"/>
              <w:jc w:val="both"/>
              <w:rPr>
                <w:rFonts w:eastAsia="Times New Roman"/>
                <w:b/>
                <w:iCs/>
                <w:color w:val="000000"/>
                <w:sz w:val="18"/>
                <w:szCs w:val="20"/>
                <w:lang w:eastAsia="it-IT"/>
              </w:rPr>
            </w:pPr>
            <w:r w:rsidRPr="00595148">
              <w:rPr>
                <w:rFonts w:eastAsia="Times New Roman"/>
                <w:b/>
                <w:iCs/>
                <w:color w:val="000000"/>
                <w:sz w:val="18"/>
                <w:szCs w:val="20"/>
                <w:lang w:eastAsia="it-IT"/>
              </w:rPr>
              <w:t>LISTA DELLE VERIFICHE</w:t>
            </w:r>
          </w:p>
        </w:tc>
        <w:tc>
          <w:tcPr>
            <w:tcW w:w="1559" w:type="dxa"/>
          </w:tcPr>
          <w:p w:rsidR="009457B9" w:rsidRPr="00595148" w:rsidRDefault="009457B9" w:rsidP="00A70594">
            <w:pPr>
              <w:widowControl w:val="0"/>
              <w:spacing w:after="0"/>
              <w:rPr>
                <w:rFonts w:eastAsia="Times New Roman"/>
                <w:b/>
                <w:iCs/>
                <w:color w:val="000000"/>
                <w:sz w:val="18"/>
                <w:szCs w:val="20"/>
                <w:vertAlign w:val="superscript"/>
                <w:lang w:eastAsia="it-IT"/>
              </w:rPr>
            </w:pPr>
            <w:r w:rsidRPr="00595148">
              <w:rPr>
                <w:rFonts w:eastAsia="Times New Roman"/>
                <w:b/>
                <w:iCs/>
                <w:color w:val="000000"/>
                <w:sz w:val="18"/>
                <w:szCs w:val="20"/>
                <w:lang w:eastAsia="it-IT"/>
              </w:rPr>
              <w:t>ESECUZIONE</w:t>
            </w:r>
            <w:r w:rsidR="009E0256" w:rsidRPr="00595148">
              <w:rPr>
                <w:rFonts w:eastAsia="Times New Roman"/>
                <w:b/>
                <w:iCs/>
                <w:color w:val="000000"/>
                <w:sz w:val="18"/>
                <w:szCs w:val="20"/>
                <w:vertAlign w:val="superscript"/>
                <w:lang w:eastAsia="it-IT"/>
              </w:rPr>
              <w:t>(*)</w:t>
            </w:r>
          </w:p>
        </w:tc>
        <w:tc>
          <w:tcPr>
            <w:tcW w:w="2092" w:type="dxa"/>
          </w:tcPr>
          <w:p w:rsidR="009457B9" w:rsidRPr="00595148" w:rsidRDefault="009457B9" w:rsidP="00A70594">
            <w:pPr>
              <w:widowControl w:val="0"/>
              <w:spacing w:after="0"/>
              <w:rPr>
                <w:rFonts w:eastAsia="Times New Roman"/>
                <w:b/>
                <w:iCs/>
                <w:color w:val="000000"/>
                <w:sz w:val="18"/>
                <w:szCs w:val="20"/>
                <w:lang w:eastAsia="it-IT"/>
              </w:rPr>
            </w:pPr>
            <w:r w:rsidRPr="00595148">
              <w:rPr>
                <w:rFonts w:eastAsia="Times New Roman"/>
                <w:b/>
                <w:iCs/>
                <w:color w:val="000000"/>
                <w:sz w:val="18"/>
                <w:szCs w:val="20"/>
                <w:lang w:eastAsia="it-IT"/>
              </w:rPr>
              <w:t>NOTE</w:t>
            </w:r>
          </w:p>
        </w:tc>
      </w:tr>
      <w:tr w:rsidR="009457B9" w:rsidRPr="00595148" w:rsidTr="009E0256">
        <w:trPr>
          <w:trHeight w:val="680"/>
        </w:trPr>
        <w:tc>
          <w:tcPr>
            <w:tcW w:w="473" w:type="dxa"/>
          </w:tcPr>
          <w:p w:rsidR="009457B9" w:rsidRPr="00595148" w:rsidRDefault="009457B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1</w:t>
            </w:r>
          </w:p>
        </w:tc>
        <w:tc>
          <w:tcPr>
            <w:tcW w:w="5731" w:type="dxa"/>
          </w:tcPr>
          <w:p w:rsidR="00D74BA1" w:rsidRPr="00595148" w:rsidRDefault="00D74BA1" w:rsidP="00A70594">
            <w:pPr>
              <w:autoSpaceDE w:val="0"/>
              <w:autoSpaceDN w:val="0"/>
              <w:adjustRightInd w:val="0"/>
              <w:spacing w:after="0"/>
              <w:rPr>
                <w:sz w:val="18"/>
                <w:szCs w:val="18"/>
              </w:rPr>
            </w:pPr>
            <w:r w:rsidRPr="00595148">
              <w:rPr>
                <w:sz w:val="18"/>
                <w:szCs w:val="18"/>
              </w:rPr>
              <w:t>L’impianto è conforme alla documentazione tecnica e allo</w:t>
            </w:r>
          </w:p>
          <w:p w:rsidR="009457B9" w:rsidRPr="00595148" w:rsidRDefault="00D74BA1" w:rsidP="00A70594">
            <w:pPr>
              <w:widowControl w:val="0"/>
              <w:spacing w:after="0"/>
              <w:jc w:val="both"/>
              <w:rPr>
                <w:rFonts w:eastAsia="Times New Roman"/>
                <w:i/>
                <w:iCs/>
                <w:color w:val="000000"/>
                <w:sz w:val="18"/>
                <w:szCs w:val="18"/>
                <w:lang w:eastAsia="it-IT"/>
              </w:rPr>
            </w:pPr>
            <w:r w:rsidRPr="00595148">
              <w:rPr>
                <w:sz w:val="18"/>
                <w:szCs w:val="18"/>
              </w:rPr>
              <w:t>schema elettrico allegati al regolamento di esercizio</w:t>
            </w:r>
          </w:p>
        </w:tc>
        <w:permStart w:id="1867188867" w:edGrp="everyone"/>
        <w:tc>
          <w:tcPr>
            <w:tcW w:w="1559" w:type="dxa"/>
          </w:tcPr>
          <w:p w:rsidR="009457B9" w:rsidRPr="00595148" w:rsidRDefault="00862F14" w:rsidP="00A70594">
            <w:pPr>
              <w:widowControl w:val="0"/>
              <w:spacing w:after="0"/>
              <w:rPr>
                <w:rFonts w:eastAsia="Times New Roman"/>
                <w:i/>
                <w:iCs/>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67188867"/>
            <w:r w:rsidR="009457B9" w:rsidRPr="00595148">
              <w:rPr>
                <w:rFonts w:eastAsia="Times New Roman"/>
                <w:color w:val="000000"/>
                <w:sz w:val="18"/>
                <w:szCs w:val="18"/>
                <w:lang w:eastAsia="it-IT"/>
              </w:rPr>
              <w:t xml:space="preserve"> SI    </w:t>
            </w:r>
            <w:permStart w:id="654987173"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54987173"/>
            <w:r w:rsidR="009457B9" w:rsidRPr="00595148">
              <w:rPr>
                <w:rFonts w:eastAsia="Times New Roman"/>
                <w:color w:val="000000"/>
                <w:sz w:val="18"/>
                <w:szCs w:val="18"/>
                <w:lang w:eastAsia="it-IT"/>
              </w:rPr>
              <w:t xml:space="preserve"> NO</w:t>
            </w:r>
          </w:p>
        </w:tc>
        <w:tc>
          <w:tcPr>
            <w:tcW w:w="2092" w:type="dxa"/>
          </w:tcPr>
          <w:p w:rsidR="009457B9" w:rsidRPr="00595148" w:rsidRDefault="00903E21"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D74BA1" w:rsidRPr="00595148" w:rsidTr="009E0256">
        <w:trPr>
          <w:trHeight w:val="680"/>
        </w:trPr>
        <w:tc>
          <w:tcPr>
            <w:tcW w:w="473" w:type="dxa"/>
          </w:tcPr>
          <w:p w:rsidR="00D74BA1" w:rsidRPr="00595148" w:rsidRDefault="00D74BA1"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2</w:t>
            </w:r>
          </w:p>
        </w:tc>
        <w:tc>
          <w:tcPr>
            <w:tcW w:w="5731" w:type="dxa"/>
          </w:tcPr>
          <w:p w:rsidR="00D74BA1" w:rsidRPr="00595148" w:rsidRDefault="00D74BA1" w:rsidP="00A70594">
            <w:pPr>
              <w:widowControl w:val="0"/>
              <w:spacing w:after="0"/>
              <w:jc w:val="both"/>
              <w:rPr>
                <w:rFonts w:eastAsia="Times New Roman"/>
                <w:color w:val="000000"/>
                <w:sz w:val="18"/>
                <w:szCs w:val="18"/>
                <w:lang w:eastAsia="it-IT"/>
              </w:rPr>
            </w:pPr>
            <w:r w:rsidRPr="00595148">
              <w:rPr>
                <w:rFonts w:eastAsia="Times New Roman"/>
                <w:color w:val="000000"/>
                <w:sz w:val="18"/>
                <w:szCs w:val="18"/>
                <w:lang w:eastAsia="it-IT"/>
              </w:rPr>
              <w:t>I componenti ed il macchinario sono conformi alle prescrizioni di sicurezza e alle relative norme CEI in quanto muniti di:</w:t>
            </w:r>
          </w:p>
          <w:p w:rsidR="00D74BA1" w:rsidRPr="00595148" w:rsidRDefault="00D74BA1" w:rsidP="00A70594">
            <w:pPr>
              <w:pStyle w:val="Paragrafoelenco"/>
              <w:widowControl w:val="0"/>
              <w:numPr>
                <w:ilvl w:val="0"/>
                <w:numId w:val="42"/>
              </w:numPr>
              <w:spacing w:after="0"/>
              <w:jc w:val="both"/>
              <w:rPr>
                <w:rFonts w:eastAsia="Times New Roman"/>
                <w:color w:val="000000"/>
                <w:sz w:val="18"/>
                <w:szCs w:val="18"/>
                <w:lang w:eastAsia="it-IT"/>
              </w:rPr>
            </w:pPr>
            <w:r w:rsidRPr="00595148">
              <w:rPr>
                <w:rFonts w:eastAsia="Times New Roman"/>
                <w:color w:val="000000"/>
                <w:sz w:val="18"/>
                <w:szCs w:val="18"/>
                <w:lang w:eastAsia="it-IT"/>
              </w:rPr>
              <w:t>marchi (marchio IMQ o altri) attestanti la conformità alle norme;</w:t>
            </w:r>
          </w:p>
          <w:p w:rsidR="00D74BA1" w:rsidRPr="00595148" w:rsidRDefault="00D74BA1" w:rsidP="00A70594">
            <w:pPr>
              <w:pStyle w:val="Paragrafoelenco"/>
              <w:widowControl w:val="0"/>
              <w:numPr>
                <w:ilvl w:val="0"/>
                <w:numId w:val="42"/>
              </w:numPr>
              <w:spacing w:after="0"/>
              <w:jc w:val="both"/>
              <w:rPr>
                <w:rFonts w:eastAsia="Times New Roman"/>
                <w:color w:val="000000"/>
                <w:sz w:val="18"/>
                <w:szCs w:val="18"/>
                <w:lang w:eastAsia="it-IT"/>
              </w:rPr>
            </w:pPr>
            <w:r w:rsidRPr="00595148">
              <w:rPr>
                <w:rFonts w:eastAsia="Times New Roman"/>
                <w:color w:val="000000"/>
                <w:sz w:val="18"/>
                <w:szCs w:val="18"/>
                <w:lang w:eastAsia="it-IT"/>
              </w:rPr>
              <w:t>relazioni di conformità rilasciati da enti riconosciuti</w:t>
            </w:r>
          </w:p>
        </w:tc>
        <w:permStart w:id="102331362" w:edGrp="everyone"/>
        <w:tc>
          <w:tcPr>
            <w:tcW w:w="1559" w:type="dxa"/>
          </w:tcPr>
          <w:p w:rsidR="00D74BA1" w:rsidRPr="00595148" w:rsidRDefault="00862F14" w:rsidP="00A70594">
            <w:pPr>
              <w:widowControl w:val="0"/>
              <w:spacing w:after="0"/>
              <w:rPr>
                <w:rFonts w:eastAsia="Times New Roman"/>
                <w:i/>
                <w:iCs/>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2331362"/>
            <w:r w:rsidR="00D74BA1" w:rsidRPr="00595148">
              <w:rPr>
                <w:rFonts w:eastAsia="Times New Roman"/>
                <w:color w:val="000000"/>
                <w:sz w:val="18"/>
                <w:szCs w:val="18"/>
                <w:lang w:eastAsia="it-IT"/>
              </w:rPr>
              <w:t xml:space="preserve"> SI    </w:t>
            </w:r>
            <w:permStart w:id="980160897"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980160897"/>
            <w:r w:rsidR="00D74BA1" w:rsidRPr="00595148">
              <w:rPr>
                <w:rFonts w:eastAsia="Times New Roman"/>
                <w:color w:val="000000"/>
                <w:sz w:val="18"/>
                <w:szCs w:val="18"/>
                <w:lang w:eastAsia="it-IT"/>
              </w:rPr>
              <w:t xml:space="preserve"> NO</w:t>
            </w:r>
          </w:p>
        </w:tc>
        <w:tc>
          <w:tcPr>
            <w:tcW w:w="2092" w:type="dxa"/>
          </w:tcPr>
          <w:p w:rsidR="00D74BA1" w:rsidRPr="00595148" w:rsidRDefault="00D74BA1"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D74BA1" w:rsidRPr="00595148" w:rsidTr="009E0256">
        <w:trPr>
          <w:trHeight w:val="680"/>
        </w:trPr>
        <w:tc>
          <w:tcPr>
            <w:tcW w:w="473" w:type="dxa"/>
          </w:tcPr>
          <w:p w:rsidR="00D74BA1" w:rsidRPr="00595148" w:rsidRDefault="00D74BA1"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3</w:t>
            </w:r>
          </w:p>
        </w:tc>
        <w:tc>
          <w:tcPr>
            <w:tcW w:w="5731" w:type="dxa"/>
          </w:tcPr>
          <w:p w:rsidR="00D74BA1" w:rsidRPr="00595148" w:rsidRDefault="00D74BA1" w:rsidP="00A70594">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Il sezionamento dei circuiti è conforme alle norme CEI</w:t>
            </w:r>
          </w:p>
        </w:tc>
        <w:permStart w:id="650907886" w:edGrp="everyone"/>
        <w:tc>
          <w:tcPr>
            <w:tcW w:w="1559" w:type="dxa"/>
          </w:tcPr>
          <w:p w:rsidR="00D74BA1" w:rsidRPr="00595148" w:rsidRDefault="00862F14" w:rsidP="00A70594">
            <w:pPr>
              <w:widowControl w:val="0"/>
              <w:spacing w:after="0"/>
              <w:rPr>
                <w:rFonts w:eastAsia="Times New Roman"/>
                <w:i/>
                <w:iCs/>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50907886"/>
            <w:r w:rsidR="00D74BA1" w:rsidRPr="00595148">
              <w:rPr>
                <w:rFonts w:eastAsia="Times New Roman"/>
                <w:color w:val="000000"/>
                <w:sz w:val="18"/>
                <w:szCs w:val="18"/>
                <w:lang w:eastAsia="it-IT"/>
              </w:rPr>
              <w:t xml:space="preserve"> SI    </w:t>
            </w:r>
            <w:permStart w:id="802170166"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802170166"/>
            <w:r w:rsidR="00D74BA1" w:rsidRPr="00595148">
              <w:rPr>
                <w:rFonts w:eastAsia="Times New Roman"/>
                <w:color w:val="000000"/>
                <w:sz w:val="18"/>
                <w:szCs w:val="18"/>
                <w:lang w:eastAsia="it-IT"/>
              </w:rPr>
              <w:t xml:space="preserve"> NO</w:t>
            </w:r>
          </w:p>
        </w:tc>
        <w:tc>
          <w:tcPr>
            <w:tcW w:w="2092" w:type="dxa"/>
          </w:tcPr>
          <w:p w:rsidR="00D74BA1" w:rsidRPr="00595148" w:rsidRDefault="005906A2" w:rsidP="00A70594">
            <w:pPr>
              <w:widowControl w:val="0"/>
              <w:spacing w:after="0"/>
              <w:rPr>
                <w:rFonts w:eastAsia="Times New Roman"/>
                <w:color w:val="000000"/>
                <w:sz w:val="18"/>
                <w:szCs w:val="18"/>
                <w:lang w:eastAsia="it-IT"/>
              </w:rPr>
            </w:pPr>
            <w:r w:rsidRPr="00595148">
              <w:rPr>
                <w:sz w:val="18"/>
                <w:szCs w:val="18"/>
              </w:rPr>
              <w:t>Cfr. Guida CEI 64-14</w:t>
            </w:r>
          </w:p>
        </w:tc>
      </w:tr>
      <w:tr w:rsidR="005D0DF5" w:rsidRPr="00595148" w:rsidTr="009E0256">
        <w:trPr>
          <w:trHeight w:val="680"/>
        </w:trPr>
        <w:tc>
          <w:tcPr>
            <w:tcW w:w="473" w:type="dxa"/>
            <w:shd w:val="clear" w:color="auto" w:fill="D9D9D9" w:themeFill="background1" w:themeFillShade="D9"/>
          </w:tcPr>
          <w:p w:rsidR="005D0DF5" w:rsidRPr="00595148" w:rsidRDefault="005D0DF5"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4</w:t>
            </w:r>
          </w:p>
        </w:tc>
        <w:tc>
          <w:tcPr>
            <w:tcW w:w="5731" w:type="dxa"/>
            <w:shd w:val="clear" w:color="auto" w:fill="D9D9D9" w:themeFill="background1" w:themeFillShade="D9"/>
          </w:tcPr>
          <w:p w:rsidR="005D0DF5" w:rsidRPr="00595148" w:rsidRDefault="005D0DF5" w:rsidP="00A70594">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Il comando e/o l’arresto di emergenza (se previsto) è stato verificato</w:t>
            </w:r>
          </w:p>
        </w:tc>
        <w:permStart w:id="2111602452" w:edGrp="everyone"/>
        <w:tc>
          <w:tcPr>
            <w:tcW w:w="1559" w:type="dxa"/>
            <w:shd w:val="clear" w:color="auto" w:fill="D9D9D9" w:themeFill="background1" w:themeFillShade="D9"/>
          </w:tcPr>
          <w:p w:rsidR="005D0DF5" w:rsidRPr="00595148" w:rsidRDefault="00862F14" w:rsidP="00A70594">
            <w:pPr>
              <w:widowControl w:val="0"/>
              <w:spacing w:after="0"/>
              <w:rPr>
                <w:rFonts w:eastAsia="Times New Roman"/>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111602452"/>
            <w:r w:rsidR="005D0DF5" w:rsidRPr="00595148">
              <w:rPr>
                <w:rFonts w:eastAsia="Times New Roman"/>
                <w:color w:val="000000"/>
                <w:sz w:val="18"/>
                <w:szCs w:val="18"/>
                <w:lang w:eastAsia="it-IT"/>
              </w:rPr>
              <w:t xml:space="preserve"> SI    </w:t>
            </w:r>
            <w:permStart w:id="1855077559"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55077559"/>
            <w:r w:rsidR="005D0DF5" w:rsidRPr="00595148">
              <w:rPr>
                <w:rFonts w:eastAsia="Times New Roman"/>
                <w:color w:val="000000"/>
                <w:sz w:val="18"/>
                <w:szCs w:val="18"/>
                <w:lang w:eastAsia="it-IT"/>
              </w:rPr>
              <w:t xml:space="preserve"> NO</w:t>
            </w:r>
          </w:p>
          <w:p w:rsidR="005D0DF5" w:rsidRPr="00595148" w:rsidRDefault="005D0DF5" w:rsidP="00A70594">
            <w:pPr>
              <w:widowControl w:val="0"/>
              <w:spacing w:after="0"/>
              <w:rPr>
                <w:rFonts w:eastAsia="Times New Roman"/>
                <w:color w:val="000000"/>
                <w:sz w:val="18"/>
                <w:szCs w:val="18"/>
                <w:lang w:eastAsia="it-IT"/>
              </w:rPr>
            </w:pPr>
          </w:p>
          <w:permStart w:id="1171792395" w:edGrp="everyone"/>
          <w:p w:rsidR="005D0DF5" w:rsidRPr="00595148" w:rsidRDefault="00862F14" w:rsidP="00A70594">
            <w:pPr>
              <w:widowControl w:val="0"/>
              <w:spacing w:after="0"/>
              <w:rPr>
                <w:rFonts w:eastAsia="Times New Roman"/>
                <w:i/>
                <w:iCs/>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71792395"/>
            <w:r w:rsidR="005D0DF5"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5D0DF5" w:rsidRPr="00595148" w:rsidRDefault="005D0DF5" w:rsidP="00A70594">
            <w:pPr>
              <w:widowControl w:val="0"/>
              <w:spacing w:after="0"/>
              <w:rPr>
                <w:rFonts w:eastAsia="Times New Roman"/>
                <w:color w:val="000000"/>
                <w:sz w:val="18"/>
                <w:szCs w:val="18"/>
                <w:lang w:eastAsia="it-IT"/>
              </w:rPr>
            </w:pPr>
            <w:r w:rsidRPr="00595148">
              <w:rPr>
                <w:sz w:val="18"/>
                <w:szCs w:val="18"/>
              </w:rPr>
              <w:t>Cfr. Guida CEI 64-14</w:t>
            </w:r>
          </w:p>
        </w:tc>
      </w:tr>
      <w:tr w:rsidR="00D74BA1" w:rsidRPr="00595148" w:rsidTr="009E0256">
        <w:trPr>
          <w:trHeight w:val="680"/>
        </w:trPr>
        <w:tc>
          <w:tcPr>
            <w:tcW w:w="473" w:type="dxa"/>
            <w:shd w:val="clear" w:color="auto" w:fill="D9D9D9" w:themeFill="background1" w:themeFillShade="D9"/>
          </w:tcPr>
          <w:p w:rsidR="00D74BA1" w:rsidRPr="00595148" w:rsidRDefault="005D0DF5"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5</w:t>
            </w:r>
          </w:p>
        </w:tc>
        <w:tc>
          <w:tcPr>
            <w:tcW w:w="5731" w:type="dxa"/>
            <w:shd w:val="clear" w:color="auto" w:fill="D9D9D9" w:themeFill="background1" w:themeFillShade="D9"/>
          </w:tcPr>
          <w:p w:rsidR="00D74BA1" w:rsidRPr="00595148" w:rsidRDefault="005D0DF5" w:rsidP="00A70594">
            <w:pPr>
              <w:autoSpaceDE w:val="0"/>
              <w:autoSpaceDN w:val="0"/>
              <w:adjustRightInd w:val="0"/>
              <w:spacing w:after="0"/>
              <w:rPr>
                <w:rFonts w:eastAsia="Times New Roman"/>
                <w:iCs/>
                <w:color w:val="000000"/>
                <w:sz w:val="18"/>
                <w:szCs w:val="18"/>
                <w:lang w:eastAsia="it-IT"/>
              </w:rPr>
            </w:pPr>
            <w:r w:rsidRPr="00595148">
              <w:rPr>
                <w:sz w:val="18"/>
                <w:szCs w:val="18"/>
              </w:rPr>
              <w:t>La verifica dell’efficienza dell’impianto di terra della cabina di consegna è stata svolta ai sensi del DPR n. 462/01</w:t>
            </w:r>
          </w:p>
        </w:tc>
        <w:permStart w:id="332935338" w:edGrp="everyone"/>
        <w:tc>
          <w:tcPr>
            <w:tcW w:w="1559" w:type="dxa"/>
            <w:shd w:val="clear" w:color="auto" w:fill="D9D9D9" w:themeFill="background1" w:themeFillShade="D9"/>
          </w:tcPr>
          <w:p w:rsidR="00D74BA1" w:rsidRPr="00595148" w:rsidRDefault="00862F14" w:rsidP="00A70594">
            <w:pPr>
              <w:widowControl w:val="0"/>
              <w:spacing w:after="0"/>
              <w:rPr>
                <w:rFonts w:eastAsia="Times New Roman"/>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32935338"/>
            <w:r w:rsidR="00D74BA1" w:rsidRPr="00595148">
              <w:rPr>
                <w:rFonts w:eastAsia="Times New Roman"/>
                <w:color w:val="000000"/>
                <w:sz w:val="18"/>
                <w:szCs w:val="18"/>
                <w:lang w:eastAsia="it-IT"/>
              </w:rPr>
              <w:t xml:space="preserve"> SI    </w:t>
            </w:r>
            <w:permStart w:id="1038908422"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38908422"/>
            <w:r w:rsidR="00D74BA1" w:rsidRPr="00595148">
              <w:rPr>
                <w:rFonts w:eastAsia="Times New Roman"/>
                <w:color w:val="000000"/>
                <w:sz w:val="18"/>
                <w:szCs w:val="18"/>
                <w:lang w:eastAsia="it-IT"/>
              </w:rPr>
              <w:t xml:space="preserve"> NO</w:t>
            </w:r>
          </w:p>
          <w:p w:rsidR="00D74BA1" w:rsidRPr="00595148" w:rsidRDefault="00D74BA1" w:rsidP="00A70594">
            <w:pPr>
              <w:widowControl w:val="0"/>
              <w:spacing w:after="0"/>
              <w:rPr>
                <w:rFonts w:eastAsia="Times New Roman"/>
                <w:color w:val="000000"/>
                <w:sz w:val="18"/>
                <w:szCs w:val="18"/>
                <w:lang w:eastAsia="it-IT"/>
              </w:rPr>
            </w:pPr>
          </w:p>
          <w:permStart w:id="1875457900" w:edGrp="everyone"/>
          <w:p w:rsidR="00D74BA1" w:rsidRPr="00595148" w:rsidRDefault="00862F14" w:rsidP="00A70594">
            <w:pPr>
              <w:widowControl w:val="0"/>
              <w:spacing w:after="0"/>
              <w:rPr>
                <w:rFonts w:eastAsia="Times New Roman"/>
                <w:i/>
                <w:iCs/>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75457900"/>
            <w:r w:rsidR="00D74BA1" w:rsidRPr="00595148">
              <w:rPr>
                <w:rFonts w:eastAsia="Times New Roman"/>
                <w:color w:val="000000"/>
                <w:sz w:val="18"/>
                <w:szCs w:val="18"/>
                <w:lang w:eastAsia="it-IT"/>
              </w:rPr>
              <w:t xml:space="preserve"> NP</w:t>
            </w:r>
            <w:r w:rsidR="00D74BA1" w:rsidRPr="00595148">
              <w:rPr>
                <w:rFonts w:eastAsia="Times New Roman"/>
                <w:color w:val="000000"/>
                <w:sz w:val="18"/>
                <w:szCs w:val="18"/>
                <w:vertAlign w:val="superscript"/>
                <w:lang w:eastAsia="it-IT"/>
              </w:rPr>
              <w:t>(*)</w:t>
            </w:r>
          </w:p>
        </w:tc>
        <w:tc>
          <w:tcPr>
            <w:tcW w:w="2092" w:type="dxa"/>
            <w:shd w:val="clear" w:color="auto" w:fill="D9D9D9" w:themeFill="background1" w:themeFillShade="D9"/>
          </w:tcPr>
          <w:p w:rsidR="00D74BA1" w:rsidRPr="00595148" w:rsidRDefault="005D0DF5" w:rsidP="00A70594">
            <w:pPr>
              <w:autoSpaceDE w:val="0"/>
              <w:autoSpaceDN w:val="0"/>
              <w:adjustRightInd w:val="0"/>
              <w:spacing w:after="0"/>
              <w:rPr>
                <w:rFonts w:eastAsia="Times New Roman"/>
                <w:color w:val="000000"/>
                <w:sz w:val="18"/>
                <w:szCs w:val="18"/>
                <w:lang w:eastAsia="it-IT"/>
              </w:rPr>
            </w:pPr>
            <w:r w:rsidRPr="00595148">
              <w:rPr>
                <w:sz w:val="18"/>
                <w:szCs w:val="18"/>
              </w:rPr>
              <w:t>Verifica prevista per impianti connessi mediante cabina di consegna MT</w:t>
            </w:r>
          </w:p>
        </w:tc>
      </w:tr>
      <w:tr w:rsidR="004349CD" w:rsidRPr="00595148" w:rsidTr="009E0256">
        <w:trPr>
          <w:trHeight w:val="680"/>
        </w:trPr>
        <w:tc>
          <w:tcPr>
            <w:tcW w:w="473" w:type="dxa"/>
          </w:tcPr>
          <w:p w:rsidR="004349CD" w:rsidRPr="00595148" w:rsidRDefault="004349CD"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6</w:t>
            </w:r>
          </w:p>
        </w:tc>
        <w:tc>
          <w:tcPr>
            <w:tcW w:w="5731" w:type="dxa"/>
          </w:tcPr>
          <w:p w:rsidR="004349CD" w:rsidRPr="00595148" w:rsidRDefault="004349CD" w:rsidP="00950EBC">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 xml:space="preserve">La verifica di congruenza delle caratteristiche </w:t>
            </w:r>
            <w:r w:rsidRPr="00595148">
              <w:rPr>
                <w:sz w:val="18"/>
                <w:szCs w:val="18"/>
              </w:rPr>
              <w:t xml:space="preserve">dell’impianto (trasformatori,  collegamenti elettrici, ecc) </w:t>
            </w:r>
            <w:r w:rsidRPr="00595148">
              <w:rPr>
                <w:rFonts w:eastAsia="Times New Roman"/>
                <w:color w:val="000000"/>
                <w:sz w:val="18"/>
                <w:szCs w:val="18"/>
                <w:lang w:eastAsia="it-IT"/>
              </w:rPr>
              <w:t>ha avuto esito favorevole</w:t>
            </w:r>
          </w:p>
        </w:tc>
        <w:permStart w:id="387854355" w:edGrp="everyone"/>
        <w:tc>
          <w:tcPr>
            <w:tcW w:w="1559" w:type="dxa"/>
          </w:tcPr>
          <w:p w:rsidR="004349CD" w:rsidRPr="00595148" w:rsidRDefault="00862F14" w:rsidP="00A70594">
            <w:pPr>
              <w:rPr>
                <w:sz w:val="18"/>
                <w:szCs w:val="18"/>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87854355"/>
            <w:r w:rsidR="004349CD" w:rsidRPr="00595148">
              <w:rPr>
                <w:rFonts w:eastAsia="Times New Roman"/>
                <w:color w:val="000000"/>
                <w:sz w:val="18"/>
                <w:szCs w:val="18"/>
                <w:lang w:eastAsia="it-IT"/>
              </w:rPr>
              <w:t xml:space="preserve"> SI    </w:t>
            </w:r>
            <w:permStart w:id="1604458529"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604458529"/>
            <w:r w:rsidR="004349CD" w:rsidRPr="00595148">
              <w:rPr>
                <w:rFonts w:eastAsia="Times New Roman"/>
                <w:color w:val="000000"/>
                <w:sz w:val="18"/>
                <w:szCs w:val="18"/>
                <w:lang w:eastAsia="it-IT"/>
              </w:rPr>
              <w:t xml:space="preserve"> NO</w:t>
            </w:r>
          </w:p>
        </w:tc>
        <w:tc>
          <w:tcPr>
            <w:tcW w:w="2092" w:type="dxa"/>
          </w:tcPr>
          <w:p w:rsidR="004349CD" w:rsidRPr="00595148" w:rsidRDefault="004349CD"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4349CD" w:rsidRPr="00595148" w:rsidTr="009E0256">
        <w:trPr>
          <w:trHeight w:val="680"/>
        </w:trPr>
        <w:tc>
          <w:tcPr>
            <w:tcW w:w="473" w:type="dxa"/>
          </w:tcPr>
          <w:p w:rsidR="004349CD" w:rsidRPr="00595148" w:rsidRDefault="004349CD"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7</w:t>
            </w:r>
          </w:p>
        </w:tc>
        <w:tc>
          <w:tcPr>
            <w:tcW w:w="5731" w:type="dxa"/>
          </w:tcPr>
          <w:p w:rsidR="004349CD" w:rsidRPr="00595148" w:rsidRDefault="004349CD" w:rsidP="00A70594">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La verifica di congruenza delle caratteristiche del dispositivo generale ha avuto esito favorevole</w:t>
            </w:r>
          </w:p>
        </w:tc>
        <w:permStart w:id="1364139411" w:edGrp="everyone"/>
        <w:tc>
          <w:tcPr>
            <w:tcW w:w="1559" w:type="dxa"/>
          </w:tcPr>
          <w:p w:rsidR="004349CD" w:rsidRPr="00595148" w:rsidRDefault="00862F14" w:rsidP="00A70594">
            <w:pPr>
              <w:rPr>
                <w:sz w:val="18"/>
                <w:szCs w:val="18"/>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364139411"/>
            <w:r w:rsidR="004349CD" w:rsidRPr="00595148">
              <w:rPr>
                <w:rFonts w:eastAsia="Times New Roman"/>
                <w:color w:val="000000"/>
                <w:sz w:val="18"/>
                <w:szCs w:val="18"/>
                <w:lang w:eastAsia="it-IT"/>
              </w:rPr>
              <w:t xml:space="preserve"> SI    </w:t>
            </w:r>
            <w:permStart w:id="662704232"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62704232"/>
            <w:r w:rsidR="004349CD" w:rsidRPr="00595148">
              <w:rPr>
                <w:rFonts w:eastAsia="Times New Roman"/>
                <w:color w:val="000000"/>
                <w:sz w:val="18"/>
                <w:szCs w:val="18"/>
                <w:lang w:eastAsia="it-IT"/>
              </w:rPr>
              <w:t xml:space="preserve"> NO</w:t>
            </w:r>
          </w:p>
        </w:tc>
        <w:tc>
          <w:tcPr>
            <w:tcW w:w="2092" w:type="dxa"/>
          </w:tcPr>
          <w:p w:rsidR="004349CD" w:rsidRPr="00595148" w:rsidRDefault="004349CD"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B40C29" w:rsidRPr="00595148" w:rsidTr="009E0256">
        <w:trPr>
          <w:trHeight w:val="680"/>
        </w:trPr>
        <w:tc>
          <w:tcPr>
            <w:tcW w:w="473" w:type="dxa"/>
            <w:shd w:val="clear" w:color="auto" w:fill="D9D9D9" w:themeFill="background1" w:themeFillShade="D9"/>
          </w:tcPr>
          <w:p w:rsidR="00B40C29" w:rsidRPr="00595148" w:rsidRDefault="00B40C2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8</w:t>
            </w:r>
          </w:p>
        </w:tc>
        <w:tc>
          <w:tcPr>
            <w:tcW w:w="5731" w:type="dxa"/>
            <w:shd w:val="clear" w:color="auto" w:fill="D9D9D9" w:themeFill="background1" w:themeFillShade="D9"/>
          </w:tcPr>
          <w:p w:rsidR="00B40C29" w:rsidRPr="00595148" w:rsidRDefault="00E8589D" w:rsidP="00A70594">
            <w:pPr>
              <w:autoSpaceDE w:val="0"/>
              <w:autoSpaceDN w:val="0"/>
              <w:adjustRightInd w:val="0"/>
              <w:spacing w:after="0"/>
              <w:rPr>
                <w:rFonts w:eastAsia="Times New Roman"/>
                <w:iCs/>
                <w:color w:val="000000"/>
                <w:sz w:val="18"/>
                <w:szCs w:val="18"/>
                <w:lang w:eastAsia="it-IT"/>
              </w:rPr>
            </w:pPr>
            <w:r w:rsidRPr="00595148">
              <w:rPr>
                <w:sz w:val="18"/>
                <w:szCs w:val="18"/>
              </w:rPr>
              <w:t>La verifica di congruenza delle caratteristiche delle altre apparecchiature (TA, TV, rifasamento, ecc.) ha avuto esito favorevole (verifica facoltativa, svolta se sono presenti altri apparati)</w:t>
            </w:r>
          </w:p>
        </w:tc>
        <w:permStart w:id="1848645352" w:edGrp="everyone"/>
        <w:tc>
          <w:tcPr>
            <w:tcW w:w="1559" w:type="dxa"/>
            <w:shd w:val="clear" w:color="auto" w:fill="D9D9D9" w:themeFill="background1" w:themeFillShade="D9"/>
          </w:tcPr>
          <w:p w:rsidR="00B40C29" w:rsidRPr="00595148" w:rsidRDefault="00862F14" w:rsidP="00A70594">
            <w:pPr>
              <w:widowControl w:val="0"/>
              <w:spacing w:after="0"/>
              <w:rPr>
                <w:rFonts w:eastAsia="Times New Roman"/>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48645352"/>
            <w:r w:rsidR="00B40C29" w:rsidRPr="00595148">
              <w:rPr>
                <w:rFonts w:eastAsia="Times New Roman"/>
                <w:color w:val="000000"/>
                <w:sz w:val="18"/>
                <w:szCs w:val="18"/>
                <w:lang w:eastAsia="it-IT"/>
              </w:rPr>
              <w:t xml:space="preserve"> SI    </w:t>
            </w:r>
            <w:permStart w:id="1787590219"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87590219"/>
            <w:r w:rsidR="00B40C29" w:rsidRPr="00595148">
              <w:rPr>
                <w:rFonts w:eastAsia="Times New Roman"/>
                <w:color w:val="000000"/>
                <w:sz w:val="18"/>
                <w:szCs w:val="18"/>
                <w:lang w:eastAsia="it-IT"/>
              </w:rPr>
              <w:t xml:space="preserve"> NO</w:t>
            </w:r>
          </w:p>
          <w:p w:rsidR="00B40C29" w:rsidRPr="00595148" w:rsidRDefault="00B40C29" w:rsidP="00A70594">
            <w:pPr>
              <w:widowControl w:val="0"/>
              <w:spacing w:after="0"/>
              <w:rPr>
                <w:rFonts w:eastAsia="Times New Roman"/>
                <w:color w:val="000000"/>
                <w:sz w:val="18"/>
                <w:szCs w:val="18"/>
                <w:lang w:eastAsia="it-IT"/>
              </w:rPr>
            </w:pPr>
          </w:p>
          <w:permStart w:id="1409044724" w:edGrp="everyone"/>
          <w:p w:rsidR="00B40C29" w:rsidRPr="00595148" w:rsidRDefault="00862F14" w:rsidP="00A70594">
            <w:pPr>
              <w:widowControl w:val="0"/>
              <w:spacing w:after="0"/>
              <w:rPr>
                <w:rFonts w:eastAsia="Times New Roman"/>
                <w:color w:val="000000"/>
                <w:sz w:val="18"/>
                <w:szCs w:val="18"/>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09044724"/>
            <w:r w:rsidR="00B40C29"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B40C29" w:rsidRPr="00595148" w:rsidRDefault="00B40C29"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B40C29" w:rsidRPr="00595148" w:rsidTr="009E0256">
        <w:trPr>
          <w:trHeight w:val="680"/>
        </w:trPr>
        <w:tc>
          <w:tcPr>
            <w:tcW w:w="473" w:type="dxa"/>
            <w:shd w:val="clear" w:color="auto" w:fill="D9D9D9" w:themeFill="background1" w:themeFillShade="D9"/>
          </w:tcPr>
          <w:p w:rsidR="00B40C29" w:rsidRPr="00595148" w:rsidRDefault="00B40C2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11</w:t>
            </w:r>
          </w:p>
        </w:tc>
        <w:tc>
          <w:tcPr>
            <w:tcW w:w="5731" w:type="dxa"/>
            <w:shd w:val="clear" w:color="auto" w:fill="D9D9D9" w:themeFill="background1" w:themeFillShade="D9"/>
          </w:tcPr>
          <w:p w:rsidR="00B40C29" w:rsidRPr="00595148" w:rsidRDefault="00B40C29" w:rsidP="00A70594">
            <w:pPr>
              <w:widowControl w:val="0"/>
              <w:spacing w:after="0"/>
              <w:jc w:val="both"/>
              <w:rPr>
                <w:rFonts w:eastAsia="Times New Roman"/>
                <w:color w:val="000000"/>
                <w:sz w:val="18"/>
                <w:szCs w:val="18"/>
                <w:lang w:eastAsia="it-IT"/>
              </w:rPr>
            </w:pPr>
            <w:r w:rsidRPr="00595148">
              <w:rPr>
                <w:rFonts w:eastAsia="Times New Roman"/>
                <w:color w:val="000000"/>
                <w:sz w:val="18"/>
                <w:szCs w:val="18"/>
                <w:lang w:eastAsia="it-IT"/>
              </w:rPr>
              <w:t>La verifica del regolare funzionamento dei dispositivi di interblocco (se previsti) ha avuto esito favorevole</w:t>
            </w:r>
          </w:p>
        </w:tc>
        <w:permStart w:id="1030956205" w:edGrp="everyone"/>
        <w:tc>
          <w:tcPr>
            <w:tcW w:w="1559" w:type="dxa"/>
            <w:shd w:val="clear" w:color="auto" w:fill="D9D9D9" w:themeFill="background1" w:themeFillShade="D9"/>
          </w:tcPr>
          <w:p w:rsidR="00B40C29" w:rsidRPr="00595148" w:rsidRDefault="00862F14" w:rsidP="00A70594">
            <w:pPr>
              <w:widowControl w:val="0"/>
              <w:spacing w:after="0"/>
              <w:rPr>
                <w:rFonts w:eastAsia="Times New Roman"/>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30956205"/>
            <w:r w:rsidR="00B40C29" w:rsidRPr="00595148">
              <w:rPr>
                <w:rFonts w:eastAsia="Times New Roman"/>
                <w:color w:val="000000"/>
                <w:sz w:val="18"/>
                <w:szCs w:val="18"/>
                <w:lang w:eastAsia="it-IT"/>
              </w:rPr>
              <w:t xml:space="preserve"> SI    </w:t>
            </w:r>
            <w:permStart w:id="998383575"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998383575"/>
            <w:r w:rsidR="00B40C29" w:rsidRPr="00595148">
              <w:rPr>
                <w:rFonts w:eastAsia="Times New Roman"/>
                <w:color w:val="000000"/>
                <w:sz w:val="18"/>
                <w:szCs w:val="18"/>
                <w:lang w:eastAsia="it-IT"/>
              </w:rPr>
              <w:t xml:space="preserve"> NO</w:t>
            </w:r>
          </w:p>
          <w:p w:rsidR="00B40C29" w:rsidRPr="00595148" w:rsidRDefault="00B40C29" w:rsidP="00A70594">
            <w:pPr>
              <w:widowControl w:val="0"/>
              <w:spacing w:after="0"/>
              <w:rPr>
                <w:rFonts w:eastAsia="Times New Roman"/>
                <w:color w:val="000000"/>
                <w:sz w:val="18"/>
                <w:szCs w:val="18"/>
                <w:lang w:eastAsia="it-IT"/>
              </w:rPr>
            </w:pPr>
          </w:p>
          <w:permStart w:id="324741075" w:edGrp="everyone"/>
          <w:p w:rsidR="00B40C29" w:rsidRPr="00595148" w:rsidRDefault="00862F14" w:rsidP="00A70594">
            <w:pPr>
              <w:widowControl w:val="0"/>
              <w:spacing w:after="0"/>
              <w:rPr>
                <w:rFonts w:eastAsia="Times New Roman"/>
                <w:color w:val="000000"/>
                <w:sz w:val="18"/>
                <w:szCs w:val="18"/>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007ADC">
              <w:rPr>
                <w:rFonts w:eastAsia="Times New Roman" w:cs="Times New Roman"/>
                <w:color w:val="000000"/>
                <w:szCs w:val="20"/>
                <w:lang w:eastAsia="it-IT"/>
              </w:rPr>
            </w:r>
            <w:r w:rsidR="00007ADC">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24741075"/>
            <w:r w:rsidR="00B40C29"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B40C29" w:rsidRPr="00595148" w:rsidRDefault="00B40C29" w:rsidP="00A70594">
            <w:pPr>
              <w:autoSpaceDE w:val="0"/>
              <w:autoSpaceDN w:val="0"/>
              <w:adjustRightInd w:val="0"/>
              <w:spacing w:after="0"/>
              <w:rPr>
                <w:rFonts w:eastAsia="Times New Roman"/>
                <w:color w:val="000000"/>
                <w:sz w:val="18"/>
                <w:szCs w:val="18"/>
                <w:lang w:eastAsia="it-IT"/>
              </w:rPr>
            </w:pPr>
            <w:r w:rsidRPr="00595148">
              <w:rPr>
                <w:sz w:val="18"/>
                <w:szCs w:val="18"/>
              </w:rPr>
              <w:t>Prova funzionale prevista qualora siano presenti interblocchi elettrici e meccanici</w:t>
            </w:r>
          </w:p>
        </w:tc>
      </w:tr>
    </w:tbl>
    <w:p w:rsidR="00D037B7" w:rsidRPr="00595148" w:rsidRDefault="00D037B7" w:rsidP="00A70594">
      <w:pPr>
        <w:widowControl w:val="0"/>
        <w:spacing w:after="0"/>
        <w:jc w:val="both"/>
        <w:rPr>
          <w:rFonts w:eastAsia="Times New Roman" w:cs="Times New Roman"/>
          <w:i/>
          <w:iCs/>
          <w:color w:val="000000"/>
          <w:szCs w:val="20"/>
          <w:lang w:eastAsia="it-IT"/>
        </w:rPr>
      </w:pPr>
    </w:p>
    <w:p w:rsidR="009E0256" w:rsidRDefault="009E0256" w:rsidP="00A70594">
      <w:pPr>
        <w:widowControl w:val="0"/>
        <w:spacing w:after="0"/>
        <w:jc w:val="both"/>
        <w:rPr>
          <w:rFonts w:eastAsia="Times New Roman" w:cs="Times New Roman"/>
          <w:iCs/>
          <w:color w:val="000000"/>
          <w:sz w:val="20"/>
          <w:szCs w:val="20"/>
          <w:lang w:eastAsia="it-IT"/>
        </w:rPr>
      </w:pPr>
      <w:r w:rsidRPr="00595148">
        <w:rPr>
          <w:rFonts w:eastAsia="Times New Roman" w:cs="Times New Roman"/>
          <w:iCs/>
          <w:color w:val="000000"/>
          <w:sz w:val="20"/>
          <w:szCs w:val="20"/>
          <w:lang w:eastAsia="it-IT"/>
        </w:rPr>
        <w:t>(*) NP = Non Previsto</w:t>
      </w:r>
    </w:p>
    <w:p w:rsidR="00B07985" w:rsidRPr="00595148" w:rsidRDefault="00B07985" w:rsidP="00A70594">
      <w:pPr>
        <w:widowControl w:val="0"/>
        <w:spacing w:after="0"/>
        <w:jc w:val="both"/>
        <w:rPr>
          <w:rFonts w:eastAsia="Times New Roman" w:cs="Times New Roman"/>
          <w:iCs/>
          <w:color w:val="000000"/>
          <w:sz w:val="20"/>
          <w:szCs w:val="20"/>
          <w:lang w:eastAsia="it-IT"/>
        </w:rPr>
      </w:pPr>
    </w:p>
    <w:p w:rsidR="00D037B7" w:rsidRPr="00595148" w:rsidRDefault="002E045B" w:rsidP="00A70594">
      <w:pPr>
        <w:jc w:val="both"/>
      </w:pPr>
      <w:r w:rsidRPr="00595148">
        <w:t>Il sottoscritto declina ogni responsabilità per danni a persone o a cose derivanti da manomissione dell’impianto e/o delle protezioni da parte di terzi ovvero da carenze di manutenzione o riparazione.</w:t>
      </w:r>
    </w:p>
    <w:p w:rsidR="009F2CA4" w:rsidRPr="00595148" w:rsidRDefault="009F2CA4" w:rsidP="00A70594">
      <w:pPr>
        <w:jc w:val="both"/>
      </w:pPr>
    </w:p>
    <w:p w:rsidR="002E045B" w:rsidRPr="00595148" w:rsidRDefault="002E045B" w:rsidP="00A70594">
      <w:pPr>
        <w:widowControl w:val="0"/>
        <w:spacing w:after="0"/>
        <w:jc w:val="both"/>
        <w:rPr>
          <w:rFonts w:eastAsia="Times New Roman" w:cs="Times New Roman"/>
          <w:color w:val="000000"/>
          <w:szCs w:val="20"/>
          <w:lang w:eastAsia="it-IT"/>
        </w:rPr>
      </w:pPr>
      <w:r w:rsidRPr="00595148">
        <w:rPr>
          <w:rFonts w:eastAsia="Times New Roman" w:cs="Times New Roman"/>
          <w:color w:val="000000"/>
          <w:szCs w:val="20"/>
          <w:lang w:eastAsia="it-IT"/>
        </w:rPr>
        <w:t>Note eventuali: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9F2CA4" w:rsidRPr="00595148" w:rsidTr="00F72FB5">
        <w:trPr>
          <w:trHeight w:val="397"/>
        </w:trPr>
        <w:tc>
          <w:tcPr>
            <w:tcW w:w="9779" w:type="dxa"/>
            <w:tcBorders>
              <w:bottom w:val="single" w:sz="4" w:space="0" w:color="auto"/>
            </w:tcBorders>
            <w:vAlign w:val="bottom"/>
          </w:tcPr>
          <w:p w:rsidR="009F2CA4" w:rsidRPr="00595148" w:rsidRDefault="007969EF" w:rsidP="00A70594">
            <w:pPr>
              <w:widowControl w:val="0"/>
              <w:spacing w:line="276" w:lineRule="auto"/>
              <w:rPr>
                <w:rFonts w:eastAsia="Times New Roman" w:cs="Times New Roman"/>
                <w:color w:val="000000"/>
                <w:szCs w:val="20"/>
                <w:lang w:eastAsia="it-IT"/>
              </w:rPr>
            </w:pPr>
            <w:permStart w:id="267668945" w:edGrp="everyone"/>
            <w:proofErr w:type="spellStart"/>
            <w:r>
              <w:t>xxxx</w:t>
            </w:r>
            <w:permEnd w:id="267668945"/>
            <w:proofErr w:type="spellEnd"/>
          </w:p>
        </w:tc>
      </w:tr>
    </w:tbl>
    <w:p w:rsidR="00C71A8F" w:rsidRPr="00595148" w:rsidRDefault="00C71A8F" w:rsidP="00A70594">
      <w:pPr>
        <w:sectPr w:rsidR="00C71A8F" w:rsidRPr="00595148" w:rsidSect="00271099">
          <w:pgSz w:w="11907" w:h="16839" w:code="9"/>
          <w:pgMar w:top="1417" w:right="1134" w:bottom="1134" w:left="1134" w:header="708" w:footer="708" w:gutter="0"/>
          <w:cols w:space="708"/>
          <w:docGrid w:linePitch="360"/>
        </w:sectPr>
      </w:pPr>
    </w:p>
    <w:p w:rsidR="00C71A8F" w:rsidRPr="00595148" w:rsidRDefault="00C71A8F" w:rsidP="00A70594">
      <w:pPr>
        <w:pStyle w:val="Titolo1"/>
        <w:spacing w:before="0"/>
        <w:rPr>
          <w:szCs w:val="20"/>
        </w:rPr>
      </w:pPr>
      <w:r w:rsidRPr="00595148">
        <w:t xml:space="preserve">Informazioni circa la funzionalità e le regolazioni </w:t>
      </w:r>
      <w:r w:rsidRPr="00595148">
        <w:rPr>
          <w:szCs w:val="20"/>
        </w:rPr>
        <w:t>delle protezioni</w:t>
      </w:r>
    </w:p>
    <w:p w:rsidR="00C71A8F" w:rsidRPr="00595148" w:rsidRDefault="00C71A8F" w:rsidP="00A70594">
      <w:pPr>
        <w:jc w:val="both"/>
      </w:pPr>
      <w:r w:rsidRPr="00595148">
        <w:t>La dichiarazione deve essere utilizzata per attestare l’effettuazione</w:t>
      </w:r>
      <w:r w:rsidR="00E441B0" w:rsidRPr="00595148">
        <w:t xml:space="preserve"> </w:t>
      </w:r>
      <w:r w:rsidRPr="00595148">
        <w:t xml:space="preserve">delle regolazioni delle protezioni secondo quanto prescritto da </w:t>
      </w:r>
      <w:r w:rsidR="000C75A4">
        <w:t>APB</w:t>
      </w:r>
      <w:r w:rsidRPr="00595148">
        <w:t>; essa va compilata e firmata</w:t>
      </w:r>
      <w:r w:rsidR="00E441B0" w:rsidRPr="00595148">
        <w:t xml:space="preserve"> </w:t>
      </w:r>
      <w:r w:rsidRPr="00595148">
        <w:t>da professionista iscritto all’albo o dal responsabile tecnico dell’impresa installatrice abilitata ai sensi della legge</w:t>
      </w:r>
      <w:r w:rsidR="00E441B0" w:rsidRPr="00595148">
        <w:t xml:space="preserve"> </w:t>
      </w:r>
      <w:r w:rsidRPr="00595148">
        <w:t>vigente (le sezioni in grigio sono opzionali e vanno compilate qualora l’impianto sia connesso alla rete MT e sia</w:t>
      </w:r>
      <w:r w:rsidR="00E441B0" w:rsidRPr="00595148">
        <w:t xml:space="preserve"> </w:t>
      </w:r>
      <w:r w:rsidRPr="00595148">
        <w:t xml:space="preserve">richiesta o prevista la verifica delle relative protezioni; alcune protezioni possono essere impostate su richiesta di </w:t>
      </w:r>
      <w:r w:rsidR="000C75A4">
        <w:t>APB</w:t>
      </w:r>
      <w:r w:rsidRPr="00595148">
        <w:t>).</w:t>
      </w:r>
    </w:p>
    <w:p w:rsidR="00C71A8F" w:rsidRPr="00595148" w:rsidRDefault="00C71A8F" w:rsidP="00A7059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 xml:space="preserve">Il/La sottoscritto/a </w:t>
            </w:r>
          </w:p>
        </w:tc>
        <w:tc>
          <w:tcPr>
            <w:tcW w:w="3219" w:type="pct"/>
            <w:tcBorders>
              <w:bottom w:val="single" w:sz="4" w:space="0" w:color="auto"/>
            </w:tcBorders>
            <w:vAlign w:val="bottom"/>
          </w:tcPr>
          <w:p w:rsidR="00BA2E24" w:rsidRPr="00595148" w:rsidRDefault="00AB0FD5" w:rsidP="00A70594">
            <w:pPr>
              <w:widowControl w:val="0"/>
              <w:spacing w:line="276" w:lineRule="auto"/>
              <w:jc w:val="both"/>
              <w:rPr>
                <w:rFonts w:eastAsia="Times New Roman" w:cs="Times New Roman"/>
                <w:color w:val="000000"/>
                <w:szCs w:val="20"/>
                <w:lang w:eastAsia="it-IT"/>
              </w:rPr>
            </w:pPr>
            <w:permStart w:id="517809041" w:edGrp="everyone"/>
            <w:proofErr w:type="spellStart"/>
            <w:r>
              <w:t>xxxx</w:t>
            </w:r>
            <w:permEnd w:id="517809041"/>
            <w:proofErr w:type="spellEnd"/>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in qualità di</w:t>
            </w:r>
          </w:p>
        </w:tc>
        <w:tc>
          <w:tcPr>
            <w:tcW w:w="3219" w:type="pct"/>
            <w:tcBorders>
              <w:top w:val="single" w:sz="4" w:space="0" w:color="auto"/>
              <w:bottom w:val="single" w:sz="4" w:space="0" w:color="auto"/>
            </w:tcBorders>
            <w:vAlign w:val="bottom"/>
          </w:tcPr>
          <w:p w:rsidR="00BA2E24" w:rsidRPr="00595148" w:rsidRDefault="00AB0FD5" w:rsidP="00A70594">
            <w:pPr>
              <w:widowControl w:val="0"/>
              <w:spacing w:line="276" w:lineRule="auto"/>
              <w:jc w:val="both"/>
              <w:rPr>
                <w:rFonts w:eastAsia="Times New Roman" w:cs="Times New Roman"/>
                <w:color w:val="000000"/>
                <w:szCs w:val="20"/>
                <w:lang w:eastAsia="it-IT"/>
              </w:rPr>
            </w:pPr>
            <w:permStart w:id="2114073265" w:edGrp="everyone"/>
            <w:proofErr w:type="spellStart"/>
            <w:r>
              <w:t>xxxx</w:t>
            </w:r>
            <w:permEnd w:id="2114073265"/>
            <w:proofErr w:type="spellEnd"/>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della ditta (ragione sociale)</w:t>
            </w:r>
          </w:p>
        </w:tc>
        <w:tc>
          <w:tcPr>
            <w:tcW w:w="3219" w:type="pct"/>
            <w:tcBorders>
              <w:top w:val="single" w:sz="4" w:space="0" w:color="auto"/>
              <w:bottom w:val="single" w:sz="4" w:space="0" w:color="auto"/>
            </w:tcBorders>
            <w:vAlign w:val="bottom"/>
          </w:tcPr>
          <w:p w:rsidR="00BA2E24" w:rsidRPr="00595148" w:rsidRDefault="00AB0FD5" w:rsidP="00A70594">
            <w:pPr>
              <w:widowControl w:val="0"/>
              <w:spacing w:line="276" w:lineRule="auto"/>
              <w:jc w:val="both"/>
              <w:rPr>
                <w:rFonts w:eastAsia="Times New Roman" w:cs="Times New Roman"/>
                <w:color w:val="000000"/>
                <w:szCs w:val="20"/>
                <w:lang w:eastAsia="it-IT"/>
              </w:rPr>
            </w:pPr>
            <w:permStart w:id="1217226840" w:edGrp="everyone"/>
            <w:proofErr w:type="spellStart"/>
            <w:r>
              <w:t>xxxx</w:t>
            </w:r>
            <w:permEnd w:id="1217226840"/>
            <w:proofErr w:type="spellEnd"/>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operante nel settore</w:t>
            </w:r>
          </w:p>
        </w:tc>
        <w:tc>
          <w:tcPr>
            <w:tcW w:w="3219" w:type="pct"/>
            <w:tcBorders>
              <w:top w:val="single" w:sz="4" w:space="0" w:color="auto"/>
              <w:bottom w:val="single" w:sz="4" w:space="0" w:color="auto"/>
            </w:tcBorders>
            <w:vAlign w:val="bottom"/>
          </w:tcPr>
          <w:p w:rsidR="00BA2E24" w:rsidRPr="00595148" w:rsidRDefault="00AB0FD5" w:rsidP="00A70594">
            <w:pPr>
              <w:widowControl w:val="0"/>
              <w:spacing w:line="276" w:lineRule="auto"/>
              <w:jc w:val="both"/>
              <w:rPr>
                <w:rFonts w:eastAsia="Times New Roman" w:cs="Times New Roman"/>
                <w:color w:val="000000"/>
                <w:szCs w:val="20"/>
                <w:lang w:eastAsia="it-IT"/>
              </w:rPr>
            </w:pPr>
            <w:permStart w:id="473267085" w:edGrp="everyone"/>
            <w:proofErr w:type="spellStart"/>
            <w:r>
              <w:t>xxxx</w:t>
            </w:r>
            <w:permEnd w:id="473267085"/>
            <w:proofErr w:type="spellEnd"/>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estremi abilitazione professionale</w:t>
            </w:r>
          </w:p>
        </w:tc>
        <w:tc>
          <w:tcPr>
            <w:tcW w:w="3219" w:type="pct"/>
            <w:tcBorders>
              <w:top w:val="single" w:sz="4" w:space="0" w:color="auto"/>
              <w:bottom w:val="single" w:sz="4" w:space="0" w:color="auto"/>
            </w:tcBorders>
            <w:vAlign w:val="bottom"/>
          </w:tcPr>
          <w:p w:rsidR="00BA2E24" w:rsidRPr="00595148" w:rsidRDefault="00AB0FD5" w:rsidP="00A70594">
            <w:pPr>
              <w:widowControl w:val="0"/>
              <w:spacing w:line="276" w:lineRule="auto"/>
              <w:jc w:val="both"/>
              <w:rPr>
                <w:rFonts w:eastAsia="Times New Roman" w:cs="Times New Roman"/>
                <w:color w:val="000000"/>
                <w:szCs w:val="20"/>
                <w:lang w:eastAsia="it-IT"/>
              </w:rPr>
            </w:pPr>
            <w:permStart w:id="1959677582" w:edGrp="everyone"/>
            <w:proofErr w:type="spellStart"/>
            <w:r>
              <w:t>xxxx</w:t>
            </w:r>
            <w:permEnd w:id="1959677582"/>
            <w:proofErr w:type="spellEnd"/>
          </w:p>
        </w:tc>
      </w:tr>
      <w:tr w:rsidR="00BA2E24" w:rsidRPr="00595148" w:rsidTr="00331D7B">
        <w:trPr>
          <w:trHeight w:val="560"/>
        </w:trPr>
        <w:tc>
          <w:tcPr>
            <w:tcW w:w="5000" w:type="pct"/>
            <w:gridSpan w:val="2"/>
            <w:vAlign w:val="bottom"/>
          </w:tcPr>
          <w:p w:rsidR="00BA2E24" w:rsidRPr="00595148" w:rsidRDefault="00BA2E24" w:rsidP="00D151C2">
            <w:pPr>
              <w:spacing w:line="276" w:lineRule="auto"/>
              <w:jc w:val="both"/>
              <w:rPr>
                <w:rFonts w:eastAsia="Times New Roman" w:cs="Times New Roman"/>
                <w:color w:val="000000"/>
                <w:lang w:eastAsia="it-IT"/>
              </w:rPr>
            </w:pPr>
            <w:r w:rsidRPr="00595148">
              <w:t xml:space="preserve">ai sensi del D.M. 22/01/08, n. 37, sotto la propria personale responsabilità, </w:t>
            </w:r>
            <w:r w:rsidRPr="00595148">
              <w:rPr>
                <w:b/>
              </w:rPr>
              <w:t>dichiara che</w:t>
            </w:r>
            <w:r w:rsidRPr="00595148">
              <w:t xml:space="preserve"> sui seguenti sistemi di protezio</w:t>
            </w:r>
            <w:r w:rsidR="00D151C2">
              <w:t>ne installati presso l’impianto</w:t>
            </w:r>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del Cliente (denominazione)</w:t>
            </w:r>
          </w:p>
        </w:tc>
        <w:tc>
          <w:tcPr>
            <w:tcW w:w="3219" w:type="pct"/>
            <w:tcBorders>
              <w:bottom w:val="single" w:sz="4" w:space="0" w:color="auto"/>
            </w:tcBorders>
            <w:vAlign w:val="bottom"/>
          </w:tcPr>
          <w:p w:rsidR="00BA2E24" w:rsidRPr="001933C1" w:rsidRDefault="00AB0FD5" w:rsidP="00A70594">
            <w:pPr>
              <w:widowControl w:val="0"/>
              <w:spacing w:line="276" w:lineRule="auto"/>
              <w:jc w:val="both"/>
              <w:rPr>
                <w:rFonts w:eastAsia="Times New Roman" w:cs="Times New Roman"/>
                <w:color w:val="000000"/>
                <w:szCs w:val="20"/>
                <w:lang w:eastAsia="it-IT"/>
              </w:rPr>
            </w:pPr>
            <w:permStart w:id="1458068648" w:edGrp="everyone"/>
            <w:proofErr w:type="spellStart"/>
            <w:r>
              <w:t>xxxx</w:t>
            </w:r>
            <w:permEnd w:id="1458068648"/>
            <w:proofErr w:type="spellEnd"/>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sito in via</w:t>
            </w:r>
          </w:p>
        </w:tc>
        <w:tc>
          <w:tcPr>
            <w:tcW w:w="3219" w:type="pct"/>
            <w:tcBorders>
              <w:top w:val="single" w:sz="4" w:space="0" w:color="auto"/>
              <w:bottom w:val="single" w:sz="4" w:space="0" w:color="auto"/>
            </w:tcBorders>
            <w:vAlign w:val="bottom"/>
          </w:tcPr>
          <w:p w:rsidR="00BA2E24" w:rsidRPr="001933C1" w:rsidRDefault="00AB0FD5" w:rsidP="001933C1">
            <w:pPr>
              <w:widowControl w:val="0"/>
              <w:spacing w:line="276" w:lineRule="auto"/>
              <w:jc w:val="both"/>
              <w:rPr>
                <w:rFonts w:eastAsia="Times New Roman" w:cs="Times New Roman"/>
                <w:color w:val="000000"/>
                <w:szCs w:val="20"/>
                <w:lang w:eastAsia="it-IT"/>
              </w:rPr>
            </w:pPr>
            <w:permStart w:id="963001128" w:edGrp="everyone"/>
            <w:proofErr w:type="spellStart"/>
            <w:r>
              <w:t>xxxx</w:t>
            </w:r>
            <w:permEnd w:id="963001128"/>
            <w:proofErr w:type="spellEnd"/>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località</w:t>
            </w:r>
          </w:p>
        </w:tc>
        <w:tc>
          <w:tcPr>
            <w:tcW w:w="3219" w:type="pct"/>
            <w:tcBorders>
              <w:top w:val="single" w:sz="4" w:space="0" w:color="auto"/>
              <w:bottom w:val="single" w:sz="4" w:space="0" w:color="auto"/>
            </w:tcBorders>
            <w:vAlign w:val="bottom"/>
          </w:tcPr>
          <w:p w:rsidR="00BA2E24" w:rsidRPr="009B5B90" w:rsidRDefault="00AB0FD5" w:rsidP="00A70594">
            <w:pPr>
              <w:widowControl w:val="0"/>
              <w:spacing w:line="276" w:lineRule="auto"/>
              <w:jc w:val="both"/>
              <w:rPr>
                <w:rFonts w:eastAsia="Times New Roman" w:cs="Times New Roman"/>
                <w:color w:val="000000"/>
                <w:szCs w:val="20"/>
                <w:highlight w:val="yellow"/>
                <w:lang w:eastAsia="it-IT"/>
              </w:rPr>
            </w:pPr>
            <w:permStart w:id="922766241" w:edGrp="everyone"/>
            <w:proofErr w:type="spellStart"/>
            <w:r>
              <w:t>xxxx</w:t>
            </w:r>
            <w:permEnd w:id="922766241"/>
            <w:proofErr w:type="spellEnd"/>
          </w:p>
        </w:tc>
      </w:tr>
      <w:tr w:rsidR="00BA2E24" w:rsidRPr="00595148" w:rsidTr="00BA2E24">
        <w:trPr>
          <w:trHeight w:val="340"/>
        </w:trPr>
        <w:tc>
          <w:tcPr>
            <w:tcW w:w="1781" w:type="pct"/>
            <w:vAlign w:val="bottom"/>
          </w:tcPr>
          <w:p w:rsidR="00BA2E24" w:rsidRPr="001933C1" w:rsidRDefault="00BA2E24" w:rsidP="00A70594">
            <w:pPr>
              <w:widowControl w:val="0"/>
              <w:spacing w:line="276" w:lineRule="auto"/>
              <w:rPr>
                <w:rFonts w:eastAsia="Times New Roman" w:cs="Times New Roman"/>
                <w:color w:val="000000"/>
                <w:szCs w:val="20"/>
                <w:lang w:eastAsia="it-IT"/>
              </w:rPr>
            </w:pPr>
            <w:r w:rsidRPr="001933C1">
              <w:rPr>
                <w:rFonts w:eastAsia="Times New Roman" w:cs="Times New Roman"/>
                <w:color w:val="000000"/>
                <w:szCs w:val="20"/>
                <w:lang w:eastAsia="it-IT"/>
              </w:rPr>
              <w:t>Comune (Provincia)</w:t>
            </w:r>
          </w:p>
        </w:tc>
        <w:tc>
          <w:tcPr>
            <w:tcW w:w="3219" w:type="pct"/>
            <w:tcBorders>
              <w:top w:val="single" w:sz="4" w:space="0" w:color="auto"/>
              <w:bottom w:val="single" w:sz="4" w:space="0" w:color="auto"/>
            </w:tcBorders>
            <w:vAlign w:val="bottom"/>
          </w:tcPr>
          <w:p w:rsidR="00BA2E24" w:rsidRPr="001933C1" w:rsidRDefault="00AB0FD5" w:rsidP="00A70594">
            <w:pPr>
              <w:widowControl w:val="0"/>
              <w:spacing w:line="276" w:lineRule="auto"/>
              <w:jc w:val="both"/>
              <w:rPr>
                <w:rFonts w:eastAsia="Times New Roman" w:cs="Times New Roman"/>
                <w:color w:val="000000"/>
                <w:szCs w:val="20"/>
                <w:lang w:eastAsia="it-IT"/>
              </w:rPr>
            </w:pPr>
            <w:permStart w:id="1644898562" w:edGrp="everyone"/>
            <w:proofErr w:type="spellStart"/>
            <w:r>
              <w:t>xxxx</w:t>
            </w:r>
            <w:permEnd w:id="1644898562"/>
            <w:proofErr w:type="spellEnd"/>
          </w:p>
        </w:tc>
      </w:tr>
      <w:tr w:rsidR="007905DA" w:rsidRPr="00595148" w:rsidTr="00576045">
        <w:trPr>
          <w:trHeight w:val="340"/>
        </w:trPr>
        <w:tc>
          <w:tcPr>
            <w:tcW w:w="5000" w:type="pct"/>
            <w:gridSpan w:val="2"/>
            <w:vAlign w:val="bottom"/>
          </w:tcPr>
          <w:p w:rsidR="007905DA" w:rsidRPr="001933C1" w:rsidRDefault="007905DA" w:rsidP="00AB0FD5">
            <w:pPr>
              <w:spacing w:line="276" w:lineRule="auto"/>
              <w:jc w:val="both"/>
              <w:rPr>
                <w:rFonts w:eastAsia="Times New Roman" w:cs="Times New Roman"/>
                <w:color w:val="000000"/>
                <w:lang w:eastAsia="it-IT"/>
              </w:rPr>
            </w:pPr>
            <w:r w:rsidRPr="001933C1">
              <w:t xml:space="preserve">sono state effettuate le regolazioni secondo quanto comunicato da </w:t>
            </w:r>
            <w:r w:rsidR="000C75A4" w:rsidRPr="001933C1">
              <w:t>APB</w:t>
            </w:r>
            <w:r w:rsidR="00FF19F3" w:rsidRPr="001933C1">
              <w:t xml:space="preserve"> in data </w:t>
            </w:r>
            <w:permStart w:id="593262797" w:edGrp="everyone"/>
            <w:proofErr w:type="spellStart"/>
            <w:r w:rsidR="00AB0FD5">
              <w:t>xxxx</w:t>
            </w:r>
            <w:proofErr w:type="spellEnd"/>
            <w:r w:rsidR="00AB0FD5">
              <w:t xml:space="preserve"> </w:t>
            </w:r>
            <w:permEnd w:id="593262797"/>
            <w:r w:rsidRPr="001933C1">
              <w:t xml:space="preserve">, impostando valori </w:t>
            </w:r>
          </w:p>
        </w:tc>
      </w:tr>
      <w:tr w:rsidR="00BA2E24" w:rsidRPr="00595148" w:rsidTr="00576045">
        <w:trPr>
          <w:trHeight w:val="340"/>
        </w:trPr>
        <w:tc>
          <w:tcPr>
            <w:tcW w:w="1781" w:type="pct"/>
            <w:vAlign w:val="bottom"/>
          </w:tcPr>
          <w:p w:rsidR="00BA2E24" w:rsidRPr="00595148" w:rsidRDefault="007905DA" w:rsidP="00A70594">
            <w:pPr>
              <w:widowControl w:val="0"/>
              <w:spacing w:line="276" w:lineRule="auto"/>
              <w:jc w:val="both"/>
              <w:rPr>
                <w:rFonts w:eastAsia="Times New Roman" w:cs="Times New Roman"/>
                <w:color w:val="000000"/>
                <w:szCs w:val="20"/>
                <w:lang w:eastAsia="it-IT"/>
              </w:rPr>
            </w:pPr>
            <w:r w:rsidRPr="00595148">
              <w:t>inferiori o uguali ai prescritti per:</w:t>
            </w:r>
          </w:p>
        </w:tc>
        <w:tc>
          <w:tcPr>
            <w:tcW w:w="3219" w:type="pct"/>
            <w:tcBorders>
              <w:bottom w:val="single" w:sz="4" w:space="0" w:color="auto"/>
            </w:tcBorders>
            <w:vAlign w:val="bottom"/>
          </w:tcPr>
          <w:p w:rsidR="00BA2E24" w:rsidRPr="00595148" w:rsidRDefault="00AB0FD5" w:rsidP="00A70594">
            <w:pPr>
              <w:widowControl w:val="0"/>
              <w:spacing w:line="276" w:lineRule="auto"/>
              <w:jc w:val="both"/>
              <w:rPr>
                <w:rFonts w:eastAsia="Times New Roman" w:cs="Times New Roman"/>
                <w:color w:val="000000"/>
                <w:szCs w:val="20"/>
                <w:lang w:eastAsia="it-IT"/>
              </w:rPr>
            </w:pPr>
            <w:permStart w:id="589178809" w:edGrp="everyone"/>
            <w:proofErr w:type="spellStart"/>
            <w:r>
              <w:t>xxxx</w:t>
            </w:r>
            <w:permEnd w:id="589178809"/>
            <w:proofErr w:type="spellEnd"/>
          </w:p>
        </w:tc>
      </w:tr>
      <w:tr w:rsidR="007905DA" w:rsidRPr="00595148" w:rsidTr="007905DA">
        <w:trPr>
          <w:trHeight w:val="340"/>
        </w:trPr>
        <w:tc>
          <w:tcPr>
            <w:tcW w:w="1781" w:type="pct"/>
            <w:vAlign w:val="bottom"/>
          </w:tcPr>
          <w:p w:rsidR="007905DA" w:rsidRPr="00595148" w:rsidRDefault="007905DA" w:rsidP="00A70594">
            <w:pPr>
              <w:widowControl w:val="0"/>
              <w:spacing w:line="276" w:lineRule="auto"/>
            </w:pPr>
          </w:p>
        </w:tc>
        <w:tc>
          <w:tcPr>
            <w:tcW w:w="3219" w:type="pct"/>
            <w:tcBorders>
              <w:top w:val="single" w:sz="4" w:space="0" w:color="auto"/>
            </w:tcBorders>
            <w:vAlign w:val="bottom"/>
          </w:tcPr>
          <w:p w:rsidR="007905DA" w:rsidRPr="00595148" w:rsidRDefault="007905DA" w:rsidP="00A70594">
            <w:pPr>
              <w:spacing w:line="276" w:lineRule="auto"/>
              <w:rPr>
                <w:i/>
                <w:sz w:val="16"/>
              </w:rPr>
            </w:pPr>
            <w:r w:rsidRPr="00595148">
              <w:rPr>
                <w:i/>
                <w:sz w:val="16"/>
              </w:rPr>
              <w:t>(i dati relativi al SPG non sono previsti se il DG è un IMS con fusibili o un IVOR)</w:t>
            </w:r>
          </w:p>
          <w:p w:rsidR="007905DA" w:rsidRPr="00595148" w:rsidRDefault="007905DA" w:rsidP="00A70594">
            <w:pPr>
              <w:widowControl w:val="0"/>
              <w:spacing w:line="276" w:lineRule="auto"/>
              <w:jc w:val="both"/>
              <w:rPr>
                <w:rFonts w:eastAsia="Times New Roman" w:cs="Times New Roman"/>
                <w:color w:val="000000"/>
                <w:szCs w:val="20"/>
                <w:lang w:eastAsia="it-IT"/>
              </w:rPr>
            </w:pPr>
          </w:p>
        </w:tc>
      </w:tr>
    </w:tbl>
    <w:p w:rsidR="00BA2E24" w:rsidRPr="00595148" w:rsidRDefault="00BA2E24" w:rsidP="00A70594"/>
    <w:p w:rsidR="00A70594" w:rsidRPr="00595148" w:rsidRDefault="00A70594" w:rsidP="00A70594">
      <w:pPr>
        <w:sectPr w:rsidR="00A70594" w:rsidRPr="00595148" w:rsidSect="00271099">
          <w:pgSz w:w="11907" w:h="16839" w:code="9"/>
          <w:pgMar w:top="1417" w:right="1134" w:bottom="1134" w:left="1134" w:header="708" w:footer="708" w:gutter="0"/>
          <w:cols w:space="708"/>
          <w:docGrid w:linePitch="360"/>
        </w:sectPr>
      </w:pPr>
    </w:p>
    <w:p w:rsidR="00C71A8F" w:rsidRPr="00595148" w:rsidRDefault="00A70594" w:rsidP="00A70594">
      <w:pPr>
        <w:pStyle w:val="Titolo2"/>
      </w:pPr>
      <w:r w:rsidRPr="00595148">
        <w:t>Sistema di Protezione Generale (DG)</w:t>
      </w:r>
    </w:p>
    <w:p w:rsidR="00A70594" w:rsidRPr="00595148" w:rsidRDefault="00A70594" w:rsidP="00A70594">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529B7" w:rsidRPr="00595148" w:rsidTr="006529B7">
        <w:trPr>
          <w:trHeight w:val="397"/>
        </w:trPr>
        <w:tc>
          <w:tcPr>
            <w:tcW w:w="5000" w:type="pct"/>
            <w:vAlign w:val="bottom"/>
          </w:tcPr>
          <w:p w:rsidR="006529B7" w:rsidRPr="00595148" w:rsidRDefault="00A70594" w:rsidP="00A70594">
            <w:pPr>
              <w:spacing w:line="276" w:lineRule="auto"/>
            </w:pPr>
            <w:r w:rsidRPr="00595148">
              <w:t>Riportare marca e modello del DG:</w:t>
            </w:r>
          </w:p>
        </w:tc>
      </w:tr>
      <w:tr w:rsidR="00D86639" w:rsidRPr="00595148" w:rsidTr="00D86639">
        <w:trPr>
          <w:trHeight w:val="397"/>
        </w:trPr>
        <w:tc>
          <w:tcPr>
            <w:tcW w:w="5000" w:type="pct"/>
            <w:tcBorders>
              <w:bottom w:val="single" w:sz="4" w:space="0" w:color="auto"/>
            </w:tcBorders>
            <w:vAlign w:val="bottom"/>
          </w:tcPr>
          <w:p w:rsidR="00D86639" w:rsidRPr="00595148" w:rsidRDefault="00AB0FD5" w:rsidP="00A70594">
            <w:pPr>
              <w:spacing w:line="276" w:lineRule="auto"/>
            </w:pPr>
            <w:permStart w:id="522287202" w:edGrp="everyone"/>
            <w:proofErr w:type="spellStart"/>
            <w:r>
              <w:t>xxxx</w:t>
            </w:r>
            <w:permEnd w:id="522287202"/>
            <w:proofErr w:type="spellEnd"/>
          </w:p>
        </w:tc>
      </w:tr>
      <w:tr w:rsidR="00D86639" w:rsidRPr="00595148" w:rsidTr="00D86639">
        <w:trPr>
          <w:trHeight w:val="397"/>
        </w:trPr>
        <w:tc>
          <w:tcPr>
            <w:tcW w:w="5000" w:type="pct"/>
            <w:tcBorders>
              <w:top w:val="single" w:sz="4" w:space="0" w:color="auto"/>
              <w:bottom w:val="single" w:sz="4" w:space="0" w:color="auto"/>
            </w:tcBorders>
            <w:vAlign w:val="bottom"/>
          </w:tcPr>
          <w:p w:rsidR="00D86639" w:rsidRPr="00595148" w:rsidRDefault="00D86639" w:rsidP="00A70594">
            <w:pPr>
              <w:spacing w:line="276" w:lineRule="auto"/>
            </w:pPr>
          </w:p>
        </w:tc>
      </w:tr>
    </w:tbl>
    <w:p w:rsidR="00C71A8F" w:rsidRPr="00595148" w:rsidRDefault="00C71A8F" w:rsidP="00A70594"/>
    <w:p w:rsidR="00180414" w:rsidRPr="00595148" w:rsidRDefault="00180414" w:rsidP="00A70594">
      <w:pPr>
        <w:jc w:val="both"/>
      </w:pPr>
      <w:r w:rsidRPr="00595148">
        <w:t>Qualora il contributo della rete MT d’utenza per guasto monofase franco a terra sia inferiore o uguale a 1,4 ampere deve essere prevista almeno una protezione di massima corrente omopolare 51.N.</w:t>
      </w:r>
    </w:p>
    <w:p w:rsidR="00180414" w:rsidRPr="00595148" w:rsidRDefault="00180414" w:rsidP="00A70594">
      <w:pPr>
        <w:jc w:val="both"/>
      </w:pPr>
      <w:r w:rsidRPr="00595148">
        <w:t>La tabella di taratura nel suo complesso è la seguente:</w:t>
      </w:r>
    </w:p>
    <w:p w:rsidR="0085714C" w:rsidRPr="00595148" w:rsidRDefault="0085714C" w:rsidP="00A70594"/>
    <w:tbl>
      <w:tblPr>
        <w:tblStyle w:val="Grigliatabella"/>
        <w:tblW w:w="5000" w:type="pct"/>
        <w:tblLook w:val="04A0" w:firstRow="1" w:lastRow="0" w:firstColumn="1" w:lastColumn="0" w:noHBand="0" w:noVBand="1"/>
      </w:tblPr>
      <w:tblGrid>
        <w:gridCol w:w="1408"/>
        <w:gridCol w:w="2815"/>
        <w:gridCol w:w="1407"/>
        <w:gridCol w:w="1407"/>
        <w:gridCol w:w="1407"/>
        <w:gridCol w:w="1411"/>
      </w:tblGrid>
      <w:tr w:rsidR="002C1FCF" w:rsidRPr="00595148" w:rsidTr="00F72FB5">
        <w:trPr>
          <w:trHeight w:val="454"/>
        </w:trPr>
        <w:tc>
          <w:tcPr>
            <w:tcW w:w="5000" w:type="pct"/>
            <w:gridSpan w:val="6"/>
            <w:shd w:val="clear" w:color="auto" w:fill="D9D9D9" w:themeFill="background1" w:themeFillShade="D9"/>
            <w:vAlign w:val="center"/>
          </w:tcPr>
          <w:p w:rsidR="002C1FCF" w:rsidRPr="00595148" w:rsidRDefault="002C1FCF" w:rsidP="00A70594">
            <w:pPr>
              <w:spacing w:line="276" w:lineRule="auto"/>
              <w:jc w:val="center"/>
              <w:rPr>
                <w:b/>
              </w:rPr>
            </w:pPr>
            <w:r w:rsidRPr="00595148">
              <w:rPr>
                <w:b/>
              </w:rPr>
              <w:t>Taratura della Protezione Generale (DG)</w:t>
            </w:r>
          </w:p>
        </w:tc>
      </w:tr>
      <w:tr w:rsidR="005D7441" w:rsidRPr="00595148" w:rsidTr="005D7441">
        <w:trPr>
          <w:trHeight w:val="737"/>
        </w:trPr>
        <w:tc>
          <w:tcPr>
            <w:tcW w:w="714" w:type="pct"/>
            <w:shd w:val="clear" w:color="auto" w:fill="F2F2F2" w:themeFill="background1" w:themeFillShade="F2"/>
            <w:vAlign w:val="center"/>
          </w:tcPr>
          <w:p w:rsidR="005D7441" w:rsidRPr="00595148" w:rsidRDefault="005D7441" w:rsidP="00A70594">
            <w:pPr>
              <w:spacing w:line="276" w:lineRule="auto"/>
              <w:jc w:val="center"/>
              <w:rPr>
                <w:b/>
                <w:sz w:val="18"/>
              </w:rPr>
            </w:pPr>
            <w:r w:rsidRPr="00595148">
              <w:rPr>
                <w:b/>
                <w:sz w:val="18"/>
              </w:rPr>
              <w:t>Descrizione Protezioni</w:t>
            </w:r>
          </w:p>
        </w:tc>
        <w:tc>
          <w:tcPr>
            <w:tcW w:w="1428" w:type="pct"/>
            <w:shd w:val="clear" w:color="auto" w:fill="F2F2F2" w:themeFill="background1" w:themeFillShade="F2"/>
            <w:vAlign w:val="center"/>
          </w:tcPr>
          <w:p w:rsidR="005D7441" w:rsidRPr="00595148" w:rsidRDefault="005D7441" w:rsidP="002D449E">
            <w:pPr>
              <w:spacing w:line="276" w:lineRule="auto"/>
              <w:jc w:val="center"/>
              <w:rPr>
                <w:b/>
                <w:sz w:val="18"/>
              </w:rPr>
            </w:pPr>
            <w:r w:rsidRPr="00595148">
              <w:rPr>
                <w:b/>
                <w:sz w:val="18"/>
              </w:rPr>
              <w:t>Soglie di intervento</w:t>
            </w:r>
            <w:r w:rsidR="002D449E">
              <w:rPr>
                <w:b/>
                <w:sz w:val="18"/>
              </w:rPr>
              <w:t xml:space="preserve"> </w:t>
            </w:r>
            <w:r w:rsidR="002D449E" w:rsidRPr="00595148">
              <w:rPr>
                <w:b/>
                <w:sz w:val="18"/>
              </w:rPr>
              <w:t>(</w:t>
            </w:r>
            <w:r w:rsidR="002D449E">
              <w:rPr>
                <w:b/>
                <w:sz w:val="18"/>
              </w:rPr>
              <w:t>1</w:t>
            </w:r>
            <w:r w:rsidR="002D449E" w:rsidRPr="00595148">
              <w:rPr>
                <w:b/>
                <w:sz w:val="18"/>
              </w:rPr>
              <w:t>)</w:t>
            </w:r>
            <w:r w:rsidR="002D449E" w:rsidRPr="00595148">
              <w:rPr>
                <w:sz w:val="18"/>
              </w:rPr>
              <w:t xml:space="preserve"> </w:t>
            </w:r>
            <w:r w:rsidR="002D449E" w:rsidRPr="00595148">
              <w:rPr>
                <w:b/>
                <w:sz w:val="18"/>
              </w:rPr>
              <w:t>(</w:t>
            </w:r>
            <w:r w:rsidR="002D449E">
              <w:rPr>
                <w:b/>
                <w:sz w:val="18"/>
              </w:rPr>
              <w:t>2</w:t>
            </w:r>
            <w:r w:rsidR="002D449E" w:rsidRPr="00595148">
              <w:rPr>
                <w:b/>
                <w:sz w:val="18"/>
              </w:rPr>
              <w:t>)</w:t>
            </w:r>
            <w:r w:rsidR="002D449E">
              <w:rPr>
                <w:b/>
                <w:sz w:val="18"/>
              </w:rPr>
              <w:t xml:space="preserve"> </w:t>
            </w:r>
          </w:p>
        </w:tc>
        <w:tc>
          <w:tcPr>
            <w:tcW w:w="714" w:type="pct"/>
            <w:shd w:val="clear" w:color="auto" w:fill="F2F2F2" w:themeFill="background1" w:themeFillShade="F2"/>
            <w:vAlign w:val="center"/>
          </w:tcPr>
          <w:p w:rsidR="005D7441" w:rsidRPr="00595148" w:rsidRDefault="005D7441" w:rsidP="00A70594">
            <w:pPr>
              <w:spacing w:line="276" w:lineRule="auto"/>
              <w:jc w:val="center"/>
              <w:rPr>
                <w:b/>
                <w:sz w:val="18"/>
              </w:rPr>
            </w:pPr>
            <w:r w:rsidRPr="00595148">
              <w:rPr>
                <w:b/>
                <w:sz w:val="18"/>
              </w:rPr>
              <w:t>Valore impostato</w:t>
            </w:r>
          </w:p>
        </w:tc>
        <w:tc>
          <w:tcPr>
            <w:tcW w:w="714" w:type="pct"/>
            <w:shd w:val="clear" w:color="auto" w:fill="F2F2F2" w:themeFill="background1" w:themeFillShade="F2"/>
            <w:vAlign w:val="center"/>
          </w:tcPr>
          <w:p w:rsidR="005D7441" w:rsidRPr="00595148" w:rsidRDefault="005D7441" w:rsidP="00A70594">
            <w:pPr>
              <w:spacing w:line="276" w:lineRule="auto"/>
              <w:jc w:val="center"/>
              <w:rPr>
                <w:b/>
                <w:sz w:val="18"/>
                <w:vertAlign w:val="superscript"/>
              </w:rPr>
            </w:pPr>
            <w:r w:rsidRPr="00595148">
              <w:rPr>
                <w:b/>
                <w:sz w:val="18"/>
              </w:rPr>
              <w:t>Tempo di intervento (4)</w:t>
            </w:r>
          </w:p>
        </w:tc>
        <w:tc>
          <w:tcPr>
            <w:tcW w:w="714" w:type="pct"/>
            <w:shd w:val="clear" w:color="auto" w:fill="F2F2F2" w:themeFill="background1" w:themeFillShade="F2"/>
            <w:vAlign w:val="center"/>
          </w:tcPr>
          <w:p w:rsidR="005D7441" w:rsidRPr="00595148" w:rsidRDefault="005D7441" w:rsidP="00A70594">
            <w:pPr>
              <w:spacing w:line="276" w:lineRule="auto"/>
              <w:jc w:val="center"/>
              <w:rPr>
                <w:b/>
                <w:sz w:val="18"/>
              </w:rPr>
            </w:pPr>
            <w:r w:rsidRPr="00595148">
              <w:rPr>
                <w:b/>
                <w:sz w:val="18"/>
              </w:rPr>
              <w:t>Tempo impostato</w:t>
            </w:r>
          </w:p>
        </w:tc>
        <w:tc>
          <w:tcPr>
            <w:tcW w:w="716" w:type="pct"/>
            <w:shd w:val="clear" w:color="auto" w:fill="F2F2F2" w:themeFill="background1" w:themeFillShade="F2"/>
            <w:vAlign w:val="center"/>
          </w:tcPr>
          <w:p w:rsidR="005D7441" w:rsidRPr="00595148" w:rsidRDefault="005D7441" w:rsidP="00A70594">
            <w:pPr>
              <w:spacing w:line="276" w:lineRule="auto"/>
              <w:jc w:val="center"/>
              <w:rPr>
                <w:b/>
                <w:sz w:val="18"/>
              </w:rPr>
            </w:pPr>
            <w:r w:rsidRPr="00595148">
              <w:rPr>
                <w:b/>
                <w:sz w:val="18"/>
              </w:rPr>
              <w:t>Note</w:t>
            </w:r>
          </w:p>
        </w:tc>
      </w:tr>
      <w:tr w:rsidR="005D7441" w:rsidRPr="00595148" w:rsidTr="005D7441">
        <w:trPr>
          <w:trHeight w:val="737"/>
        </w:trPr>
        <w:tc>
          <w:tcPr>
            <w:tcW w:w="714" w:type="pct"/>
            <w:shd w:val="clear" w:color="auto" w:fill="FFFFFF" w:themeFill="background1"/>
            <w:vAlign w:val="center"/>
          </w:tcPr>
          <w:p w:rsidR="005D7441" w:rsidRPr="00595148" w:rsidRDefault="005D7441" w:rsidP="00963B24">
            <w:pPr>
              <w:autoSpaceDE w:val="0"/>
              <w:autoSpaceDN w:val="0"/>
              <w:adjustRightInd w:val="0"/>
              <w:spacing w:line="276" w:lineRule="auto"/>
              <w:jc w:val="center"/>
              <w:rPr>
                <w:sz w:val="16"/>
                <w:szCs w:val="16"/>
              </w:rPr>
            </w:pPr>
            <w:r w:rsidRPr="00595148">
              <w:rPr>
                <w:sz w:val="16"/>
                <w:szCs w:val="16"/>
              </w:rPr>
              <w:t>I &gt; (51.S1)</w:t>
            </w:r>
            <w:r w:rsidR="00963B24">
              <w:rPr>
                <w:sz w:val="16"/>
                <w:szCs w:val="16"/>
              </w:rPr>
              <w:t xml:space="preserve"> (3)</w:t>
            </w:r>
          </w:p>
        </w:tc>
        <w:tc>
          <w:tcPr>
            <w:tcW w:w="1428" w:type="pct"/>
            <w:shd w:val="clear" w:color="auto" w:fill="FFFFFF" w:themeFill="background1"/>
            <w:vAlign w:val="center"/>
          </w:tcPr>
          <w:p w:rsidR="005D7441" w:rsidRPr="00595148" w:rsidRDefault="005D7441" w:rsidP="00A70594">
            <w:pPr>
              <w:spacing w:line="276" w:lineRule="auto"/>
              <w:jc w:val="center"/>
              <w:rPr>
                <w:sz w:val="16"/>
                <w:szCs w:val="16"/>
                <w:vertAlign w:val="superscript"/>
              </w:rPr>
            </w:pPr>
          </w:p>
        </w:tc>
        <w:tc>
          <w:tcPr>
            <w:tcW w:w="714" w:type="pct"/>
            <w:shd w:val="clear" w:color="auto" w:fill="FFFFFF" w:themeFill="background1"/>
            <w:vAlign w:val="center"/>
          </w:tcPr>
          <w:p w:rsidR="005D7441" w:rsidRPr="00595148" w:rsidRDefault="00AB0FD5" w:rsidP="00A70594">
            <w:pPr>
              <w:spacing w:line="276" w:lineRule="auto"/>
              <w:jc w:val="center"/>
              <w:rPr>
                <w:sz w:val="16"/>
                <w:szCs w:val="16"/>
              </w:rPr>
            </w:pPr>
            <w:permStart w:id="928342537" w:edGrp="everyone"/>
            <w:proofErr w:type="spellStart"/>
            <w:r>
              <w:t>xxxx</w:t>
            </w:r>
            <w:permEnd w:id="928342537"/>
            <w:proofErr w:type="spellEnd"/>
          </w:p>
        </w:tc>
        <w:tc>
          <w:tcPr>
            <w:tcW w:w="714" w:type="pct"/>
            <w:shd w:val="clear" w:color="auto" w:fill="FFFFFF" w:themeFill="background1"/>
            <w:vAlign w:val="center"/>
          </w:tcPr>
          <w:p w:rsidR="005D7441" w:rsidRPr="00595148" w:rsidRDefault="00740DD7" w:rsidP="00A70594">
            <w:pPr>
              <w:spacing w:line="276" w:lineRule="auto"/>
              <w:jc w:val="center"/>
              <w:rPr>
                <w:sz w:val="16"/>
                <w:szCs w:val="16"/>
              </w:rPr>
            </w:pPr>
            <w:r>
              <w:rPr>
                <w:sz w:val="16"/>
                <w:szCs w:val="16"/>
              </w:rPr>
              <w:t>tempo dip.NIT</w:t>
            </w:r>
          </w:p>
        </w:tc>
        <w:tc>
          <w:tcPr>
            <w:tcW w:w="714" w:type="pct"/>
            <w:shd w:val="clear" w:color="auto" w:fill="FFFFFF" w:themeFill="background1"/>
            <w:vAlign w:val="center"/>
          </w:tcPr>
          <w:p w:rsidR="005D7441" w:rsidRPr="00595148" w:rsidRDefault="00AB0FD5" w:rsidP="00A70594">
            <w:pPr>
              <w:spacing w:line="276" w:lineRule="auto"/>
              <w:jc w:val="center"/>
              <w:rPr>
                <w:sz w:val="16"/>
                <w:szCs w:val="16"/>
              </w:rPr>
            </w:pPr>
            <w:permStart w:id="2002943334" w:edGrp="everyone"/>
            <w:proofErr w:type="spellStart"/>
            <w:r>
              <w:t>xxxx</w:t>
            </w:r>
            <w:permEnd w:id="2002943334"/>
            <w:proofErr w:type="spellEnd"/>
          </w:p>
        </w:tc>
        <w:tc>
          <w:tcPr>
            <w:tcW w:w="716" w:type="pct"/>
            <w:shd w:val="clear" w:color="auto" w:fill="FFFFFF" w:themeFill="background1"/>
            <w:vAlign w:val="center"/>
          </w:tcPr>
          <w:p w:rsidR="005D7441" w:rsidRPr="00595148" w:rsidRDefault="00740DD7" w:rsidP="00A70594">
            <w:pPr>
              <w:spacing w:line="276" w:lineRule="auto"/>
              <w:jc w:val="center"/>
              <w:rPr>
                <w:sz w:val="16"/>
                <w:szCs w:val="16"/>
              </w:rPr>
            </w:pPr>
            <w:r w:rsidRPr="00595148">
              <w:rPr>
                <w:sz w:val="16"/>
                <w:szCs w:val="16"/>
              </w:rPr>
              <w:t>Richiusure escluse</w:t>
            </w:r>
          </w:p>
        </w:tc>
      </w:tr>
      <w:tr w:rsidR="005D7441" w:rsidRPr="00595148" w:rsidTr="005D7441">
        <w:trPr>
          <w:trHeight w:val="737"/>
        </w:trPr>
        <w:tc>
          <w:tcPr>
            <w:tcW w:w="714" w:type="pct"/>
            <w:shd w:val="clear" w:color="auto" w:fill="FFFFFF" w:themeFill="background1"/>
            <w:vAlign w:val="center"/>
          </w:tcPr>
          <w:p w:rsidR="005D7441" w:rsidRPr="00595148" w:rsidRDefault="005D7441" w:rsidP="00A70594">
            <w:pPr>
              <w:autoSpaceDE w:val="0"/>
              <w:autoSpaceDN w:val="0"/>
              <w:adjustRightInd w:val="0"/>
              <w:spacing w:line="276" w:lineRule="auto"/>
              <w:jc w:val="center"/>
              <w:rPr>
                <w:sz w:val="16"/>
                <w:szCs w:val="16"/>
              </w:rPr>
            </w:pPr>
            <w:r w:rsidRPr="00595148">
              <w:rPr>
                <w:sz w:val="16"/>
                <w:szCs w:val="16"/>
              </w:rPr>
              <w:t>I &gt;&gt; (51.S2)</w:t>
            </w:r>
          </w:p>
        </w:tc>
        <w:tc>
          <w:tcPr>
            <w:tcW w:w="1428" w:type="pct"/>
            <w:shd w:val="clear" w:color="auto" w:fill="FFFFFF" w:themeFill="background1"/>
            <w:vAlign w:val="center"/>
          </w:tcPr>
          <w:p w:rsidR="005D7441" w:rsidRPr="00595148" w:rsidRDefault="005D7441" w:rsidP="001933C1">
            <w:pPr>
              <w:spacing w:line="276" w:lineRule="auto"/>
              <w:jc w:val="center"/>
              <w:rPr>
                <w:i/>
                <w:iCs/>
                <w:sz w:val="16"/>
                <w:szCs w:val="16"/>
              </w:rPr>
            </w:pPr>
            <w:r w:rsidRPr="00595148">
              <w:rPr>
                <w:sz w:val="16"/>
                <w:szCs w:val="16"/>
              </w:rPr>
              <w:t xml:space="preserve">≤ 250A  </w:t>
            </w:r>
            <w:r w:rsidRPr="00595148">
              <w:rPr>
                <w:b/>
                <w:sz w:val="16"/>
                <w:szCs w:val="16"/>
              </w:rPr>
              <w:t xml:space="preserve">(2) </w:t>
            </w:r>
          </w:p>
        </w:tc>
        <w:tc>
          <w:tcPr>
            <w:tcW w:w="714" w:type="pct"/>
            <w:shd w:val="clear" w:color="auto" w:fill="FFFFFF" w:themeFill="background1"/>
            <w:vAlign w:val="center"/>
          </w:tcPr>
          <w:p w:rsidR="005D7441" w:rsidRPr="00595148" w:rsidRDefault="00AB0FD5" w:rsidP="00A70594">
            <w:pPr>
              <w:spacing w:line="276" w:lineRule="auto"/>
              <w:jc w:val="center"/>
              <w:rPr>
                <w:sz w:val="16"/>
                <w:szCs w:val="16"/>
              </w:rPr>
            </w:pPr>
            <w:permStart w:id="2056404191" w:edGrp="everyone"/>
            <w:proofErr w:type="spellStart"/>
            <w:r>
              <w:t>xxxx</w:t>
            </w:r>
            <w:permEnd w:id="2056404191"/>
            <w:proofErr w:type="spellEnd"/>
          </w:p>
        </w:tc>
        <w:tc>
          <w:tcPr>
            <w:tcW w:w="714" w:type="pct"/>
            <w:shd w:val="clear" w:color="auto" w:fill="FFFFFF" w:themeFill="background1"/>
            <w:vAlign w:val="center"/>
          </w:tcPr>
          <w:p w:rsidR="005D7441" w:rsidRPr="00595148" w:rsidRDefault="005D7441" w:rsidP="00A70594">
            <w:pPr>
              <w:spacing w:line="276" w:lineRule="auto"/>
              <w:jc w:val="center"/>
              <w:rPr>
                <w:sz w:val="16"/>
                <w:szCs w:val="16"/>
              </w:rPr>
            </w:pPr>
            <w:r w:rsidRPr="00595148">
              <w:rPr>
                <w:sz w:val="16"/>
                <w:szCs w:val="16"/>
              </w:rPr>
              <w:t>≤ 0,50 s</w:t>
            </w:r>
            <w:permStart w:id="180489283" w:edGrp="everyone"/>
            <w:permEnd w:id="180489283"/>
          </w:p>
        </w:tc>
        <w:tc>
          <w:tcPr>
            <w:tcW w:w="714" w:type="pct"/>
            <w:shd w:val="clear" w:color="auto" w:fill="FFFFFF" w:themeFill="background1"/>
            <w:vAlign w:val="center"/>
          </w:tcPr>
          <w:p w:rsidR="005D7441" w:rsidRPr="00595148" w:rsidRDefault="00AB0FD5" w:rsidP="00A70594">
            <w:pPr>
              <w:spacing w:line="276" w:lineRule="auto"/>
              <w:jc w:val="center"/>
              <w:rPr>
                <w:sz w:val="16"/>
                <w:szCs w:val="16"/>
              </w:rPr>
            </w:pPr>
            <w:permStart w:id="1941729563" w:edGrp="everyone"/>
            <w:r>
              <w:t xml:space="preserve"> </w:t>
            </w:r>
            <w:proofErr w:type="spellStart"/>
            <w:r>
              <w:t>xxxx</w:t>
            </w:r>
            <w:proofErr w:type="spellEnd"/>
            <w:r w:rsidRPr="00595148">
              <w:rPr>
                <w:sz w:val="16"/>
                <w:szCs w:val="16"/>
              </w:rPr>
              <w:t xml:space="preserve"> </w:t>
            </w:r>
            <w:permEnd w:id="1941729563"/>
            <w:r w:rsidR="005D7441" w:rsidRPr="00595148">
              <w:rPr>
                <w:sz w:val="16"/>
                <w:szCs w:val="16"/>
              </w:rPr>
              <w:t xml:space="preserve"> s</w:t>
            </w:r>
          </w:p>
        </w:tc>
        <w:tc>
          <w:tcPr>
            <w:tcW w:w="716" w:type="pct"/>
            <w:shd w:val="clear" w:color="auto" w:fill="FFFFFF" w:themeFill="background1"/>
            <w:vAlign w:val="center"/>
          </w:tcPr>
          <w:p w:rsidR="005D7441" w:rsidRPr="00595148" w:rsidRDefault="005D7441" w:rsidP="00A70594">
            <w:pPr>
              <w:spacing w:line="276" w:lineRule="auto"/>
              <w:jc w:val="center"/>
              <w:rPr>
                <w:sz w:val="16"/>
                <w:szCs w:val="16"/>
              </w:rPr>
            </w:pPr>
            <w:r w:rsidRPr="00595148">
              <w:rPr>
                <w:sz w:val="16"/>
                <w:szCs w:val="16"/>
              </w:rPr>
              <w:t>Richiusure escluse</w:t>
            </w:r>
          </w:p>
        </w:tc>
      </w:tr>
      <w:tr w:rsidR="005D7441" w:rsidRPr="00595148" w:rsidTr="005D7441">
        <w:trPr>
          <w:trHeight w:val="737"/>
        </w:trPr>
        <w:tc>
          <w:tcPr>
            <w:tcW w:w="714" w:type="pct"/>
            <w:shd w:val="clear" w:color="auto" w:fill="FFFFFF" w:themeFill="background1"/>
            <w:vAlign w:val="center"/>
          </w:tcPr>
          <w:p w:rsidR="005D7441" w:rsidRPr="00595148" w:rsidRDefault="005D7441" w:rsidP="00A70594">
            <w:pPr>
              <w:autoSpaceDE w:val="0"/>
              <w:autoSpaceDN w:val="0"/>
              <w:adjustRightInd w:val="0"/>
              <w:spacing w:line="276" w:lineRule="auto"/>
              <w:jc w:val="center"/>
              <w:rPr>
                <w:sz w:val="16"/>
                <w:szCs w:val="16"/>
              </w:rPr>
            </w:pPr>
            <w:r w:rsidRPr="00595148">
              <w:rPr>
                <w:sz w:val="16"/>
                <w:szCs w:val="16"/>
              </w:rPr>
              <w:t>I &gt;&gt;&gt; (51.S3)</w:t>
            </w:r>
          </w:p>
        </w:tc>
        <w:tc>
          <w:tcPr>
            <w:tcW w:w="1428" w:type="pct"/>
            <w:shd w:val="clear" w:color="auto" w:fill="FFFFFF" w:themeFill="background1"/>
            <w:vAlign w:val="center"/>
          </w:tcPr>
          <w:p w:rsidR="005D7441" w:rsidRPr="00595148" w:rsidRDefault="005D7441" w:rsidP="00A70594">
            <w:pPr>
              <w:spacing w:line="276" w:lineRule="auto"/>
              <w:jc w:val="center"/>
              <w:rPr>
                <w:i/>
                <w:iCs/>
                <w:sz w:val="16"/>
                <w:szCs w:val="16"/>
              </w:rPr>
            </w:pPr>
            <w:r w:rsidRPr="00595148">
              <w:rPr>
                <w:sz w:val="16"/>
                <w:szCs w:val="16"/>
              </w:rPr>
              <w:t xml:space="preserve">≤ 600A  </w:t>
            </w:r>
            <w:r w:rsidRPr="00595148">
              <w:rPr>
                <w:b/>
                <w:sz w:val="16"/>
                <w:szCs w:val="16"/>
              </w:rPr>
              <w:t>(2)</w:t>
            </w:r>
          </w:p>
        </w:tc>
        <w:tc>
          <w:tcPr>
            <w:tcW w:w="714" w:type="pct"/>
            <w:shd w:val="clear" w:color="auto" w:fill="FFFFFF" w:themeFill="background1"/>
            <w:vAlign w:val="center"/>
          </w:tcPr>
          <w:p w:rsidR="005D7441" w:rsidRPr="00595148" w:rsidRDefault="00AB0FD5" w:rsidP="00A70594">
            <w:pPr>
              <w:spacing w:line="276" w:lineRule="auto"/>
              <w:jc w:val="center"/>
              <w:rPr>
                <w:sz w:val="16"/>
                <w:szCs w:val="16"/>
              </w:rPr>
            </w:pPr>
            <w:permStart w:id="525417649" w:edGrp="everyone"/>
            <w:proofErr w:type="spellStart"/>
            <w:r>
              <w:t>xxxx</w:t>
            </w:r>
            <w:permEnd w:id="525417649"/>
            <w:proofErr w:type="spellEnd"/>
          </w:p>
        </w:tc>
        <w:tc>
          <w:tcPr>
            <w:tcW w:w="714" w:type="pct"/>
            <w:shd w:val="clear" w:color="auto" w:fill="FFFFFF" w:themeFill="background1"/>
            <w:vAlign w:val="center"/>
          </w:tcPr>
          <w:p w:rsidR="005D7441" w:rsidRPr="00595148" w:rsidRDefault="005D7441" w:rsidP="00A70594">
            <w:pPr>
              <w:spacing w:line="276" w:lineRule="auto"/>
              <w:jc w:val="center"/>
              <w:rPr>
                <w:sz w:val="16"/>
                <w:szCs w:val="16"/>
              </w:rPr>
            </w:pPr>
            <w:r w:rsidRPr="00595148">
              <w:rPr>
                <w:sz w:val="16"/>
                <w:szCs w:val="16"/>
              </w:rPr>
              <w:t>≤ 0,12 s</w:t>
            </w:r>
          </w:p>
        </w:tc>
        <w:tc>
          <w:tcPr>
            <w:tcW w:w="714" w:type="pct"/>
            <w:shd w:val="clear" w:color="auto" w:fill="FFFFFF" w:themeFill="background1"/>
            <w:vAlign w:val="center"/>
          </w:tcPr>
          <w:p w:rsidR="005D7441" w:rsidRPr="00595148" w:rsidRDefault="00AB0FD5" w:rsidP="00AB0FD5">
            <w:pPr>
              <w:spacing w:line="276" w:lineRule="auto"/>
              <w:jc w:val="center"/>
              <w:rPr>
                <w:sz w:val="16"/>
                <w:szCs w:val="16"/>
              </w:rPr>
            </w:pPr>
            <w:permStart w:id="378348609" w:edGrp="everyone"/>
            <w:r>
              <w:t xml:space="preserve"> </w:t>
            </w:r>
            <w:proofErr w:type="spellStart"/>
            <w:r>
              <w:t>xxxx</w:t>
            </w:r>
            <w:proofErr w:type="spellEnd"/>
            <w:r w:rsidRPr="00595148">
              <w:rPr>
                <w:sz w:val="16"/>
                <w:szCs w:val="16"/>
              </w:rPr>
              <w:t xml:space="preserve"> </w:t>
            </w:r>
            <w:permEnd w:id="378348609"/>
            <w:r w:rsidR="005D7441" w:rsidRPr="00595148">
              <w:rPr>
                <w:sz w:val="16"/>
                <w:szCs w:val="16"/>
              </w:rPr>
              <w:t xml:space="preserve"> s</w:t>
            </w:r>
          </w:p>
        </w:tc>
        <w:tc>
          <w:tcPr>
            <w:tcW w:w="716" w:type="pct"/>
            <w:shd w:val="clear" w:color="auto" w:fill="FFFFFF" w:themeFill="background1"/>
            <w:vAlign w:val="center"/>
          </w:tcPr>
          <w:p w:rsidR="005D7441" w:rsidRPr="00595148" w:rsidRDefault="005D7441" w:rsidP="00A70594">
            <w:pPr>
              <w:spacing w:line="276" w:lineRule="auto"/>
              <w:jc w:val="center"/>
              <w:rPr>
                <w:sz w:val="16"/>
                <w:szCs w:val="16"/>
              </w:rPr>
            </w:pPr>
            <w:r w:rsidRPr="00595148">
              <w:rPr>
                <w:sz w:val="16"/>
                <w:szCs w:val="16"/>
              </w:rPr>
              <w:t>Richiusure escluse</w:t>
            </w:r>
          </w:p>
        </w:tc>
      </w:tr>
      <w:tr w:rsidR="005D7441" w:rsidRPr="00595148" w:rsidTr="005D7441">
        <w:trPr>
          <w:trHeight w:val="737"/>
        </w:trPr>
        <w:tc>
          <w:tcPr>
            <w:tcW w:w="714" w:type="pct"/>
            <w:shd w:val="clear" w:color="auto" w:fill="FFFFFF" w:themeFill="background1"/>
            <w:vAlign w:val="center"/>
          </w:tcPr>
          <w:p w:rsidR="005D7441" w:rsidRPr="00595148" w:rsidRDefault="005D7441" w:rsidP="00A70594">
            <w:pPr>
              <w:autoSpaceDE w:val="0"/>
              <w:autoSpaceDN w:val="0"/>
              <w:adjustRightInd w:val="0"/>
              <w:spacing w:line="276" w:lineRule="auto"/>
              <w:jc w:val="center"/>
              <w:rPr>
                <w:sz w:val="16"/>
                <w:szCs w:val="16"/>
              </w:rPr>
            </w:pPr>
            <w:r w:rsidRPr="00595148">
              <w:rPr>
                <w:sz w:val="16"/>
                <w:szCs w:val="16"/>
              </w:rPr>
              <w:t>Io &gt; 51N.S1</w:t>
            </w:r>
          </w:p>
        </w:tc>
        <w:tc>
          <w:tcPr>
            <w:tcW w:w="1428" w:type="pct"/>
            <w:shd w:val="clear" w:color="auto" w:fill="FFFFFF" w:themeFill="background1"/>
            <w:vAlign w:val="center"/>
          </w:tcPr>
          <w:p w:rsidR="005D7441" w:rsidRPr="00595148" w:rsidRDefault="005D7441" w:rsidP="00A70594">
            <w:pPr>
              <w:spacing w:line="276" w:lineRule="auto"/>
              <w:jc w:val="center"/>
              <w:rPr>
                <w:i/>
                <w:iCs/>
                <w:sz w:val="16"/>
                <w:szCs w:val="16"/>
              </w:rPr>
            </w:pPr>
            <w:r w:rsidRPr="00595148">
              <w:rPr>
                <w:sz w:val="16"/>
                <w:szCs w:val="16"/>
              </w:rPr>
              <w:t xml:space="preserve">≤ 2 A  </w:t>
            </w:r>
            <w:r w:rsidRPr="00595148">
              <w:rPr>
                <w:b/>
                <w:sz w:val="16"/>
                <w:szCs w:val="16"/>
              </w:rPr>
              <w:t>(2)</w:t>
            </w:r>
          </w:p>
        </w:tc>
        <w:tc>
          <w:tcPr>
            <w:tcW w:w="714" w:type="pct"/>
            <w:shd w:val="clear" w:color="auto" w:fill="FFFFFF" w:themeFill="background1"/>
            <w:vAlign w:val="center"/>
          </w:tcPr>
          <w:p w:rsidR="005D7441" w:rsidRPr="00595148" w:rsidRDefault="00AB0FD5" w:rsidP="00A70594">
            <w:pPr>
              <w:spacing w:line="276" w:lineRule="auto"/>
              <w:jc w:val="center"/>
              <w:rPr>
                <w:sz w:val="16"/>
                <w:szCs w:val="16"/>
              </w:rPr>
            </w:pPr>
            <w:permStart w:id="1510105907" w:edGrp="everyone"/>
            <w:proofErr w:type="spellStart"/>
            <w:r>
              <w:t>xxxx</w:t>
            </w:r>
            <w:permEnd w:id="1510105907"/>
            <w:proofErr w:type="spellEnd"/>
          </w:p>
        </w:tc>
        <w:tc>
          <w:tcPr>
            <w:tcW w:w="714" w:type="pct"/>
            <w:shd w:val="clear" w:color="auto" w:fill="FFFFFF" w:themeFill="background1"/>
            <w:vAlign w:val="center"/>
          </w:tcPr>
          <w:p w:rsidR="005D7441" w:rsidRPr="00595148" w:rsidRDefault="005D7441" w:rsidP="00A70594">
            <w:pPr>
              <w:spacing w:line="276" w:lineRule="auto"/>
              <w:jc w:val="center"/>
              <w:rPr>
                <w:sz w:val="16"/>
                <w:szCs w:val="16"/>
              </w:rPr>
            </w:pPr>
            <w:r w:rsidRPr="00595148">
              <w:rPr>
                <w:sz w:val="16"/>
                <w:szCs w:val="16"/>
              </w:rPr>
              <w:t>≤ 0,</w:t>
            </w:r>
            <w:r w:rsidR="001933C1">
              <w:rPr>
                <w:sz w:val="16"/>
                <w:szCs w:val="16"/>
              </w:rPr>
              <w:t xml:space="preserve">45 s </w:t>
            </w:r>
          </w:p>
          <w:p w:rsidR="005D7441" w:rsidRPr="00595148" w:rsidRDefault="005D7441" w:rsidP="00A70594">
            <w:pPr>
              <w:spacing w:line="276" w:lineRule="auto"/>
              <w:jc w:val="center"/>
              <w:rPr>
                <w:sz w:val="16"/>
                <w:szCs w:val="16"/>
              </w:rPr>
            </w:pPr>
          </w:p>
        </w:tc>
        <w:tc>
          <w:tcPr>
            <w:tcW w:w="714" w:type="pct"/>
            <w:shd w:val="clear" w:color="auto" w:fill="FFFFFF" w:themeFill="background1"/>
            <w:vAlign w:val="center"/>
          </w:tcPr>
          <w:p w:rsidR="005D7441" w:rsidRPr="00595148" w:rsidRDefault="00AB0FD5" w:rsidP="00A70594">
            <w:pPr>
              <w:spacing w:line="276" w:lineRule="auto"/>
              <w:jc w:val="center"/>
              <w:rPr>
                <w:sz w:val="16"/>
                <w:szCs w:val="16"/>
              </w:rPr>
            </w:pPr>
            <w:permStart w:id="1193430816" w:edGrp="everyone"/>
            <w:proofErr w:type="spellStart"/>
            <w:r>
              <w:t>xxxx</w:t>
            </w:r>
            <w:permEnd w:id="1193430816"/>
            <w:proofErr w:type="spellEnd"/>
            <w:r w:rsidR="005D7441" w:rsidRPr="00595148">
              <w:rPr>
                <w:sz w:val="16"/>
                <w:szCs w:val="16"/>
              </w:rPr>
              <w:t xml:space="preserve"> s</w:t>
            </w:r>
          </w:p>
        </w:tc>
        <w:tc>
          <w:tcPr>
            <w:tcW w:w="716" w:type="pct"/>
            <w:shd w:val="clear" w:color="auto" w:fill="FFFFFF" w:themeFill="background1"/>
            <w:vAlign w:val="center"/>
          </w:tcPr>
          <w:p w:rsidR="005D7441" w:rsidRPr="00595148" w:rsidRDefault="005D7441" w:rsidP="00A70594">
            <w:pPr>
              <w:spacing w:line="276" w:lineRule="auto"/>
              <w:jc w:val="center"/>
              <w:rPr>
                <w:sz w:val="16"/>
                <w:szCs w:val="16"/>
              </w:rPr>
            </w:pPr>
            <w:r w:rsidRPr="00595148">
              <w:rPr>
                <w:sz w:val="16"/>
                <w:szCs w:val="16"/>
              </w:rPr>
              <w:t>Richiusure escluse</w:t>
            </w:r>
          </w:p>
        </w:tc>
      </w:tr>
      <w:tr w:rsidR="001933C1" w:rsidRPr="00595148" w:rsidTr="005D7441">
        <w:trPr>
          <w:trHeight w:val="737"/>
        </w:trPr>
        <w:tc>
          <w:tcPr>
            <w:tcW w:w="714" w:type="pct"/>
            <w:shd w:val="clear" w:color="auto" w:fill="FFFFFF" w:themeFill="background1"/>
            <w:vAlign w:val="center"/>
          </w:tcPr>
          <w:p w:rsidR="001933C1" w:rsidRPr="00595148" w:rsidRDefault="001933C1" w:rsidP="001933C1">
            <w:pPr>
              <w:autoSpaceDE w:val="0"/>
              <w:autoSpaceDN w:val="0"/>
              <w:adjustRightInd w:val="0"/>
              <w:spacing w:line="276" w:lineRule="auto"/>
              <w:jc w:val="center"/>
              <w:rPr>
                <w:sz w:val="16"/>
                <w:szCs w:val="16"/>
              </w:rPr>
            </w:pPr>
            <w:r w:rsidRPr="00595148">
              <w:rPr>
                <w:sz w:val="16"/>
                <w:szCs w:val="16"/>
              </w:rPr>
              <w:t>Io &gt; 51N.S</w:t>
            </w:r>
            <w:r>
              <w:rPr>
                <w:sz w:val="16"/>
                <w:szCs w:val="16"/>
              </w:rPr>
              <w:t>2</w:t>
            </w:r>
          </w:p>
        </w:tc>
        <w:tc>
          <w:tcPr>
            <w:tcW w:w="1428" w:type="pct"/>
            <w:shd w:val="clear" w:color="auto" w:fill="FFFFFF" w:themeFill="background1"/>
            <w:vAlign w:val="center"/>
          </w:tcPr>
          <w:p w:rsidR="001933C1" w:rsidRPr="00595148" w:rsidRDefault="001933C1" w:rsidP="001933C1">
            <w:pPr>
              <w:spacing w:line="276" w:lineRule="auto"/>
              <w:jc w:val="center"/>
              <w:rPr>
                <w:i/>
                <w:iCs/>
                <w:sz w:val="16"/>
                <w:szCs w:val="16"/>
              </w:rPr>
            </w:pPr>
            <w:r w:rsidRPr="00595148">
              <w:rPr>
                <w:sz w:val="16"/>
                <w:szCs w:val="16"/>
              </w:rPr>
              <w:t xml:space="preserve">≤ </w:t>
            </w:r>
            <w:r>
              <w:rPr>
                <w:sz w:val="16"/>
                <w:szCs w:val="16"/>
              </w:rPr>
              <w:t>70</w:t>
            </w:r>
            <w:r w:rsidRPr="00595148">
              <w:rPr>
                <w:sz w:val="16"/>
                <w:szCs w:val="16"/>
              </w:rPr>
              <w:t xml:space="preserve"> A  </w:t>
            </w:r>
            <w:r w:rsidRPr="00595148">
              <w:rPr>
                <w:b/>
                <w:sz w:val="16"/>
                <w:szCs w:val="16"/>
              </w:rPr>
              <w:t>(2)</w:t>
            </w:r>
          </w:p>
        </w:tc>
        <w:tc>
          <w:tcPr>
            <w:tcW w:w="714" w:type="pct"/>
            <w:shd w:val="clear" w:color="auto" w:fill="FFFFFF" w:themeFill="background1"/>
            <w:vAlign w:val="center"/>
          </w:tcPr>
          <w:p w:rsidR="001933C1" w:rsidRPr="00595148" w:rsidRDefault="00AB0FD5" w:rsidP="001933C1">
            <w:pPr>
              <w:spacing w:line="276" w:lineRule="auto"/>
              <w:jc w:val="center"/>
              <w:rPr>
                <w:sz w:val="16"/>
                <w:szCs w:val="16"/>
              </w:rPr>
            </w:pPr>
            <w:permStart w:id="694363572" w:edGrp="everyone"/>
            <w:proofErr w:type="spellStart"/>
            <w:r>
              <w:t>xxxx</w:t>
            </w:r>
            <w:permEnd w:id="694363572"/>
            <w:proofErr w:type="spellEnd"/>
          </w:p>
        </w:tc>
        <w:tc>
          <w:tcPr>
            <w:tcW w:w="714" w:type="pct"/>
            <w:shd w:val="clear" w:color="auto" w:fill="FFFFFF" w:themeFill="background1"/>
            <w:vAlign w:val="center"/>
          </w:tcPr>
          <w:p w:rsidR="001933C1" w:rsidRPr="00595148" w:rsidRDefault="001933C1" w:rsidP="001933C1">
            <w:pPr>
              <w:spacing w:line="276" w:lineRule="auto"/>
              <w:jc w:val="center"/>
              <w:rPr>
                <w:sz w:val="16"/>
                <w:szCs w:val="16"/>
              </w:rPr>
            </w:pPr>
            <w:r w:rsidRPr="00595148">
              <w:rPr>
                <w:sz w:val="16"/>
                <w:szCs w:val="16"/>
              </w:rPr>
              <w:t>≤ 0,17</w:t>
            </w:r>
            <w:r>
              <w:rPr>
                <w:sz w:val="16"/>
                <w:szCs w:val="16"/>
              </w:rPr>
              <w:t xml:space="preserve"> </w:t>
            </w:r>
            <w:r w:rsidRPr="00595148">
              <w:rPr>
                <w:sz w:val="16"/>
                <w:szCs w:val="16"/>
              </w:rPr>
              <w:t>s</w:t>
            </w:r>
          </w:p>
          <w:p w:rsidR="001933C1" w:rsidRPr="00595148" w:rsidRDefault="001933C1" w:rsidP="001933C1">
            <w:pPr>
              <w:spacing w:line="276" w:lineRule="auto"/>
              <w:jc w:val="center"/>
              <w:rPr>
                <w:sz w:val="16"/>
                <w:szCs w:val="16"/>
              </w:rPr>
            </w:pPr>
          </w:p>
        </w:tc>
        <w:tc>
          <w:tcPr>
            <w:tcW w:w="714" w:type="pct"/>
            <w:shd w:val="clear" w:color="auto" w:fill="FFFFFF" w:themeFill="background1"/>
            <w:vAlign w:val="center"/>
          </w:tcPr>
          <w:p w:rsidR="001933C1" w:rsidRPr="00595148" w:rsidRDefault="00AB0FD5" w:rsidP="001933C1">
            <w:pPr>
              <w:spacing w:line="276" w:lineRule="auto"/>
              <w:jc w:val="center"/>
              <w:rPr>
                <w:sz w:val="16"/>
                <w:szCs w:val="16"/>
              </w:rPr>
            </w:pPr>
            <w:permStart w:id="65173461" w:edGrp="everyone"/>
            <w:proofErr w:type="spellStart"/>
            <w:r>
              <w:t>xxxx</w:t>
            </w:r>
            <w:permEnd w:id="65173461"/>
            <w:proofErr w:type="spellEnd"/>
            <w:r w:rsidR="001933C1" w:rsidRPr="00595148">
              <w:rPr>
                <w:sz w:val="16"/>
                <w:szCs w:val="16"/>
              </w:rPr>
              <w:t xml:space="preserve"> s</w:t>
            </w:r>
          </w:p>
        </w:tc>
        <w:tc>
          <w:tcPr>
            <w:tcW w:w="716" w:type="pct"/>
            <w:shd w:val="clear" w:color="auto" w:fill="FFFFFF" w:themeFill="background1"/>
            <w:vAlign w:val="center"/>
          </w:tcPr>
          <w:p w:rsidR="001933C1" w:rsidRPr="00595148" w:rsidRDefault="001933C1" w:rsidP="001933C1">
            <w:pPr>
              <w:spacing w:line="276" w:lineRule="auto"/>
              <w:jc w:val="center"/>
              <w:rPr>
                <w:sz w:val="16"/>
                <w:szCs w:val="16"/>
              </w:rPr>
            </w:pPr>
            <w:r w:rsidRPr="00595148">
              <w:rPr>
                <w:sz w:val="16"/>
                <w:szCs w:val="16"/>
              </w:rPr>
              <w:t>Richiusure escluse</w:t>
            </w:r>
          </w:p>
        </w:tc>
      </w:tr>
      <w:tr w:rsidR="00D86249" w:rsidRPr="00595148" w:rsidTr="001933C1">
        <w:trPr>
          <w:trHeight w:val="1741"/>
        </w:trPr>
        <w:tc>
          <w:tcPr>
            <w:tcW w:w="5000" w:type="pct"/>
            <w:gridSpan w:val="6"/>
            <w:shd w:val="clear" w:color="auto" w:fill="FFFFFF" w:themeFill="background1"/>
            <w:vAlign w:val="center"/>
          </w:tcPr>
          <w:p w:rsidR="002D449E" w:rsidRPr="00595148" w:rsidRDefault="002D449E" w:rsidP="002D449E">
            <w:pPr>
              <w:spacing w:line="276" w:lineRule="auto"/>
              <w:jc w:val="both"/>
              <w:rPr>
                <w:sz w:val="18"/>
              </w:rPr>
            </w:pPr>
            <w:r>
              <w:rPr>
                <w:b/>
                <w:sz w:val="18"/>
              </w:rPr>
              <w:t>(1</w:t>
            </w:r>
            <w:r w:rsidRPr="00595148">
              <w:rPr>
                <w:b/>
                <w:sz w:val="18"/>
              </w:rPr>
              <w:t>)</w:t>
            </w:r>
            <w:r>
              <w:rPr>
                <w:b/>
                <w:sz w:val="18"/>
              </w:rPr>
              <w:t xml:space="preserve"> </w:t>
            </w:r>
            <w:r>
              <w:rPr>
                <w:sz w:val="18"/>
              </w:rPr>
              <w:t>nel caso in cui i campi siano vuoti non è necessario impostare la relativa soglia</w:t>
            </w:r>
          </w:p>
          <w:p w:rsidR="002D449E" w:rsidRPr="00595148" w:rsidRDefault="002D449E" w:rsidP="002D449E">
            <w:pPr>
              <w:spacing w:line="276" w:lineRule="auto"/>
              <w:jc w:val="both"/>
              <w:rPr>
                <w:sz w:val="10"/>
              </w:rPr>
            </w:pPr>
          </w:p>
          <w:p w:rsidR="00D86249" w:rsidRDefault="00D86249" w:rsidP="002D449E">
            <w:pPr>
              <w:spacing w:line="276" w:lineRule="auto"/>
              <w:jc w:val="both"/>
              <w:rPr>
                <w:sz w:val="18"/>
              </w:rPr>
            </w:pPr>
            <w:r w:rsidRPr="00595148">
              <w:rPr>
                <w:b/>
                <w:sz w:val="18"/>
              </w:rPr>
              <w:t>(2)</w:t>
            </w:r>
            <w:r w:rsidRPr="00595148">
              <w:rPr>
                <w:sz w:val="18"/>
              </w:rPr>
              <w:t xml:space="preserve"> Corrente al primario misurata tramite TA, TA omopola</w:t>
            </w:r>
            <w:r w:rsidR="00286E26">
              <w:rPr>
                <w:sz w:val="18"/>
              </w:rPr>
              <w:t>re o</w:t>
            </w:r>
            <w:r w:rsidRPr="00595148">
              <w:rPr>
                <w:sz w:val="18"/>
              </w:rPr>
              <w:t xml:space="preserve"> equivalente (somma vettoriale delle 3 correnti di fase).</w:t>
            </w:r>
          </w:p>
          <w:p w:rsidR="002D449E" w:rsidRPr="00595148" w:rsidRDefault="002D449E" w:rsidP="002D449E">
            <w:pPr>
              <w:spacing w:line="276" w:lineRule="auto"/>
              <w:jc w:val="both"/>
              <w:rPr>
                <w:sz w:val="10"/>
              </w:rPr>
            </w:pPr>
          </w:p>
          <w:p w:rsidR="002D449E" w:rsidRPr="00595148" w:rsidRDefault="002D449E" w:rsidP="002D449E">
            <w:pPr>
              <w:spacing w:line="276" w:lineRule="auto"/>
              <w:jc w:val="both"/>
              <w:rPr>
                <w:sz w:val="18"/>
              </w:rPr>
            </w:pPr>
            <w:r w:rsidRPr="00595148">
              <w:rPr>
                <w:b/>
                <w:sz w:val="18"/>
              </w:rPr>
              <w:t>(</w:t>
            </w:r>
            <w:r>
              <w:rPr>
                <w:b/>
                <w:sz w:val="18"/>
              </w:rPr>
              <w:t>3</w:t>
            </w:r>
            <w:r w:rsidRPr="00595148">
              <w:rPr>
                <w:b/>
                <w:sz w:val="18"/>
              </w:rPr>
              <w:t>)</w:t>
            </w:r>
            <w:r w:rsidRPr="00595148">
              <w:rPr>
                <w:sz w:val="18"/>
              </w:rPr>
              <w:t xml:space="preserve"> </w:t>
            </w:r>
            <w:r>
              <w:rPr>
                <w:sz w:val="18"/>
              </w:rPr>
              <w:t>vedasi Norma CEI EN 60255-151</w:t>
            </w:r>
          </w:p>
          <w:p w:rsidR="00D86249" w:rsidRPr="00595148" w:rsidRDefault="00D86249" w:rsidP="00A70594">
            <w:pPr>
              <w:spacing w:line="276" w:lineRule="auto"/>
              <w:jc w:val="both"/>
              <w:rPr>
                <w:sz w:val="10"/>
              </w:rPr>
            </w:pPr>
          </w:p>
          <w:p w:rsidR="00D86249" w:rsidRPr="00595148" w:rsidRDefault="00D86249" w:rsidP="00A70594">
            <w:pPr>
              <w:spacing w:line="276" w:lineRule="auto"/>
              <w:jc w:val="both"/>
              <w:rPr>
                <w:sz w:val="10"/>
              </w:rPr>
            </w:pPr>
            <w:r w:rsidRPr="00595148">
              <w:rPr>
                <w:b/>
                <w:sz w:val="18"/>
              </w:rPr>
              <w:t>(4)</w:t>
            </w:r>
            <w:r w:rsidRPr="00595148">
              <w:rPr>
                <w:sz w:val="18"/>
              </w:rPr>
              <w:t xml:space="preserve"> Il tempo di eliminazione del guasto è la somma del tempo di intervento della protezione e del tempo di apertu</w:t>
            </w:r>
            <w:r w:rsidR="000F1AFE">
              <w:rPr>
                <w:sz w:val="18"/>
              </w:rPr>
              <w:t>ra dell’organo di manovra dell’</w:t>
            </w:r>
            <w:r w:rsidRPr="00595148">
              <w:rPr>
                <w:sz w:val="18"/>
              </w:rPr>
              <w:t>utente.</w:t>
            </w:r>
          </w:p>
          <w:p w:rsidR="00D86249" w:rsidRPr="00595148" w:rsidRDefault="00D86249" w:rsidP="002D449E">
            <w:pPr>
              <w:jc w:val="both"/>
              <w:rPr>
                <w:sz w:val="18"/>
              </w:rPr>
            </w:pPr>
          </w:p>
        </w:tc>
      </w:tr>
    </w:tbl>
    <w:p w:rsidR="002A75C9" w:rsidRPr="00595148" w:rsidRDefault="002A75C9" w:rsidP="00A70594"/>
    <w:p w:rsidR="00B82257" w:rsidRPr="00595148" w:rsidRDefault="00B82257" w:rsidP="00A70594">
      <w:pPr>
        <w:jc w:val="both"/>
      </w:pPr>
      <w:r w:rsidRPr="00595148">
        <w:t>Qualora il contributo della rete MT d’utenza per guasto monofase franco a terra sia superiore a 1,4 ampere deve essere prevista una protezione direzionale per guasto terra 67.N.</w:t>
      </w:r>
    </w:p>
    <w:p w:rsidR="00A70594" w:rsidRPr="00595148" w:rsidRDefault="00A70594" w:rsidP="00A70594">
      <w:pPr>
        <w:jc w:val="both"/>
      </w:pPr>
    </w:p>
    <w:p w:rsidR="00A70594" w:rsidRPr="00595148" w:rsidRDefault="00A70594" w:rsidP="00A70594">
      <w:pPr>
        <w:jc w:val="both"/>
      </w:pPr>
    </w:p>
    <w:p w:rsidR="00A70594" w:rsidRPr="00595148" w:rsidRDefault="00A70594" w:rsidP="00A70594">
      <w:pPr>
        <w:jc w:val="both"/>
      </w:pPr>
    </w:p>
    <w:p w:rsidR="00963B24" w:rsidRDefault="00963B24" w:rsidP="00A70594">
      <w:pPr>
        <w:jc w:val="both"/>
      </w:pPr>
    </w:p>
    <w:p w:rsidR="002A75C9" w:rsidRPr="00595148" w:rsidRDefault="00963B24" w:rsidP="00A70594">
      <w:pPr>
        <w:jc w:val="both"/>
      </w:pPr>
      <w:r>
        <w:t>L</w:t>
      </w:r>
      <w:r w:rsidR="00B82257" w:rsidRPr="00595148">
        <w:t>a tabella di taratura nel suo complesso è la seguente:</w:t>
      </w:r>
    </w:p>
    <w:tbl>
      <w:tblPr>
        <w:tblStyle w:val="Grigliatabella"/>
        <w:tblW w:w="5000" w:type="pct"/>
        <w:tblLook w:val="04A0" w:firstRow="1" w:lastRow="0" w:firstColumn="1" w:lastColumn="0" w:noHBand="0" w:noVBand="1"/>
      </w:tblPr>
      <w:tblGrid>
        <w:gridCol w:w="1408"/>
        <w:gridCol w:w="1408"/>
        <w:gridCol w:w="1407"/>
        <w:gridCol w:w="1407"/>
        <w:gridCol w:w="1407"/>
        <w:gridCol w:w="1407"/>
        <w:gridCol w:w="1411"/>
      </w:tblGrid>
      <w:tr w:rsidR="00BC57AF" w:rsidRPr="00595148" w:rsidTr="00F72FB5">
        <w:trPr>
          <w:trHeight w:val="454"/>
        </w:trPr>
        <w:tc>
          <w:tcPr>
            <w:tcW w:w="5000" w:type="pct"/>
            <w:gridSpan w:val="7"/>
            <w:shd w:val="clear" w:color="auto" w:fill="D9D9D9" w:themeFill="background1" w:themeFillShade="D9"/>
            <w:vAlign w:val="center"/>
          </w:tcPr>
          <w:p w:rsidR="00BC57AF" w:rsidRPr="00595148" w:rsidRDefault="00AE6B01" w:rsidP="00A70594">
            <w:pPr>
              <w:spacing w:line="276" w:lineRule="auto"/>
              <w:jc w:val="center"/>
              <w:rPr>
                <w:b/>
              </w:rPr>
            </w:pPr>
            <w:r w:rsidRPr="00595148">
              <w:rPr>
                <w:b/>
                <w:bCs/>
                <w:szCs w:val="20"/>
              </w:rPr>
              <w:t xml:space="preserve">Taratura </w:t>
            </w:r>
            <w:r w:rsidR="004556B5" w:rsidRPr="00595148">
              <w:rPr>
                <w:b/>
                <w:bCs/>
                <w:szCs w:val="20"/>
              </w:rPr>
              <w:t>d</w:t>
            </w:r>
            <w:r w:rsidRPr="00595148">
              <w:rPr>
                <w:b/>
                <w:bCs/>
                <w:szCs w:val="20"/>
              </w:rPr>
              <w:t>ella Protezione Generale Impianto Complesso - DG</w:t>
            </w:r>
          </w:p>
        </w:tc>
      </w:tr>
      <w:tr w:rsidR="00D71487" w:rsidRPr="00595148" w:rsidTr="00D71487">
        <w:trPr>
          <w:trHeight w:val="737"/>
        </w:trPr>
        <w:tc>
          <w:tcPr>
            <w:tcW w:w="714" w:type="pct"/>
            <w:shd w:val="clear" w:color="auto" w:fill="F2F2F2" w:themeFill="background1" w:themeFillShade="F2"/>
            <w:vAlign w:val="center"/>
          </w:tcPr>
          <w:p w:rsidR="00D71487" w:rsidRPr="00595148" w:rsidRDefault="00D71487" w:rsidP="00A70594">
            <w:pPr>
              <w:spacing w:line="276" w:lineRule="auto"/>
              <w:jc w:val="center"/>
              <w:rPr>
                <w:b/>
                <w:sz w:val="18"/>
              </w:rPr>
            </w:pPr>
            <w:r w:rsidRPr="00595148">
              <w:rPr>
                <w:b/>
                <w:sz w:val="18"/>
              </w:rPr>
              <w:t>Descrizione Protezioni</w:t>
            </w:r>
          </w:p>
        </w:tc>
        <w:tc>
          <w:tcPr>
            <w:tcW w:w="1428" w:type="pct"/>
            <w:gridSpan w:val="2"/>
            <w:shd w:val="clear" w:color="auto" w:fill="F2F2F2" w:themeFill="background1" w:themeFillShade="F2"/>
            <w:vAlign w:val="center"/>
          </w:tcPr>
          <w:p w:rsidR="00D71487" w:rsidRPr="00595148" w:rsidRDefault="00D71487" w:rsidP="00B02D2A">
            <w:pPr>
              <w:spacing w:line="276" w:lineRule="auto"/>
              <w:jc w:val="center"/>
              <w:rPr>
                <w:b/>
                <w:sz w:val="18"/>
              </w:rPr>
            </w:pPr>
            <w:r w:rsidRPr="00595148">
              <w:rPr>
                <w:b/>
                <w:sz w:val="18"/>
              </w:rPr>
              <w:t>Soglie di intervento</w:t>
            </w:r>
            <w:r w:rsidR="00B02D2A">
              <w:rPr>
                <w:b/>
                <w:sz w:val="18"/>
              </w:rPr>
              <w:t xml:space="preserve"> </w:t>
            </w:r>
            <w:r w:rsidR="00B02D2A" w:rsidRPr="00595148">
              <w:rPr>
                <w:b/>
                <w:sz w:val="16"/>
                <w:szCs w:val="16"/>
              </w:rPr>
              <w:t>(</w:t>
            </w:r>
            <w:r w:rsidR="00B02D2A">
              <w:rPr>
                <w:b/>
                <w:sz w:val="16"/>
                <w:szCs w:val="16"/>
              </w:rPr>
              <w:t>1</w:t>
            </w:r>
            <w:r w:rsidR="00B02D2A" w:rsidRPr="00595148">
              <w:rPr>
                <w:b/>
                <w:sz w:val="16"/>
                <w:szCs w:val="16"/>
              </w:rPr>
              <w:t>) (5)</w:t>
            </w:r>
          </w:p>
        </w:tc>
        <w:tc>
          <w:tcPr>
            <w:tcW w:w="714" w:type="pct"/>
            <w:shd w:val="clear" w:color="auto" w:fill="F2F2F2" w:themeFill="background1" w:themeFillShade="F2"/>
            <w:vAlign w:val="center"/>
          </w:tcPr>
          <w:p w:rsidR="00D71487" w:rsidRPr="00595148" w:rsidRDefault="00D71487" w:rsidP="00A70594">
            <w:pPr>
              <w:spacing w:line="276" w:lineRule="auto"/>
              <w:jc w:val="center"/>
              <w:rPr>
                <w:b/>
                <w:sz w:val="18"/>
              </w:rPr>
            </w:pPr>
            <w:r w:rsidRPr="00595148">
              <w:rPr>
                <w:b/>
                <w:sz w:val="18"/>
              </w:rPr>
              <w:t>Valore impostato</w:t>
            </w:r>
          </w:p>
        </w:tc>
        <w:tc>
          <w:tcPr>
            <w:tcW w:w="714" w:type="pct"/>
            <w:shd w:val="clear" w:color="auto" w:fill="F2F2F2" w:themeFill="background1" w:themeFillShade="F2"/>
            <w:vAlign w:val="center"/>
          </w:tcPr>
          <w:p w:rsidR="00D71487" w:rsidRPr="00595148" w:rsidRDefault="00D71487" w:rsidP="00A70594">
            <w:pPr>
              <w:spacing w:line="276" w:lineRule="auto"/>
              <w:jc w:val="center"/>
              <w:rPr>
                <w:b/>
                <w:sz w:val="18"/>
                <w:vertAlign w:val="superscript"/>
              </w:rPr>
            </w:pPr>
            <w:r w:rsidRPr="00595148">
              <w:rPr>
                <w:b/>
                <w:sz w:val="18"/>
              </w:rPr>
              <w:t xml:space="preserve">Tempo di intervento </w:t>
            </w:r>
            <w:r w:rsidRPr="00B02D2A">
              <w:rPr>
                <w:b/>
                <w:sz w:val="16"/>
                <w:szCs w:val="16"/>
              </w:rPr>
              <w:t>(4)</w:t>
            </w:r>
          </w:p>
        </w:tc>
        <w:tc>
          <w:tcPr>
            <w:tcW w:w="714" w:type="pct"/>
            <w:shd w:val="clear" w:color="auto" w:fill="F2F2F2" w:themeFill="background1" w:themeFillShade="F2"/>
            <w:vAlign w:val="center"/>
          </w:tcPr>
          <w:p w:rsidR="00D71487" w:rsidRPr="00595148" w:rsidRDefault="00D71487" w:rsidP="00A70594">
            <w:pPr>
              <w:spacing w:line="276" w:lineRule="auto"/>
              <w:jc w:val="center"/>
              <w:rPr>
                <w:b/>
                <w:sz w:val="18"/>
              </w:rPr>
            </w:pPr>
            <w:r w:rsidRPr="00595148">
              <w:rPr>
                <w:b/>
                <w:sz w:val="18"/>
              </w:rPr>
              <w:t>Tempo impostato</w:t>
            </w:r>
          </w:p>
        </w:tc>
        <w:tc>
          <w:tcPr>
            <w:tcW w:w="716" w:type="pct"/>
            <w:shd w:val="clear" w:color="auto" w:fill="F2F2F2" w:themeFill="background1" w:themeFillShade="F2"/>
            <w:vAlign w:val="center"/>
          </w:tcPr>
          <w:p w:rsidR="00D71487" w:rsidRPr="00595148" w:rsidRDefault="00D71487" w:rsidP="00A70594">
            <w:pPr>
              <w:spacing w:line="276" w:lineRule="auto"/>
              <w:jc w:val="center"/>
              <w:rPr>
                <w:b/>
                <w:sz w:val="18"/>
              </w:rPr>
            </w:pPr>
            <w:r w:rsidRPr="00595148">
              <w:rPr>
                <w:b/>
                <w:sz w:val="18"/>
              </w:rPr>
              <w:t>Note</w:t>
            </w:r>
          </w:p>
        </w:tc>
      </w:tr>
      <w:tr w:rsidR="00D71487" w:rsidRPr="00595148" w:rsidTr="00D71487">
        <w:trPr>
          <w:trHeight w:val="737"/>
        </w:trPr>
        <w:tc>
          <w:tcPr>
            <w:tcW w:w="714" w:type="pct"/>
            <w:shd w:val="clear" w:color="auto" w:fill="FFFFFF" w:themeFill="background1"/>
            <w:vAlign w:val="center"/>
          </w:tcPr>
          <w:p w:rsidR="00D71487" w:rsidRPr="00595148" w:rsidRDefault="00D71487" w:rsidP="00820D63">
            <w:pPr>
              <w:autoSpaceDE w:val="0"/>
              <w:autoSpaceDN w:val="0"/>
              <w:adjustRightInd w:val="0"/>
              <w:spacing w:line="276" w:lineRule="auto"/>
              <w:jc w:val="center"/>
              <w:rPr>
                <w:sz w:val="16"/>
                <w:szCs w:val="16"/>
              </w:rPr>
            </w:pPr>
            <w:r w:rsidRPr="00595148">
              <w:rPr>
                <w:sz w:val="16"/>
                <w:szCs w:val="16"/>
              </w:rPr>
              <w:t>I &gt; (51.S1)</w:t>
            </w:r>
            <w:r w:rsidR="00820D63">
              <w:rPr>
                <w:sz w:val="16"/>
                <w:szCs w:val="16"/>
              </w:rPr>
              <w:t xml:space="preserve"> </w:t>
            </w:r>
            <w:r w:rsidR="00820D63" w:rsidRPr="00595148">
              <w:rPr>
                <w:b/>
                <w:sz w:val="16"/>
                <w:szCs w:val="16"/>
              </w:rPr>
              <w:t>(5)</w:t>
            </w:r>
          </w:p>
        </w:tc>
        <w:tc>
          <w:tcPr>
            <w:tcW w:w="1428" w:type="pct"/>
            <w:gridSpan w:val="2"/>
            <w:shd w:val="clear" w:color="auto" w:fill="FFFFFF" w:themeFill="background1"/>
            <w:vAlign w:val="center"/>
          </w:tcPr>
          <w:p w:rsidR="00D71487" w:rsidRPr="00595148" w:rsidRDefault="00D71487" w:rsidP="00A70594">
            <w:pPr>
              <w:spacing w:line="276" w:lineRule="auto"/>
              <w:jc w:val="center"/>
              <w:rPr>
                <w:sz w:val="16"/>
                <w:szCs w:val="16"/>
                <w:vertAlign w:val="superscript"/>
              </w:rPr>
            </w:pP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1638933888" w:edGrp="everyone"/>
            <w:proofErr w:type="spellStart"/>
            <w:r>
              <w:t>xxxx</w:t>
            </w:r>
            <w:permEnd w:id="1638933888"/>
            <w:proofErr w:type="spellEnd"/>
          </w:p>
        </w:tc>
        <w:tc>
          <w:tcPr>
            <w:tcW w:w="714" w:type="pct"/>
            <w:shd w:val="clear" w:color="auto" w:fill="FFFFFF" w:themeFill="background1"/>
            <w:vAlign w:val="center"/>
          </w:tcPr>
          <w:p w:rsidR="00D71487" w:rsidRPr="00595148" w:rsidRDefault="005C6785" w:rsidP="00A70594">
            <w:pPr>
              <w:spacing w:line="276" w:lineRule="auto"/>
              <w:jc w:val="center"/>
              <w:rPr>
                <w:sz w:val="16"/>
                <w:szCs w:val="16"/>
              </w:rPr>
            </w:pPr>
            <w:r>
              <w:rPr>
                <w:sz w:val="16"/>
                <w:szCs w:val="16"/>
              </w:rPr>
              <w:t>tempo dip.NIT</w:t>
            </w: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365778482" w:edGrp="everyone"/>
            <w:proofErr w:type="spellStart"/>
            <w:r>
              <w:t>xxxx</w:t>
            </w:r>
            <w:permEnd w:id="365778482"/>
            <w:proofErr w:type="spellEnd"/>
          </w:p>
        </w:tc>
        <w:tc>
          <w:tcPr>
            <w:tcW w:w="716" w:type="pct"/>
            <w:shd w:val="clear" w:color="auto" w:fill="FFFFFF" w:themeFill="background1"/>
            <w:vAlign w:val="center"/>
          </w:tcPr>
          <w:p w:rsidR="00D71487" w:rsidRPr="00595148" w:rsidRDefault="00D71487" w:rsidP="00A70594">
            <w:pPr>
              <w:spacing w:line="276" w:lineRule="auto"/>
              <w:jc w:val="center"/>
              <w:rPr>
                <w:sz w:val="16"/>
                <w:szCs w:val="16"/>
              </w:rPr>
            </w:pPr>
          </w:p>
        </w:tc>
      </w:tr>
      <w:tr w:rsidR="00D71487" w:rsidRPr="00595148" w:rsidTr="00D71487">
        <w:trPr>
          <w:trHeight w:val="737"/>
        </w:trPr>
        <w:tc>
          <w:tcPr>
            <w:tcW w:w="714" w:type="pct"/>
            <w:shd w:val="clear" w:color="auto" w:fill="FFFFFF" w:themeFill="background1"/>
            <w:vAlign w:val="center"/>
          </w:tcPr>
          <w:p w:rsidR="00D71487" w:rsidRPr="00595148" w:rsidRDefault="00D71487" w:rsidP="00A70594">
            <w:pPr>
              <w:autoSpaceDE w:val="0"/>
              <w:autoSpaceDN w:val="0"/>
              <w:adjustRightInd w:val="0"/>
              <w:spacing w:line="276" w:lineRule="auto"/>
              <w:jc w:val="center"/>
              <w:rPr>
                <w:sz w:val="16"/>
                <w:szCs w:val="16"/>
              </w:rPr>
            </w:pPr>
            <w:r w:rsidRPr="00595148">
              <w:rPr>
                <w:sz w:val="16"/>
                <w:szCs w:val="16"/>
              </w:rPr>
              <w:t>I &gt;&gt; (51.S2)</w:t>
            </w:r>
          </w:p>
        </w:tc>
        <w:tc>
          <w:tcPr>
            <w:tcW w:w="1428" w:type="pct"/>
            <w:gridSpan w:val="2"/>
            <w:shd w:val="clear" w:color="auto" w:fill="FFFFFF" w:themeFill="background1"/>
            <w:vAlign w:val="center"/>
          </w:tcPr>
          <w:p w:rsidR="00D71487" w:rsidRPr="00595148" w:rsidRDefault="00D71487" w:rsidP="002D449E">
            <w:pPr>
              <w:spacing w:line="276" w:lineRule="auto"/>
              <w:jc w:val="center"/>
              <w:rPr>
                <w:i/>
                <w:iCs/>
                <w:sz w:val="16"/>
                <w:szCs w:val="16"/>
              </w:rPr>
            </w:pPr>
            <w:r w:rsidRPr="00595148">
              <w:rPr>
                <w:sz w:val="16"/>
                <w:szCs w:val="16"/>
              </w:rPr>
              <w:t xml:space="preserve">≤ 250A  </w:t>
            </w:r>
            <w:r w:rsidRPr="00595148">
              <w:rPr>
                <w:b/>
                <w:sz w:val="16"/>
                <w:szCs w:val="16"/>
              </w:rPr>
              <w:t xml:space="preserve">(2) </w:t>
            </w: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1816532995" w:edGrp="everyone"/>
            <w:proofErr w:type="spellStart"/>
            <w:r>
              <w:t>xxxx</w:t>
            </w:r>
            <w:permEnd w:id="1816532995"/>
            <w:proofErr w:type="spellEnd"/>
          </w:p>
        </w:tc>
        <w:tc>
          <w:tcPr>
            <w:tcW w:w="714" w:type="pct"/>
            <w:shd w:val="clear" w:color="auto" w:fill="FFFFFF" w:themeFill="background1"/>
            <w:vAlign w:val="center"/>
          </w:tcPr>
          <w:p w:rsidR="00D71487" w:rsidRPr="00595148" w:rsidRDefault="00D71487" w:rsidP="00A70594">
            <w:pPr>
              <w:spacing w:line="276" w:lineRule="auto"/>
              <w:jc w:val="center"/>
              <w:rPr>
                <w:sz w:val="16"/>
                <w:szCs w:val="16"/>
              </w:rPr>
            </w:pPr>
            <w:r w:rsidRPr="00595148">
              <w:rPr>
                <w:sz w:val="16"/>
                <w:szCs w:val="16"/>
              </w:rPr>
              <w:t>≤ 0,50 s</w:t>
            </w: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918881190" w:edGrp="everyone"/>
            <w:proofErr w:type="spellStart"/>
            <w:r>
              <w:t>xxxx</w:t>
            </w:r>
            <w:permEnd w:id="918881190"/>
            <w:proofErr w:type="spellEnd"/>
            <w:r w:rsidR="00D71487" w:rsidRPr="00595148">
              <w:rPr>
                <w:sz w:val="16"/>
                <w:szCs w:val="16"/>
              </w:rPr>
              <w:t xml:space="preserve"> s</w:t>
            </w:r>
          </w:p>
        </w:tc>
        <w:tc>
          <w:tcPr>
            <w:tcW w:w="716" w:type="pct"/>
            <w:shd w:val="clear" w:color="auto" w:fill="FFFFFF" w:themeFill="background1"/>
            <w:vAlign w:val="center"/>
          </w:tcPr>
          <w:p w:rsidR="00D71487" w:rsidRPr="00595148" w:rsidRDefault="00D71487" w:rsidP="00A70594">
            <w:pPr>
              <w:spacing w:line="276" w:lineRule="auto"/>
              <w:jc w:val="center"/>
              <w:rPr>
                <w:sz w:val="16"/>
                <w:szCs w:val="16"/>
              </w:rPr>
            </w:pPr>
            <w:r w:rsidRPr="00595148">
              <w:rPr>
                <w:sz w:val="16"/>
                <w:szCs w:val="16"/>
              </w:rPr>
              <w:t>Richiusure escluse</w:t>
            </w:r>
          </w:p>
        </w:tc>
      </w:tr>
      <w:tr w:rsidR="00D71487" w:rsidRPr="00595148" w:rsidTr="00D71487">
        <w:trPr>
          <w:trHeight w:val="737"/>
        </w:trPr>
        <w:tc>
          <w:tcPr>
            <w:tcW w:w="714" w:type="pct"/>
            <w:shd w:val="clear" w:color="auto" w:fill="FFFFFF" w:themeFill="background1"/>
            <w:vAlign w:val="center"/>
          </w:tcPr>
          <w:p w:rsidR="00D71487" w:rsidRPr="00595148" w:rsidRDefault="00D71487" w:rsidP="00A70594">
            <w:pPr>
              <w:autoSpaceDE w:val="0"/>
              <w:autoSpaceDN w:val="0"/>
              <w:adjustRightInd w:val="0"/>
              <w:spacing w:line="276" w:lineRule="auto"/>
              <w:jc w:val="center"/>
              <w:rPr>
                <w:sz w:val="16"/>
                <w:szCs w:val="16"/>
              </w:rPr>
            </w:pPr>
            <w:r w:rsidRPr="00595148">
              <w:rPr>
                <w:sz w:val="16"/>
                <w:szCs w:val="16"/>
              </w:rPr>
              <w:t>I &gt;&gt;&gt; (51.S3)</w:t>
            </w:r>
          </w:p>
        </w:tc>
        <w:tc>
          <w:tcPr>
            <w:tcW w:w="1428" w:type="pct"/>
            <w:gridSpan w:val="2"/>
            <w:shd w:val="clear" w:color="auto" w:fill="FFFFFF" w:themeFill="background1"/>
            <w:vAlign w:val="center"/>
          </w:tcPr>
          <w:p w:rsidR="00D71487" w:rsidRPr="00595148" w:rsidRDefault="00D71487" w:rsidP="00A70594">
            <w:pPr>
              <w:spacing w:line="276" w:lineRule="auto"/>
              <w:jc w:val="center"/>
              <w:rPr>
                <w:i/>
                <w:iCs/>
                <w:sz w:val="16"/>
                <w:szCs w:val="16"/>
              </w:rPr>
            </w:pPr>
            <w:r w:rsidRPr="00595148">
              <w:rPr>
                <w:sz w:val="16"/>
                <w:szCs w:val="16"/>
              </w:rPr>
              <w:t xml:space="preserve">≤ 600A  </w:t>
            </w:r>
            <w:r w:rsidRPr="00595148">
              <w:rPr>
                <w:b/>
                <w:sz w:val="16"/>
                <w:szCs w:val="16"/>
              </w:rPr>
              <w:t>(2)</w:t>
            </w: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29061550" w:edGrp="everyone"/>
            <w:proofErr w:type="spellStart"/>
            <w:r>
              <w:t>xxxx</w:t>
            </w:r>
            <w:permEnd w:id="29061550"/>
            <w:proofErr w:type="spellEnd"/>
          </w:p>
        </w:tc>
        <w:tc>
          <w:tcPr>
            <w:tcW w:w="714" w:type="pct"/>
            <w:shd w:val="clear" w:color="auto" w:fill="FFFFFF" w:themeFill="background1"/>
            <w:vAlign w:val="center"/>
          </w:tcPr>
          <w:p w:rsidR="00D71487" w:rsidRPr="00595148" w:rsidRDefault="00D71487" w:rsidP="00A70594">
            <w:pPr>
              <w:spacing w:line="276" w:lineRule="auto"/>
              <w:jc w:val="center"/>
              <w:rPr>
                <w:sz w:val="16"/>
                <w:szCs w:val="16"/>
              </w:rPr>
            </w:pPr>
            <w:r w:rsidRPr="00595148">
              <w:rPr>
                <w:sz w:val="16"/>
                <w:szCs w:val="16"/>
              </w:rPr>
              <w:t>≤ 0,12 s</w:t>
            </w: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1075708435" w:edGrp="everyone"/>
            <w:proofErr w:type="spellStart"/>
            <w:r>
              <w:t>xxxx</w:t>
            </w:r>
            <w:permEnd w:id="1075708435"/>
            <w:proofErr w:type="spellEnd"/>
            <w:r w:rsidR="00D71487" w:rsidRPr="00595148">
              <w:rPr>
                <w:sz w:val="16"/>
                <w:szCs w:val="16"/>
              </w:rPr>
              <w:t xml:space="preserve"> s</w:t>
            </w:r>
          </w:p>
        </w:tc>
        <w:tc>
          <w:tcPr>
            <w:tcW w:w="716" w:type="pct"/>
            <w:shd w:val="clear" w:color="auto" w:fill="FFFFFF" w:themeFill="background1"/>
            <w:vAlign w:val="center"/>
          </w:tcPr>
          <w:p w:rsidR="00D71487" w:rsidRPr="00595148" w:rsidRDefault="00D71487" w:rsidP="00A70594">
            <w:pPr>
              <w:spacing w:line="276" w:lineRule="auto"/>
              <w:jc w:val="center"/>
              <w:rPr>
                <w:sz w:val="16"/>
                <w:szCs w:val="16"/>
              </w:rPr>
            </w:pPr>
            <w:r w:rsidRPr="00595148">
              <w:rPr>
                <w:sz w:val="16"/>
                <w:szCs w:val="16"/>
              </w:rPr>
              <w:t>Richiusure escluse</w:t>
            </w:r>
          </w:p>
        </w:tc>
      </w:tr>
      <w:tr w:rsidR="00D71487" w:rsidRPr="00595148" w:rsidTr="00D71487">
        <w:trPr>
          <w:trHeight w:val="737"/>
        </w:trPr>
        <w:tc>
          <w:tcPr>
            <w:tcW w:w="714" w:type="pct"/>
            <w:shd w:val="clear" w:color="auto" w:fill="FFFFFF" w:themeFill="background1"/>
            <w:vAlign w:val="center"/>
          </w:tcPr>
          <w:p w:rsidR="00D71487" w:rsidRPr="00595148" w:rsidRDefault="00D71487" w:rsidP="00A70594">
            <w:pPr>
              <w:autoSpaceDE w:val="0"/>
              <w:autoSpaceDN w:val="0"/>
              <w:adjustRightInd w:val="0"/>
              <w:spacing w:line="276" w:lineRule="auto"/>
              <w:jc w:val="center"/>
              <w:rPr>
                <w:sz w:val="16"/>
                <w:szCs w:val="16"/>
              </w:rPr>
            </w:pPr>
            <w:r w:rsidRPr="00595148">
              <w:rPr>
                <w:sz w:val="16"/>
                <w:szCs w:val="16"/>
              </w:rPr>
              <w:t>Io &gt; 51N.S1</w:t>
            </w:r>
          </w:p>
        </w:tc>
        <w:tc>
          <w:tcPr>
            <w:tcW w:w="1428" w:type="pct"/>
            <w:gridSpan w:val="2"/>
            <w:shd w:val="clear" w:color="auto" w:fill="FFFFFF" w:themeFill="background1"/>
            <w:vAlign w:val="center"/>
          </w:tcPr>
          <w:p w:rsidR="00D71487" w:rsidRPr="00595148" w:rsidRDefault="00D71487" w:rsidP="000F1E38">
            <w:pPr>
              <w:autoSpaceDE w:val="0"/>
              <w:autoSpaceDN w:val="0"/>
              <w:adjustRightInd w:val="0"/>
              <w:spacing w:line="276" w:lineRule="auto"/>
              <w:jc w:val="center"/>
              <w:rPr>
                <w:b/>
                <w:bCs/>
                <w:sz w:val="16"/>
                <w:szCs w:val="16"/>
              </w:rPr>
            </w:pPr>
            <w:r w:rsidRPr="00595148">
              <w:rPr>
                <w:sz w:val="16"/>
                <w:szCs w:val="16"/>
              </w:rPr>
              <w:t xml:space="preserve">≤ 70 A  </w:t>
            </w:r>
            <w:r w:rsidRPr="00595148">
              <w:rPr>
                <w:b/>
                <w:bCs/>
                <w:sz w:val="16"/>
                <w:szCs w:val="16"/>
              </w:rPr>
              <w:t>(2)</w:t>
            </w:r>
          </w:p>
          <w:p w:rsidR="00D71487" w:rsidRPr="00595148" w:rsidRDefault="00D71487" w:rsidP="00A70594">
            <w:pPr>
              <w:autoSpaceDE w:val="0"/>
              <w:autoSpaceDN w:val="0"/>
              <w:adjustRightInd w:val="0"/>
              <w:spacing w:line="276" w:lineRule="auto"/>
              <w:jc w:val="both"/>
              <w:rPr>
                <w:i/>
                <w:iCs/>
                <w:sz w:val="16"/>
                <w:szCs w:val="16"/>
              </w:rPr>
            </w:pP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559417127" w:edGrp="everyone"/>
            <w:proofErr w:type="spellStart"/>
            <w:r>
              <w:t>xxxx</w:t>
            </w:r>
            <w:permEnd w:id="559417127"/>
            <w:proofErr w:type="spellEnd"/>
          </w:p>
        </w:tc>
        <w:tc>
          <w:tcPr>
            <w:tcW w:w="714" w:type="pct"/>
            <w:shd w:val="clear" w:color="auto" w:fill="FFFFFF" w:themeFill="background1"/>
            <w:vAlign w:val="center"/>
          </w:tcPr>
          <w:p w:rsidR="00D71487" w:rsidRPr="00595148" w:rsidRDefault="00D71487" w:rsidP="00A70594">
            <w:pPr>
              <w:spacing w:line="276" w:lineRule="auto"/>
              <w:jc w:val="center"/>
              <w:rPr>
                <w:sz w:val="16"/>
                <w:szCs w:val="16"/>
              </w:rPr>
            </w:pPr>
            <w:r w:rsidRPr="00595148">
              <w:rPr>
                <w:sz w:val="16"/>
                <w:szCs w:val="16"/>
              </w:rPr>
              <w:t>≤ 0,17s</w:t>
            </w:r>
          </w:p>
        </w:tc>
        <w:tc>
          <w:tcPr>
            <w:tcW w:w="714" w:type="pct"/>
            <w:shd w:val="clear" w:color="auto" w:fill="FFFFFF" w:themeFill="background1"/>
            <w:vAlign w:val="center"/>
          </w:tcPr>
          <w:p w:rsidR="00D71487" w:rsidRPr="00595148" w:rsidRDefault="00AB0FD5" w:rsidP="00A70594">
            <w:pPr>
              <w:spacing w:line="276" w:lineRule="auto"/>
              <w:jc w:val="center"/>
              <w:rPr>
                <w:sz w:val="16"/>
                <w:szCs w:val="16"/>
              </w:rPr>
            </w:pPr>
            <w:permStart w:id="183655316" w:edGrp="everyone"/>
            <w:proofErr w:type="spellStart"/>
            <w:r>
              <w:t>xxxx</w:t>
            </w:r>
            <w:permEnd w:id="183655316"/>
            <w:proofErr w:type="spellEnd"/>
            <w:r w:rsidR="00D71487" w:rsidRPr="00595148">
              <w:rPr>
                <w:sz w:val="16"/>
                <w:szCs w:val="16"/>
              </w:rPr>
              <w:t xml:space="preserve"> s</w:t>
            </w:r>
          </w:p>
        </w:tc>
        <w:tc>
          <w:tcPr>
            <w:tcW w:w="716" w:type="pct"/>
            <w:shd w:val="clear" w:color="auto" w:fill="FFFFFF" w:themeFill="background1"/>
            <w:vAlign w:val="center"/>
          </w:tcPr>
          <w:p w:rsidR="00D71487" w:rsidRPr="00595148" w:rsidRDefault="00D71487" w:rsidP="00A70594">
            <w:pPr>
              <w:spacing w:line="276" w:lineRule="auto"/>
              <w:jc w:val="center"/>
              <w:rPr>
                <w:sz w:val="16"/>
                <w:szCs w:val="16"/>
              </w:rPr>
            </w:pPr>
            <w:r w:rsidRPr="00595148">
              <w:rPr>
                <w:sz w:val="16"/>
                <w:szCs w:val="16"/>
              </w:rPr>
              <w:t>Richiusure escluse</w:t>
            </w:r>
          </w:p>
        </w:tc>
      </w:tr>
      <w:tr w:rsidR="0094167E" w:rsidRPr="00595148" w:rsidTr="00937DE4">
        <w:trPr>
          <w:trHeight w:val="737"/>
        </w:trPr>
        <w:tc>
          <w:tcPr>
            <w:tcW w:w="714" w:type="pct"/>
            <w:shd w:val="clear" w:color="auto" w:fill="F2F2F2" w:themeFill="background1" w:themeFillShade="F2"/>
            <w:vAlign w:val="center"/>
          </w:tcPr>
          <w:p w:rsidR="0094167E" w:rsidRPr="00595148" w:rsidRDefault="0094167E" w:rsidP="00A70594">
            <w:pPr>
              <w:autoSpaceDE w:val="0"/>
              <w:autoSpaceDN w:val="0"/>
              <w:adjustRightInd w:val="0"/>
              <w:spacing w:line="276" w:lineRule="auto"/>
              <w:jc w:val="center"/>
              <w:rPr>
                <w:b/>
                <w:i/>
                <w:sz w:val="16"/>
                <w:szCs w:val="16"/>
              </w:rPr>
            </w:pPr>
          </w:p>
        </w:tc>
        <w:tc>
          <w:tcPr>
            <w:tcW w:w="714" w:type="pct"/>
            <w:shd w:val="clear" w:color="auto" w:fill="F2F2F2" w:themeFill="background1" w:themeFillShade="F2"/>
            <w:vAlign w:val="center"/>
          </w:tcPr>
          <w:p w:rsidR="0094167E" w:rsidRPr="00595148" w:rsidRDefault="0094167E" w:rsidP="00A70594">
            <w:pPr>
              <w:spacing w:line="276" w:lineRule="auto"/>
              <w:jc w:val="center"/>
              <w:rPr>
                <w:b/>
                <w:i/>
                <w:iCs/>
                <w:sz w:val="16"/>
                <w:szCs w:val="16"/>
              </w:rPr>
            </w:pPr>
            <w:r w:rsidRPr="00595148">
              <w:rPr>
                <w:b/>
                <w:i/>
                <w:iCs/>
                <w:sz w:val="16"/>
                <w:szCs w:val="16"/>
              </w:rPr>
              <w:t>I</w:t>
            </w:r>
            <w:r w:rsidRPr="00595148">
              <w:rPr>
                <w:b/>
                <w:i/>
                <w:iCs/>
                <w:sz w:val="16"/>
                <w:szCs w:val="16"/>
                <w:vertAlign w:val="subscript"/>
              </w:rPr>
              <w:t xml:space="preserve">0 </w:t>
            </w:r>
            <w:r w:rsidRPr="00595148">
              <w:rPr>
                <w:b/>
                <w:bCs/>
                <w:i/>
                <w:iCs/>
                <w:sz w:val="16"/>
                <w:szCs w:val="16"/>
              </w:rPr>
              <w:t>(2)</w:t>
            </w:r>
          </w:p>
        </w:tc>
        <w:tc>
          <w:tcPr>
            <w:tcW w:w="714" w:type="pct"/>
            <w:shd w:val="clear" w:color="auto" w:fill="F2F2F2" w:themeFill="background1" w:themeFillShade="F2"/>
            <w:vAlign w:val="center"/>
          </w:tcPr>
          <w:p w:rsidR="0094167E" w:rsidRPr="00595148" w:rsidRDefault="0094167E" w:rsidP="00A70594">
            <w:pPr>
              <w:spacing w:line="276" w:lineRule="auto"/>
              <w:jc w:val="center"/>
              <w:rPr>
                <w:b/>
                <w:i/>
                <w:iCs/>
                <w:sz w:val="16"/>
                <w:szCs w:val="16"/>
              </w:rPr>
            </w:pPr>
            <w:r w:rsidRPr="00595148">
              <w:rPr>
                <w:b/>
                <w:i/>
                <w:iCs/>
                <w:sz w:val="16"/>
                <w:szCs w:val="16"/>
              </w:rPr>
              <w:t>V</w:t>
            </w:r>
            <w:r w:rsidRPr="00595148">
              <w:rPr>
                <w:b/>
                <w:i/>
                <w:iCs/>
                <w:sz w:val="16"/>
                <w:szCs w:val="16"/>
                <w:vertAlign w:val="subscript"/>
              </w:rPr>
              <w:t xml:space="preserve">0 </w:t>
            </w:r>
            <w:r w:rsidRPr="00595148">
              <w:rPr>
                <w:b/>
                <w:bCs/>
                <w:i/>
                <w:iCs/>
                <w:sz w:val="16"/>
                <w:szCs w:val="16"/>
              </w:rPr>
              <w:t>(1)</w:t>
            </w:r>
          </w:p>
        </w:tc>
        <w:tc>
          <w:tcPr>
            <w:tcW w:w="714" w:type="pct"/>
            <w:shd w:val="clear" w:color="auto" w:fill="F2F2F2" w:themeFill="background1" w:themeFillShade="F2"/>
            <w:vAlign w:val="center"/>
          </w:tcPr>
          <w:p w:rsidR="0094167E" w:rsidRPr="00595148" w:rsidRDefault="00A007C2" w:rsidP="00A70594">
            <w:pPr>
              <w:spacing w:line="276" w:lineRule="auto"/>
              <w:jc w:val="center"/>
              <w:rPr>
                <w:b/>
                <w:i/>
                <w:sz w:val="16"/>
                <w:szCs w:val="16"/>
              </w:rPr>
            </w:pPr>
            <w:r w:rsidRPr="00595148">
              <w:rPr>
                <w:rFonts w:ascii="Symbol" w:hAnsi="Symbol"/>
                <w:b/>
                <w:i/>
                <w:sz w:val="16"/>
                <w:szCs w:val="16"/>
              </w:rPr>
              <w:t></w:t>
            </w:r>
            <w:r w:rsidR="0094167E" w:rsidRPr="00595148">
              <w:rPr>
                <w:b/>
                <w:i/>
                <w:sz w:val="16"/>
                <w:szCs w:val="16"/>
              </w:rPr>
              <w:t xml:space="preserve"> (3)</w:t>
            </w:r>
          </w:p>
        </w:tc>
        <w:tc>
          <w:tcPr>
            <w:tcW w:w="714" w:type="pct"/>
            <w:shd w:val="clear" w:color="auto" w:fill="F2F2F2" w:themeFill="background1" w:themeFillShade="F2"/>
            <w:vAlign w:val="center"/>
          </w:tcPr>
          <w:p w:rsidR="0094167E" w:rsidRPr="00595148" w:rsidRDefault="0094167E" w:rsidP="00A70594">
            <w:pPr>
              <w:spacing w:line="276" w:lineRule="auto"/>
              <w:jc w:val="center"/>
              <w:rPr>
                <w:b/>
                <w:i/>
                <w:sz w:val="16"/>
                <w:szCs w:val="16"/>
              </w:rPr>
            </w:pPr>
          </w:p>
        </w:tc>
        <w:tc>
          <w:tcPr>
            <w:tcW w:w="714" w:type="pct"/>
            <w:shd w:val="clear" w:color="auto" w:fill="F2F2F2" w:themeFill="background1" w:themeFillShade="F2"/>
            <w:vAlign w:val="center"/>
          </w:tcPr>
          <w:p w:rsidR="0094167E" w:rsidRPr="00595148" w:rsidRDefault="0094167E" w:rsidP="00A70594">
            <w:pPr>
              <w:spacing w:line="276" w:lineRule="auto"/>
              <w:jc w:val="center"/>
              <w:rPr>
                <w:b/>
                <w:i/>
                <w:sz w:val="16"/>
                <w:szCs w:val="16"/>
              </w:rPr>
            </w:pPr>
          </w:p>
        </w:tc>
        <w:tc>
          <w:tcPr>
            <w:tcW w:w="716" w:type="pct"/>
            <w:shd w:val="clear" w:color="auto" w:fill="F2F2F2" w:themeFill="background1" w:themeFillShade="F2"/>
            <w:vAlign w:val="center"/>
          </w:tcPr>
          <w:p w:rsidR="0094167E" w:rsidRPr="00595148" w:rsidRDefault="0094167E" w:rsidP="00A70594">
            <w:pPr>
              <w:spacing w:line="276" w:lineRule="auto"/>
              <w:jc w:val="center"/>
              <w:rPr>
                <w:b/>
                <w:i/>
                <w:sz w:val="16"/>
                <w:szCs w:val="16"/>
              </w:rPr>
            </w:pPr>
          </w:p>
        </w:tc>
      </w:tr>
      <w:tr w:rsidR="00E83E30" w:rsidRPr="00595148" w:rsidTr="00937DE4">
        <w:trPr>
          <w:trHeight w:val="737"/>
        </w:trPr>
        <w:tc>
          <w:tcPr>
            <w:tcW w:w="714" w:type="pct"/>
            <w:shd w:val="clear" w:color="auto" w:fill="auto"/>
            <w:vAlign w:val="center"/>
          </w:tcPr>
          <w:p w:rsidR="00E83E30" w:rsidRPr="00595148" w:rsidRDefault="000F1E38" w:rsidP="00A70594">
            <w:pPr>
              <w:autoSpaceDE w:val="0"/>
              <w:autoSpaceDN w:val="0"/>
              <w:adjustRightInd w:val="0"/>
              <w:spacing w:line="276" w:lineRule="auto"/>
              <w:jc w:val="center"/>
              <w:rPr>
                <w:sz w:val="16"/>
                <w:szCs w:val="16"/>
              </w:rPr>
            </w:pPr>
            <w:r>
              <w:rPr>
                <w:sz w:val="16"/>
                <w:szCs w:val="16"/>
              </w:rPr>
              <w:t>67N.S1</w:t>
            </w:r>
            <w:r w:rsidR="005752A9" w:rsidRPr="00595148">
              <w:rPr>
                <w:sz w:val="16"/>
                <w:szCs w:val="16"/>
              </w:rPr>
              <w:t>(a neutro compensato)</w:t>
            </w:r>
          </w:p>
        </w:tc>
        <w:tc>
          <w:tcPr>
            <w:tcW w:w="714" w:type="pct"/>
            <w:shd w:val="clear" w:color="auto" w:fill="auto"/>
            <w:vAlign w:val="center"/>
          </w:tcPr>
          <w:p w:rsidR="00E83E30" w:rsidRPr="00595148" w:rsidRDefault="005752A9" w:rsidP="00A70594">
            <w:pPr>
              <w:spacing w:line="276" w:lineRule="auto"/>
              <w:jc w:val="center"/>
              <w:rPr>
                <w:iCs/>
                <w:sz w:val="16"/>
                <w:szCs w:val="16"/>
              </w:rPr>
            </w:pPr>
            <w:r w:rsidRPr="00595148">
              <w:rPr>
                <w:iCs/>
                <w:sz w:val="16"/>
                <w:szCs w:val="16"/>
              </w:rPr>
              <w:t>2 A</w:t>
            </w:r>
          </w:p>
        </w:tc>
        <w:tc>
          <w:tcPr>
            <w:tcW w:w="714" w:type="pct"/>
            <w:shd w:val="clear" w:color="auto" w:fill="auto"/>
            <w:vAlign w:val="center"/>
          </w:tcPr>
          <w:p w:rsidR="00E83E30" w:rsidRPr="00595148" w:rsidRDefault="005752A9" w:rsidP="00A70594">
            <w:pPr>
              <w:spacing w:line="276" w:lineRule="auto"/>
              <w:jc w:val="center"/>
              <w:rPr>
                <w:iCs/>
                <w:sz w:val="16"/>
                <w:szCs w:val="16"/>
              </w:rPr>
            </w:pPr>
            <w:r w:rsidRPr="00595148">
              <w:rPr>
                <w:iCs/>
                <w:sz w:val="16"/>
                <w:szCs w:val="16"/>
              </w:rPr>
              <w:t>5 V</w:t>
            </w:r>
          </w:p>
        </w:tc>
        <w:tc>
          <w:tcPr>
            <w:tcW w:w="714" w:type="pct"/>
            <w:shd w:val="clear" w:color="auto" w:fill="auto"/>
            <w:vAlign w:val="center"/>
          </w:tcPr>
          <w:p w:rsidR="00E83E30" w:rsidRPr="00595148" w:rsidRDefault="00A234B1" w:rsidP="00A70594">
            <w:pPr>
              <w:spacing w:line="276" w:lineRule="auto"/>
              <w:jc w:val="center"/>
              <w:rPr>
                <w:sz w:val="16"/>
                <w:szCs w:val="16"/>
              </w:rPr>
            </w:pPr>
            <w:r w:rsidRPr="00595148">
              <w:rPr>
                <w:sz w:val="16"/>
                <w:szCs w:val="16"/>
              </w:rPr>
              <w:t>(60-250)°</w:t>
            </w:r>
          </w:p>
        </w:tc>
        <w:tc>
          <w:tcPr>
            <w:tcW w:w="714" w:type="pct"/>
            <w:shd w:val="clear" w:color="auto" w:fill="auto"/>
            <w:vAlign w:val="center"/>
          </w:tcPr>
          <w:p w:rsidR="00E83E30" w:rsidRPr="00595148" w:rsidRDefault="006353BF" w:rsidP="00A70594">
            <w:pPr>
              <w:spacing w:line="276" w:lineRule="auto"/>
              <w:jc w:val="center"/>
              <w:rPr>
                <w:sz w:val="16"/>
                <w:szCs w:val="16"/>
              </w:rPr>
            </w:pPr>
            <w:r w:rsidRPr="00595148">
              <w:rPr>
                <w:sz w:val="16"/>
                <w:szCs w:val="16"/>
              </w:rPr>
              <w:t>≤ 0,45 s</w:t>
            </w:r>
          </w:p>
        </w:tc>
        <w:tc>
          <w:tcPr>
            <w:tcW w:w="714" w:type="pct"/>
            <w:shd w:val="clear" w:color="auto" w:fill="auto"/>
            <w:vAlign w:val="center"/>
          </w:tcPr>
          <w:p w:rsidR="00E83E30" w:rsidRPr="00595148" w:rsidRDefault="00AB0FD5" w:rsidP="00A70594">
            <w:pPr>
              <w:spacing w:line="276" w:lineRule="auto"/>
              <w:jc w:val="center"/>
              <w:rPr>
                <w:sz w:val="16"/>
                <w:szCs w:val="16"/>
              </w:rPr>
            </w:pPr>
            <w:permStart w:id="882710807" w:edGrp="everyone"/>
            <w:proofErr w:type="spellStart"/>
            <w:r>
              <w:t>xxxx</w:t>
            </w:r>
            <w:permEnd w:id="882710807"/>
            <w:proofErr w:type="spellEnd"/>
            <w:r w:rsidR="006353BF" w:rsidRPr="00595148">
              <w:rPr>
                <w:sz w:val="16"/>
                <w:szCs w:val="16"/>
              </w:rPr>
              <w:t xml:space="preserve"> s</w:t>
            </w:r>
          </w:p>
        </w:tc>
        <w:tc>
          <w:tcPr>
            <w:tcW w:w="716" w:type="pct"/>
            <w:shd w:val="clear" w:color="auto" w:fill="auto"/>
            <w:vAlign w:val="center"/>
          </w:tcPr>
          <w:p w:rsidR="006353BF" w:rsidRPr="00595148" w:rsidRDefault="006353BF" w:rsidP="00A70594">
            <w:pPr>
              <w:autoSpaceDE w:val="0"/>
              <w:autoSpaceDN w:val="0"/>
              <w:adjustRightInd w:val="0"/>
              <w:spacing w:line="276" w:lineRule="auto"/>
              <w:jc w:val="center"/>
              <w:rPr>
                <w:sz w:val="16"/>
                <w:szCs w:val="16"/>
              </w:rPr>
            </w:pPr>
            <w:r w:rsidRPr="00595148">
              <w:rPr>
                <w:sz w:val="16"/>
                <w:szCs w:val="16"/>
              </w:rPr>
              <w:t>Sempre attiva.</w:t>
            </w:r>
          </w:p>
          <w:p w:rsidR="00E83E30" w:rsidRPr="00595148" w:rsidRDefault="006353BF" w:rsidP="00A70594">
            <w:pPr>
              <w:spacing w:line="276" w:lineRule="auto"/>
              <w:jc w:val="center"/>
              <w:rPr>
                <w:sz w:val="16"/>
                <w:szCs w:val="16"/>
              </w:rPr>
            </w:pPr>
            <w:r w:rsidRPr="00595148">
              <w:rPr>
                <w:sz w:val="16"/>
                <w:szCs w:val="16"/>
              </w:rPr>
              <w:t>Richiusure escluse.</w:t>
            </w:r>
          </w:p>
        </w:tc>
      </w:tr>
      <w:tr w:rsidR="006353BF" w:rsidRPr="00595148" w:rsidTr="00937DE4">
        <w:trPr>
          <w:trHeight w:val="737"/>
        </w:trPr>
        <w:tc>
          <w:tcPr>
            <w:tcW w:w="714" w:type="pct"/>
            <w:shd w:val="clear" w:color="auto" w:fill="auto"/>
            <w:vAlign w:val="center"/>
          </w:tcPr>
          <w:p w:rsidR="006353BF" w:rsidRPr="00595148" w:rsidRDefault="000F1E38" w:rsidP="00A70594">
            <w:pPr>
              <w:autoSpaceDE w:val="0"/>
              <w:autoSpaceDN w:val="0"/>
              <w:adjustRightInd w:val="0"/>
              <w:spacing w:line="276" w:lineRule="auto"/>
              <w:jc w:val="center"/>
              <w:rPr>
                <w:sz w:val="16"/>
                <w:szCs w:val="16"/>
              </w:rPr>
            </w:pPr>
            <w:r>
              <w:rPr>
                <w:sz w:val="16"/>
                <w:szCs w:val="16"/>
              </w:rPr>
              <w:t>67N.S2</w:t>
            </w:r>
            <w:r w:rsidR="006353BF" w:rsidRPr="00595148">
              <w:rPr>
                <w:sz w:val="16"/>
                <w:szCs w:val="16"/>
              </w:rPr>
              <w:t>(a neutro isolato)</w:t>
            </w:r>
          </w:p>
        </w:tc>
        <w:tc>
          <w:tcPr>
            <w:tcW w:w="714" w:type="pct"/>
            <w:shd w:val="clear" w:color="auto" w:fill="auto"/>
            <w:vAlign w:val="center"/>
          </w:tcPr>
          <w:p w:rsidR="006353BF" w:rsidRPr="00595148" w:rsidRDefault="006353BF" w:rsidP="00A70594">
            <w:pPr>
              <w:spacing w:line="276" w:lineRule="auto"/>
              <w:jc w:val="center"/>
              <w:rPr>
                <w:iCs/>
                <w:sz w:val="16"/>
                <w:szCs w:val="16"/>
              </w:rPr>
            </w:pPr>
            <w:r w:rsidRPr="00595148">
              <w:rPr>
                <w:sz w:val="16"/>
                <w:szCs w:val="16"/>
              </w:rPr>
              <w:t>2 A</w:t>
            </w:r>
          </w:p>
        </w:tc>
        <w:tc>
          <w:tcPr>
            <w:tcW w:w="714" w:type="pct"/>
            <w:shd w:val="clear" w:color="auto" w:fill="auto"/>
            <w:vAlign w:val="center"/>
          </w:tcPr>
          <w:p w:rsidR="006353BF" w:rsidRPr="00595148" w:rsidRDefault="006353BF" w:rsidP="00A70594">
            <w:pPr>
              <w:spacing w:line="276" w:lineRule="auto"/>
              <w:jc w:val="center"/>
              <w:rPr>
                <w:iCs/>
                <w:sz w:val="16"/>
                <w:szCs w:val="16"/>
              </w:rPr>
            </w:pPr>
            <w:r w:rsidRPr="00595148">
              <w:rPr>
                <w:iCs/>
                <w:sz w:val="16"/>
                <w:szCs w:val="16"/>
              </w:rPr>
              <w:t>2 V</w:t>
            </w:r>
          </w:p>
        </w:tc>
        <w:tc>
          <w:tcPr>
            <w:tcW w:w="714" w:type="pct"/>
            <w:shd w:val="clear" w:color="auto" w:fill="auto"/>
            <w:vAlign w:val="center"/>
          </w:tcPr>
          <w:p w:rsidR="006353BF" w:rsidRPr="00595148" w:rsidRDefault="006353BF" w:rsidP="00A70594">
            <w:pPr>
              <w:spacing w:line="276" w:lineRule="auto"/>
              <w:jc w:val="center"/>
              <w:rPr>
                <w:sz w:val="16"/>
                <w:szCs w:val="16"/>
              </w:rPr>
            </w:pPr>
            <w:r w:rsidRPr="00595148">
              <w:rPr>
                <w:sz w:val="16"/>
                <w:szCs w:val="16"/>
              </w:rPr>
              <w:t>(60-120)°</w:t>
            </w:r>
          </w:p>
        </w:tc>
        <w:tc>
          <w:tcPr>
            <w:tcW w:w="714" w:type="pct"/>
            <w:shd w:val="clear" w:color="auto" w:fill="auto"/>
            <w:vAlign w:val="center"/>
          </w:tcPr>
          <w:p w:rsidR="006353BF" w:rsidRPr="00595148" w:rsidRDefault="006353BF" w:rsidP="00A70594">
            <w:pPr>
              <w:spacing w:line="276" w:lineRule="auto"/>
              <w:jc w:val="center"/>
              <w:rPr>
                <w:sz w:val="16"/>
                <w:szCs w:val="16"/>
              </w:rPr>
            </w:pPr>
            <w:r w:rsidRPr="00595148">
              <w:rPr>
                <w:sz w:val="16"/>
                <w:szCs w:val="16"/>
              </w:rPr>
              <w:t>≤ 0,17 s</w:t>
            </w:r>
          </w:p>
        </w:tc>
        <w:tc>
          <w:tcPr>
            <w:tcW w:w="714" w:type="pct"/>
            <w:shd w:val="clear" w:color="auto" w:fill="auto"/>
            <w:vAlign w:val="center"/>
          </w:tcPr>
          <w:p w:rsidR="006353BF" w:rsidRPr="00595148" w:rsidRDefault="00AB0FD5" w:rsidP="00A70594">
            <w:pPr>
              <w:spacing w:line="276" w:lineRule="auto"/>
              <w:jc w:val="center"/>
              <w:rPr>
                <w:sz w:val="16"/>
                <w:szCs w:val="16"/>
              </w:rPr>
            </w:pPr>
            <w:permStart w:id="766718726" w:edGrp="everyone"/>
            <w:proofErr w:type="spellStart"/>
            <w:r>
              <w:t>xxxx</w:t>
            </w:r>
            <w:permEnd w:id="766718726"/>
            <w:proofErr w:type="spellEnd"/>
            <w:r w:rsidR="006353BF" w:rsidRPr="00595148">
              <w:rPr>
                <w:sz w:val="16"/>
                <w:szCs w:val="16"/>
              </w:rPr>
              <w:t xml:space="preserve"> s</w:t>
            </w:r>
          </w:p>
        </w:tc>
        <w:tc>
          <w:tcPr>
            <w:tcW w:w="716" w:type="pct"/>
            <w:shd w:val="clear" w:color="auto" w:fill="auto"/>
            <w:vAlign w:val="center"/>
          </w:tcPr>
          <w:p w:rsidR="006353BF" w:rsidRPr="00595148" w:rsidRDefault="006353BF" w:rsidP="00A70594">
            <w:pPr>
              <w:autoSpaceDE w:val="0"/>
              <w:autoSpaceDN w:val="0"/>
              <w:adjustRightInd w:val="0"/>
              <w:spacing w:line="276" w:lineRule="auto"/>
              <w:jc w:val="center"/>
              <w:rPr>
                <w:sz w:val="16"/>
                <w:szCs w:val="16"/>
              </w:rPr>
            </w:pPr>
            <w:r w:rsidRPr="00595148">
              <w:rPr>
                <w:sz w:val="16"/>
                <w:szCs w:val="16"/>
              </w:rPr>
              <w:t>Sempre attiva.</w:t>
            </w:r>
          </w:p>
          <w:p w:rsidR="006353BF" w:rsidRPr="00595148" w:rsidRDefault="006353BF" w:rsidP="00A70594">
            <w:pPr>
              <w:spacing w:line="276" w:lineRule="auto"/>
              <w:jc w:val="center"/>
              <w:rPr>
                <w:sz w:val="16"/>
                <w:szCs w:val="16"/>
              </w:rPr>
            </w:pPr>
            <w:r w:rsidRPr="00595148">
              <w:rPr>
                <w:sz w:val="16"/>
                <w:szCs w:val="16"/>
              </w:rPr>
              <w:t>Richiusure escluse.</w:t>
            </w:r>
          </w:p>
        </w:tc>
      </w:tr>
      <w:tr w:rsidR="006353BF" w:rsidRPr="00595148" w:rsidTr="00F72FB5">
        <w:trPr>
          <w:trHeight w:val="1470"/>
        </w:trPr>
        <w:tc>
          <w:tcPr>
            <w:tcW w:w="5000" w:type="pct"/>
            <w:gridSpan w:val="7"/>
            <w:shd w:val="clear" w:color="auto" w:fill="FFFFFF" w:themeFill="background1"/>
            <w:vAlign w:val="center"/>
          </w:tcPr>
          <w:p w:rsidR="006353BF" w:rsidRPr="00595148" w:rsidRDefault="006353BF" w:rsidP="00A70594">
            <w:pPr>
              <w:spacing w:line="276" w:lineRule="auto"/>
              <w:jc w:val="both"/>
              <w:rPr>
                <w:sz w:val="18"/>
              </w:rPr>
            </w:pPr>
            <w:r w:rsidRPr="00595148">
              <w:rPr>
                <w:b/>
                <w:sz w:val="18"/>
              </w:rPr>
              <w:t>(1)</w:t>
            </w:r>
            <w:r w:rsidRPr="00595148">
              <w:rPr>
                <w:sz w:val="18"/>
              </w:rPr>
              <w:t xml:space="preserve"> Tensione al secondario misurata tramite 3 TV di fase con collegamento a triangolo aperto e rapporto di trasformazione complessivo tale da fornire 100 V in ingresso alla protezione in presenza di un guasto monofase franco a terra. Nel caso la somma delle tensioni nominali secondarie dei tre TV di fase sia diversa da 100 V, il valore indicato in tabella deve essere deve essere moltiplicato per tale somma e diviso per 100;</w:t>
            </w:r>
          </w:p>
          <w:p w:rsidR="006353BF" w:rsidRPr="00595148" w:rsidRDefault="006353BF" w:rsidP="00A70594">
            <w:pPr>
              <w:spacing w:line="276" w:lineRule="auto"/>
              <w:jc w:val="both"/>
              <w:rPr>
                <w:b/>
                <w:sz w:val="10"/>
              </w:rPr>
            </w:pPr>
          </w:p>
          <w:p w:rsidR="006353BF" w:rsidRPr="00595148" w:rsidRDefault="006353BF" w:rsidP="00A70594">
            <w:pPr>
              <w:spacing w:line="276" w:lineRule="auto"/>
              <w:jc w:val="both"/>
              <w:rPr>
                <w:sz w:val="18"/>
              </w:rPr>
            </w:pPr>
            <w:r w:rsidRPr="00595148">
              <w:rPr>
                <w:b/>
                <w:sz w:val="18"/>
              </w:rPr>
              <w:t>(2)</w:t>
            </w:r>
            <w:r w:rsidRPr="00595148">
              <w:rPr>
                <w:sz w:val="18"/>
              </w:rPr>
              <w:t xml:space="preserve"> Corrente al primario misu</w:t>
            </w:r>
            <w:r w:rsidR="00286E26">
              <w:rPr>
                <w:sz w:val="18"/>
              </w:rPr>
              <w:t>rata tramite TA, TA omopolare o</w:t>
            </w:r>
            <w:r w:rsidRPr="00595148">
              <w:rPr>
                <w:sz w:val="18"/>
              </w:rPr>
              <w:t xml:space="preserve"> equivalente (somma vettoriale delle 3 correnti di fase).</w:t>
            </w:r>
          </w:p>
          <w:p w:rsidR="006353BF" w:rsidRPr="00595148" w:rsidRDefault="006353BF" w:rsidP="00A70594">
            <w:pPr>
              <w:spacing w:line="276" w:lineRule="auto"/>
              <w:jc w:val="both"/>
              <w:rPr>
                <w:sz w:val="18"/>
              </w:rPr>
            </w:pPr>
            <w:r w:rsidRPr="00595148">
              <w:rPr>
                <w:sz w:val="18"/>
              </w:rPr>
              <w:t>I</w:t>
            </w:r>
            <w:r w:rsidRPr="00595148">
              <w:rPr>
                <w:sz w:val="18"/>
                <w:vertAlign w:val="subscript"/>
              </w:rPr>
              <w:t>0</w:t>
            </w:r>
            <w:r w:rsidRPr="00595148">
              <w:rPr>
                <w:sz w:val="18"/>
              </w:rPr>
              <w:t xml:space="preserve"> al secondario = 40 mA; con rapporto TA = 50/1: I</w:t>
            </w:r>
            <w:r w:rsidRPr="00595148">
              <w:rPr>
                <w:sz w:val="18"/>
                <w:vertAlign w:val="subscript"/>
              </w:rPr>
              <w:t>0</w:t>
            </w:r>
            <w:r w:rsidRPr="00595148">
              <w:rPr>
                <w:sz w:val="18"/>
              </w:rPr>
              <w:t xml:space="preserve"> al primario = 2 A.</w:t>
            </w:r>
          </w:p>
          <w:p w:rsidR="006353BF" w:rsidRPr="00595148" w:rsidRDefault="006353BF" w:rsidP="00A70594">
            <w:pPr>
              <w:spacing w:line="276" w:lineRule="auto"/>
              <w:jc w:val="both"/>
              <w:rPr>
                <w:sz w:val="10"/>
              </w:rPr>
            </w:pPr>
          </w:p>
          <w:p w:rsidR="006353BF" w:rsidRPr="00595148" w:rsidRDefault="006353BF" w:rsidP="00A70594">
            <w:pPr>
              <w:spacing w:line="276" w:lineRule="auto"/>
              <w:rPr>
                <w:sz w:val="18"/>
              </w:rPr>
            </w:pPr>
            <w:r w:rsidRPr="00595148">
              <w:rPr>
                <w:b/>
                <w:sz w:val="18"/>
              </w:rPr>
              <w:t>(3)</w:t>
            </w:r>
            <w:r w:rsidRPr="00595148">
              <w:rPr>
                <w:sz w:val="18"/>
              </w:rPr>
              <w:t xml:space="preserve"> L’angolo è positivo se la I0 è in ritardo (in senso orario) sulla V0.</w:t>
            </w:r>
          </w:p>
          <w:p w:rsidR="006353BF" w:rsidRPr="00595148" w:rsidRDefault="006353BF" w:rsidP="00A70594">
            <w:pPr>
              <w:spacing w:line="276" w:lineRule="auto"/>
              <w:jc w:val="both"/>
              <w:rPr>
                <w:sz w:val="10"/>
              </w:rPr>
            </w:pPr>
          </w:p>
          <w:p w:rsidR="006353BF" w:rsidRPr="00595148" w:rsidRDefault="006353BF" w:rsidP="00A70594">
            <w:pPr>
              <w:spacing w:line="276" w:lineRule="auto"/>
              <w:jc w:val="both"/>
              <w:rPr>
                <w:sz w:val="18"/>
              </w:rPr>
            </w:pPr>
            <w:r w:rsidRPr="00595148">
              <w:rPr>
                <w:b/>
                <w:sz w:val="18"/>
              </w:rPr>
              <w:t>(4)</w:t>
            </w:r>
            <w:r w:rsidRPr="00595148">
              <w:rPr>
                <w:sz w:val="18"/>
              </w:rPr>
              <w:t xml:space="preserve"> Il tempo di eliminazione del guasto è la somma del tempo di intervento della protezione e del tempo di apertu</w:t>
            </w:r>
            <w:r w:rsidR="000F1AFE">
              <w:rPr>
                <w:sz w:val="18"/>
              </w:rPr>
              <w:t>ra dell’organo di manovra dell’</w:t>
            </w:r>
            <w:r w:rsidRPr="00595148">
              <w:rPr>
                <w:sz w:val="18"/>
              </w:rPr>
              <w:t>utente.</w:t>
            </w:r>
          </w:p>
          <w:p w:rsidR="006353BF" w:rsidRPr="00595148" w:rsidRDefault="006353BF" w:rsidP="00A70594">
            <w:pPr>
              <w:spacing w:line="276" w:lineRule="auto"/>
              <w:jc w:val="both"/>
              <w:rPr>
                <w:sz w:val="10"/>
              </w:rPr>
            </w:pPr>
          </w:p>
          <w:p w:rsidR="006353BF" w:rsidRDefault="006353BF" w:rsidP="000F1E38">
            <w:pPr>
              <w:spacing w:line="276" w:lineRule="auto"/>
              <w:jc w:val="both"/>
              <w:rPr>
                <w:sz w:val="18"/>
              </w:rPr>
            </w:pPr>
            <w:r w:rsidRPr="00595148">
              <w:rPr>
                <w:b/>
                <w:sz w:val="18"/>
              </w:rPr>
              <w:t>(5)</w:t>
            </w:r>
            <w:r w:rsidRPr="00595148">
              <w:rPr>
                <w:sz w:val="18"/>
              </w:rPr>
              <w:t xml:space="preserve"> </w:t>
            </w:r>
            <w:r w:rsidR="000F1E38">
              <w:rPr>
                <w:sz w:val="18"/>
              </w:rPr>
              <w:t>vedasi Norma CEI EN 60255-151</w:t>
            </w:r>
          </w:p>
          <w:p w:rsidR="00B02D2A" w:rsidRPr="00595148" w:rsidRDefault="00B02D2A" w:rsidP="00B02D2A">
            <w:pPr>
              <w:spacing w:line="276" w:lineRule="auto"/>
              <w:jc w:val="both"/>
              <w:rPr>
                <w:sz w:val="10"/>
              </w:rPr>
            </w:pPr>
          </w:p>
          <w:p w:rsidR="00B02D2A" w:rsidRPr="00595148" w:rsidRDefault="00B02D2A" w:rsidP="00B02D2A">
            <w:pPr>
              <w:spacing w:line="276" w:lineRule="auto"/>
              <w:jc w:val="both"/>
              <w:rPr>
                <w:sz w:val="18"/>
              </w:rPr>
            </w:pPr>
            <w:r>
              <w:rPr>
                <w:b/>
                <w:sz w:val="18"/>
              </w:rPr>
              <w:t>(6</w:t>
            </w:r>
            <w:r w:rsidRPr="00595148">
              <w:rPr>
                <w:b/>
                <w:sz w:val="18"/>
              </w:rPr>
              <w:t>)</w:t>
            </w:r>
            <w:r>
              <w:rPr>
                <w:b/>
                <w:sz w:val="18"/>
              </w:rPr>
              <w:t xml:space="preserve"> </w:t>
            </w:r>
            <w:r>
              <w:rPr>
                <w:sz w:val="18"/>
              </w:rPr>
              <w:t>nel caso in cui i campi siano vuoti non è necessario impostare la relativa soglia</w:t>
            </w:r>
          </w:p>
          <w:p w:rsidR="00B02D2A" w:rsidRPr="00595148" w:rsidRDefault="00B02D2A" w:rsidP="000F1E38">
            <w:pPr>
              <w:spacing w:line="276" w:lineRule="auto"/>
              <w:jc w:val="both"/>
              <w:rPr>
                <w:sz w:val="18"/>
              </w:rPr>
            </w:pPr>
          </w:p>
        </w:tc>
      </w:tr>
    </w:tbl>
    <w:p w:rsidR="00C71A8F" w:rsidRPr="00595148" w:rsidRDefault="00C71A8F" w:rsidP="00A70594"/>
    <w:p w:rsidR="0010367D" w:rsidRPr="00595148" w:rsidRDefault="0010367D" w:rsidP="00A70594">
      <w:pPr>
        <w:sectPr w:rsidR="0010367D" w:rsidRPr="00595148" w:rsidSect="00271099">
          <w:pgSz w:w="11907" w:h="16839" w:code="9"/>
          <w:pgMar w:top="1417" w:right="1134" w:bottom="1134" w:left="1134" w:header="708" w:footer="708" w:gutter="0"/>
          <w:cols w:space="708"/>
          <w:docGrid w:linePitch="360"/>
        </w:sectPr>
      </w:pPr>
    </w:p>
    <w:p w:rsidR="00B51D61" w:rsidRPr="00595148" w:rsidRDefault="00B51D61" w:rsidP="00A70594"/>
    <w:p w:rsidR="009C2BAF" w:rsidRPr="00595148" w:rsidRDefault="009C2BAF" w:rsidP="00A70594">
      <w:r w:rsidRPr="00595148">
        <w:t>Le suddette regolazioni sono state verificat</w:t>
      </w:r>
      <w:r w:rsidR="007878BC" w:rsidRPr="00595148">
        <w:t>e mediante cassetta prova relè</w:t>
      </w:r>
      <w:r w:rsidR="007878BC" w:rsidRPr="00595148">
        <w:rPr>
          <w:rStyle w:val="Rimandonotaapidipagina"/>
        </w:rPr>
        <w:footnoteReference w:id="10"/>
      </w:r>
    </w:p>
    <w:p w:rsidR="009C2BAF" w:rsidRPr="00595148" w:rsidRDefault="009C2BAF" w:rsidP="00963B24">
      <w:pPr>
        <w:jc w:val="both"/>
      </w:pPr>
      <w:r w:rsidRPr="00595148">
        <w:t>La prova di apertura dei suddetti dispositivi per azione del pulsante di comando ha dato esito positivo.</w:t>
      </w:r>
    </w:p>
    <w:p w:rsidR="00FB39FC" w:rsidRPr="00595148" w:rsidRDefault="009C2BAF" w:rsidP="00963B24">
      <w:pPr>
        <w:spacing w:after="0"/>
        <w:jc w:val="both"/>
      </w:pPr>
      <w:r w:rsidRPr="00595148">
        <w:t>Il sottoscritto declina ogni responsabilità per danni a persone o a cose derivanti da manomissione dell’impianto da</w:t>
      </w:r>
      <w:r w:rsidR="007878BC" w:rsidRPr="00595148">
        <w:t xml:space="preserve"> </w:t>
      </w:r>
      <w:r w:rsidRPr="00595148">
        <w:t>parte di terzi ovvero da carenze</w:t>
      </w:r>
      <w:r w:rsidR="00FB39FC" w:rsidRPr="00595148">
        <w:t xml:space="preserve"> di manutenzione o riparazione.</w:t>
      </w:r>
    </w:p>
    <w:p w:rsidR="009C2BAF" w:rsidRPr="00595148" w:rsidRDefault="009C2BAF" w:rsidP="00A70594">
      <w:r w:rsidRPr="00595148">
        <w:t xml:space="preserve">Si allega la tabella con le regolazioni comunicate da </w:t>
      </w:r>
      <w:r w:rsidR="000C75A4">
        <w:t>APB</w:t>
      </w:r>
      <w:r w:rsidRPr="00595148">
        <w:t xml:space="preserve"> in data </w:t>
      </w:r>
      <w:permStart w:id="1238461335" w:edGrp="everyone"/>
      <w:proofErr w:type="spellStart"/>
      <w:r w:rsidR="00AB0FD5">
        <w:t>xxxx</w:t>
      </w:r>
      <w:proofErr w:type="spellEnd"/>
      <w:r w:rsidR="00AB0FD5" w:rsidRPr="00595148">
        <w:t xml:space="preserve"> </w:t>
      </w:r>
      <w:permEnd w:id="1238461335"/>
      <w:r w:rsidR="00AB0FD5">
        <w:t xml:space="preserve"> c</w:t>
      </w:r>
      <w:r w:rsidRPr="00595148">
        <w:t xml:space="preserve">on lettera </w:t>
      </w:r>
      <w:proofErr w:type="spellStart"/>
      <w:r w:rsidRPr="00595148">
        <w:t>prot</w:t>
      </w:r>
      <w:proofErr w:type="spellEnd"/>
      <w:r w:rsidRPr="00595148">
        <w:t xml:space="preserve">. </w:t>
      </w:r>
      <w:permStart w:id="948052451" w:edGrp="everyone"/>
      <w:proofErr w:type="spellStart"/>
      <w:r w:rsidR="00AB0FD5">
        <w:t>xxxx</w:t>
      </w:r>
      <w:permEnd w:id="948052451"/>
      <w:proofErr w:type="spellEnd"/>
    </w:p>
    <w:p w:rsidR="003017EE" w:rsidRPr="00595148" w:rsidRDefault="009C2BAF" w:rsidP="00A70594">
      <w:r w:rsidRPr="00595148">
        <w:t xml:space="preserve">Data </w:t>
      </w:r>
      <w:permStart w:id="1667374854" w:edGrp="everyone"/>
      <w:proofErr w:type="spellStart"/>
      <w:r w:rsidR="00AB0FD5">
        <w:t>xxxx</w:t>
      </w:r>
      <w:permEnd w:id="1667374854"/>
      <w:proofErr w:type="spellEnd"/>
    </w:p>
    <w:p w:rsidR="009C2BAF" w:rsidRPr="00595148" w:rsidRDefault="009C2BAF" w:rsidP="00A70594"/>
    <w:p w:rsidR="009C2BAF" w:rsidRPr="00595148" w:rsidRDefault="009C2BAF" w:rsidP="00A70594">
      <w:r w:rsidRPr="00595148">
        <w:t>Il dichiarante (timbro e firma) ______________________</w:t>
      </w:r>
      <w:r w:rsidR="00AB0FD5">
        <w:t>_______________________________</w:t>
      </w:r>
    </w:p>
    <w:p w:rsidR="00AB0FD5" w:rsidRDefault="00AB0FD5" w:rsidP="00A70594"/>
    <w:p w:rsidR="009C2BAF" w:rsidRPr="00595148" w:rsidRDefault="009C2BAF" w:rsidP="00A70594">
      <w:r w:rsidRPr="00595148">
        <w:t>Il Cliente (per presa visione) _________________________</w:t>
      </w:r>
      <w:r w:rsidR="00AB0FD5">
        <w:t>____________________________</w:t>
      </w:r>
    </w:p>
    <w:p w:rsidR="0010367D" w:rsidRPr="00595148" w:rsidRDefault="0010367D" w:rsidP="00A70594"/>
    <w:p w:rsidR="00C71A8F" w:rsidRPr="00595148" w:rsidRDefault="00C71A8F" w:rsidP="00A70594">
      <w:pPr>
        <w:sectPr w:rsidR="00C71A8F" w:rsidRPr="00595148" w:rsidSect="00271099">
          <w:pgSz w:w="11907" w:h="16839" w:code="9"/>
          <w:pgMar w:top="1417" w:right="1134" w:bottom="1134" w:left="1134" w:header="708" w:footer="708" w:gutter="0"/>
          <w:cols w:space="708"/>
          <w:docGrid w:linePitch="360"/>
        </w:sectPr>
      </w:pPr>
    </w:p>
    <w:p w:rsidR="001E3B26" w:rsidRPr="00623279" w:rsidRDefault="00CC05C6">
      <w:pPr>
        <w:pStyle w:val="Titolo1"/>
      </w:pPr>
      <w:r w:rsidRPr="00623279">
        <w:t>Piano di scambio di energia reattiva</w:t>
      </w:r>
    </w:p>
    <w:p w:rsidR="00B16CBE" w:rsidRPr="00623279" w:rsidRDefault="00B16CBE" w:rsidP="00A70594">
      <w:pPr>
        <w:pStyle w:val="QualitCorpodeltesto"/>
        <w:spacing w:after="120" w:line="276" w:lineRule="auto"/>
        <w:rPr>
          <w:rFonts w:cs="Arial"/>
          <w:szCs w:val="22"/>
        </w:rPr>
      </w:pPr>
      <w:r w:rsidRPr="00623279">
        <w:rPr>
          <w:rFonts w:cs="Arial"/>
          <w:szCs w:val="22"/>
        </w:rPr>
        <w:t>Eventuali scostamenti rispetto ai valori</w:t>
      </w:r>
      <w:r w:rsidR="000E58F9" w:rsidRPr="00623279">
        <w:rPr>
          <w:rFonts w:cs="Arial"/>
          <w:szCs w:val="22"/>
        </w:rPr>
        <w:t xml:space="preserve"> determinati dall'A</w:t>
      </w:r>
      <w:r w:rsidR="009D3505">
        <w:rPr>
          <w:rFonts w:cs="Arial"/>
          <w:szCs w:val="22"/>
        </w:rPr>
        <w:t>RERA</w:t>
      </w:r>
      <w:r w:rsidR="00623279" w:rsidRPr="00623279">
        <w:rPr>
          <w:rFonts w:cs="Arial"/>
          <w:szCs w:val="22"/>
        </w:rPr>
        <w:t xml:space="preserve"> con delibera </w:t>
      </w:r>
      <w:r w:rsidR="00623279" w:rsidRPr="00623279">
        <w:t>180/2013/R/eel</w:t>
      </w:r>
      <w:r w:rsidRPr="00623279">
        <w:rPr>
          <w:rFonts w:cs="Arial"/>
          <w:szCs w:val="22"/>
        </w:rPr>
        <w:t>, saranno soggetti a penalizzazioni economiche conformemente a quanto stabilito da A</w:t>
      </w:r>
      <w:r w:rsidR="009D3505">
        <w:rPr>
          <w:rFonts w:cs="Arial"/>
          <w:szCs w:val="22"/>
        </w:rPr>
        <w:t>RERA</w:t>
      </w:r>
      <w:r w:rsidRPr="00623279">
        <w:rPr>
          <w:rFonts w:cs="Arial"/>
          <w:szCs w:val="22"/>
        </w:rPr>
        <w:t xml:space="preserve"> in materia.</w:t>
      </w:r>
    </w:p>
    <w:p w:rsidR="005D6648" w:rsidRPr="00623279" w:rsidRDefault="00B16CBE" w:rsidP="00A70594">
      <w:pPr>
        <w:pStyle w:val="QualitCorpodeltesto"/>
        <w:spacing w:after="120" w:line="276" w:lineRule="auto"/>
        <w:rPr>
          <w:rFonts w:cs="Arial"/>
          <w:szCs w:val="22"/>
        </w:rPr>
      </w:pPr>
      <w:r w:rsidRPr="00623279">
        <w:rPr>
          <w:rFonts w:cs="Arial"/>
          <w:color w:val="auto"/>
          <w:szCs w:val="22"/>
        </w:rPr>
        <w:t xml:space="preserve">Note: </w:t>
      </w:r>
      <w:permStart w:id="779910089" w:edGrp="everyone"/>
      <w:proofErr w:type="spellStart"/>
      <w:r w:rsidR="00AB0FD5">
        <w:rPr>
          <w:rFonts w:cs="Arial"/>
          <w:color w:val="auto"/>
          <w:szCs w:val="22"/>
        </w:rPr>
        <w:t>xxxxx</w:t>
      </w:r>
      <w:r w:rsidR="00AB0FD5">
        <w:t>x</w:t>
      </w:r>
      <w:permEnd w:id="779910089"/>
      <w:proofErr w:type="spellEnd"/>
    </w:p>
    <w:p w:rsidR="00AB0FD5" w:rsidRDefault="00AB0FD5" w:rsidP="00AB0FD5">
      <w:pPr>
        <w:pStyle w:val="QualitCorpodeltesto"/>
        <w:spacing w:after="120" w:line="276" w:lineRule="auto"/>
        <w:rPr>
          <w:rFonts w:cs="Arial"/>
          <w:color w:val="auto"/>
          <w:szCs w:val="22"/>
        </w:rPr>
      </w:pPr>
    </w:p>
    <w:p w:rsidR="00AB0FD5" w:rsidRDefault="00AB0FD5" w:rsidP="00AB0FD5">
      <w:pPr>
        <w:pStyle w:val="QualitCorpodeltesto"/>
        <w:spacing w:after="120" w:line="276" w:lineRule="auto"/>
        <w:rPr>
          <w:rFonts w:cs="Arial"/>
          <w:color w:val="auto"/>
          <w:szCs w:val="22"/>
        </w:rPr>
      </w:pPr>
    </w:p>
    <w:p w:rsidR="001E3B26" w:rsidRPr="00E35184" w:rsidRDefault="00CC05C6" w:rsidP="00AB0FD5">
      <w:pPr>
        <w:pStyle w:val="QualitCorpodeltesto"/>
        <w:spacing w:after="120" w:line="276" w:lineRule="auto"/>
      </w:pPr>
      <w:r w:rsidRPr="00E35184">
        <w:t>Durata del regolamento</w:t>
      </w:r>
    </w:p>
    <w:p w:rsidR="00B16CBE" w:rsidRPr="00B02D2A" w:rsidRDefault="00B16CBE" w:rsidP="00A70594">
      <w:pPr>
        <w:pStyle w:val="QualitCorpodeltesto"/>
        <w:spacing w:after="120" w:line="276" w:lineRule="auto"/>
        <w:rPr>
          <w:rFonts w:cs="Arial"/>
        </w:rPr>
      </w:pPr>
      <w:r w:rsidRPr="00E35184">
        <w:rPr>
          <w:rFonts w:cs="Arial"/>
        </w:rPr>
        <w:t xml:space="preserve">Il regolamento decorre dalla data indicata nel presente documento e assume i termini di validità </w:t>
      </w:r>
      <w:r w:rsidR="00CF6F99">
        <w:rPr>
          <w:rFonts w:cs="Arial"/>
        </w:rPr>
        <w:t>del contratto di connessione, a</w:t>
      </w:r>
      <w:r w:rsidRPr="00E35184">
        <w:rPr>
          <w:rFonts w:cs="Arial"/>
        </w:rPr>
        <w:t xml:space="preserve"> eccezione delle </w:t>
      </w:r>
      <w:r w:rsidR="00233EA6" w:rsidRPr="00E35184">
        <w:rPr>
          <w:rFonts w:cs="Arial"/>
        </w:rPr>
        <w:t>cond</w:t>
      </w:r>
      <w:r w:rsidR="009D3505">
        <w:rPr>
          <w:rFonts w:cs="Arial"/>
        </w:rPr>
        <w:t>izioni n. 1 e 2 di cui al par.</w:t>
      </w:r>
      <w:r w:rsidR="00233EA6" w:rsidRPr="00E35184">
        <w:rPr>
          <w:rFonts w:cs="Arial"/>
        </w:rPr>
        <w:t xml:space="preserve"> </w:t>
      </w:r>
      <w:r w:rsidR="00D227EE" w:rsidRPr="00E35184">
        <w:fldChar w:fldCharType="begin"/>
      </w:r>
      <w:r w:rsidR="00D227EE" w:rsidRPr="00E35184">
        <w:instrText xml:space="preserve"> REF _Ref373851306 \r \h  \* MERGEFORMAT </w:instrText>
      </w:r>
      <w:r w:rsidR="00D227EE" w:rsidRPr="00E35184">
        <w:fldChar w:fldCharType="separate"/>
      </w:r>
      <w:r w:rsidR="00E179DC" w:rsidRPr="00E179DC">
        <w:rPr>
          <w:rFonts w:cs="Arial"/>
        </w:rPr>
        <w:t>5.1</w:t>
      </w:r>
      <w:r w:rsidR="00D227EE" w:rsidRPr="00E35184">
        <w:fldChar w:fldCharType="end"/>
      </w:r>
      <w:r w:rsidR="00233EA6" w:rsidRPr="00E35184">
        <w:rPr>
          <w:rFonts w:cs="Arial"/>
        </w:rPr>
        <w:t xml:space="preserve"> del presente documento </w:t>
      </w:r>
      <w:r w:rsidR="00827392" w:rsidRPr="00E35184">
        <w:rPr>
          <w:rFonts w:cs="Arial"/>
        </w:rPr>
        <w:t>che restano</w:t>
      </w:r>
      <w:r w:rsidRPr="00E35184">
        <w:rPr>
          <w:rFonts w:cs="Arial"/>
        </w:rPr>
        <w:t xml:space="preserve"> valide anche in caso di cessione del contratto fino alla (eventuale) rimozione delle apparecchiature di misura dell’energia e al distacco della </w:t>
      </w:r>
      <w:r w:rsidRPr="00B02D2A">
        <w:rPr>
          <w:rFonts w:cs="Arial"/>
        </w:rPr>
        <w:t>fornitura.</w:t>
      </w:r>
    </w:p>
    <w:p w:rsidR="00B16CBE" w:rsidRPr="00E35184" w:rsidRDefault="00B16CBE" w:rsidP="00A70594">
      <w:pPr>
        <w:pStyle w:val="QualitCorpodeltesto"/>
        <w:spacing w:after="120" w:line="276" w:lineRule="auto"/>
        <w:rPr>
          <w:rFonts w:cs="Arial"/>
          <w:color w:val="auto"/>
          <w:szCs w:val="22"/>
        </w:rPr>
      </w:pPr>
      <w:r w:rsidRPr="00E35184">
        <w:rPr>
          <w:rFonts w:cs="Arial"/>
          <w:szCs w:val="22"/>
        </w:rPr>
        <w:t xml:space="preserve">Il presente regolamento decorre dalla data in cui viene sottoscritto e cesserà la sua validità </w:t>
      </w:r>
      <w:r w:rsidRPr="00E35184">
        <w:rPr>
          <w:rFonts w:cs="Arial"/>
          <w:color w:val="auto"/>
          <w:szCs w:val="22"/>
        </w:rPr>
        <w:t>al verificarsi di almeno una delle seguenti evenienze:</w:t>
      </w:r>
    </w:p>
    <w:p w:rsidR="001E3B26" w:rsidRPr="00E35184" w:rsidRDefault="00B16CBE" w:rsidP="00EF62C1">
      <w:pPr>
        <w:numPr>
          <w:ilvl w:val="0"/>
          <w:numId w:val="19"/>
        </w:numPr>
        <w:jc w:val="both"/>
      </w:pPr>
      <w:r w:rsidRPr="00E35184">
        <w:t>Modifica delle caratteristiche dell'impianto del Cliente descritte ai precedenti articoli e/o negli allegati;</w:t>
      </w:r>
    </w:p>
    <w:p w:rsidR="001E3B26" w:rsidRPr="00E35184" w:rsidRDefault="00B16CBE">
      <w:pPr>
        <w:numPr>
          <w:ilvl w:val="0"/>
          <w:numId w:val="19"/>
        </w:numPr>
      </w:pPr>
      <w:r w:rsidRPr="00E35184">
        <w:t>Inadempienza da parte del Cliente rispetto a uno o più requisiti del contratto stesso;</w:t>
      </w:r>
    </w:p>
    <w:p w:rsidR="001E3B26" w:rsidRPr="00E35184" w:rsidRDefault="00B16CBE">
      <w:pPr>
        <w:numPr>
          <w:ilvl w:val="0"/>
          <w:numId w:val="19"/>
        </w:numPr>
      </w:pPr>
      <w:r w:rsidRPr="00E35184">
        <w:t>Cessazione del contratto per la connessione.</w:t>
      </w:r>
    </w:p>
    <w:p w:rsidR="00B16CBE" w:rsidRPr="00E35184" w:rsidRDefault="000C75A4" w:rsidP="00A70594">
      <w:pPr>
        <w:pStyle w:val="QualitCorpodeltesto"/>
        <w:spacing w:after="120" w:line="276" w:lineRule="auto"/>
        <w:rPr>
          <w:rFonts w:cs="Arial"/>
        </w:rPr>
      </w:pPr>
      <w:r w:rsidRPr="00E35184">
        <w:rPr>
          <w:rFonts w:cs="Arial"/>
        </w:rPr>
        <w:t>APB</w:t>
      </w:r>
      <w:r w:rsidR="00F845B6" w:rsidRPr="00E35184">
        <w:t xml:space="preserve"> </w:t>
      </w:r>
      <w:r w:rsidR="00B16CBE" w:rsidRPr="00E35184">
        <w:rPr>
          <w:rFonts w:cs="Arial"/>
        </w:rPr>
        <w:t xml:space="preserve">si riserva la facoltà di risolvere il regolamento anche nel caso in cui una innovazione normativa o tecnologica apportata alla rete MT renda inadeguato in tutto o in parte l’impianto del Cliente; in questo caso sarà comunque concesso al Cliente un termine per apportare le modifiche ritenute necessarie da </w:t>
      </w:r>
      <w:r w:rsidRPr="00E35184">
        <w:rPr>
          <w:rFonts w:cs="Arial"/>
        </w:rPr>
        <w:t>APB</w:t>
      </w:r>
      <w:r w:rsidR="00B16CBE" w:rsidRPr="00E35184">
        <w:rPr>
          <w:rFonts w:cs="Arial"/>
        </w:rPr>
        <w:t>, trascorso inutilmente il quale il regolamento si intenderà risolto.</w:t>
      </w:r>
    </w:p>
    <w:p w:rsidR="00B16CBE" w:rsidRPr="00E35184" w:rsidRDefault="00B16CBE" w:rsidP="00A70594">
      <w:pPr>
        <w:pStyle w:val="QualitCorpodeltesto"/>
        <w:spacing w:after="120" w:line="276" w:lineRule="auto"/>
        <w:rPr>
          <w:rFonts w:cs="Arial"/>
        </w:rPr>
      </w:pPr>
      <w:r w:rsidRPr="00E35184">
        <w:rPr>
          <w:rFonts w:cs="Arial"/>
        </w:rPr>
        <w:t xml:space="preserve">In caso di qualunque variazione rispetto a quanto indicato nel presente documento il Cliente si impegna a contattare </w:t>
      </w:r>
      <w:r w:rsidR="000C75A4" w:rsidRPr="00E35184">
        <w:rPr>
          <w:rFonts w:cs="Arial"/>
        </w:rPr>
        <w:t>APB</w:t>
      </w:r>
      <w:r w:rsidRPr="00E35184">
        <w:rPr>
          <w:rFonts w:cs="Arial"/>
        </w:rPr>
        <w:t xml:space="preserve"> per rinnovare il </w:t>
      </w:r>
      <w:proofErr w:type="spellStart"/>
      <w:r w:rsidR="00EF62C1">
        <w:rPr>
          <w:rFonts w:cs="Arial"/>
        </w:rPr>
        <w:t>RdE</w:t>
      </w:r>
      <w:proofErr w:type="spellEnd"/>
      <w:r w:rsidRPr="00E35184">
        <w:rPr>
          <w:rFonts w:cs="Arial"/>
        </w:rPr>
        <w:t xml:space="preserve"> e i relativi allegati secondo le norme CEI 0</w:t>
      </w:r>
      <w:r w:rsidR="00EF62C1">
        <w:rPr>
          <w:rFonts w:cs="Arial"/>
        </w:rPr>
        <w:t>-</w:t>
      </w:r>
      <w:r w:rsidRPr="00E35184">
        <w:rPr>
          <w:rFonts w:cs="Arial"/>
        </w:rPr>
        <w:t>16.</w:t>
      </w:r>
    </w:p>
    <w:p w:rsidR="00B16CBE" w:rsidRPr="00E35184" w:rsidRDefault="00B16CBE" w:rsidP="00A70594">
      <w:pPr>
        <w:pStyle w:val="QualitCorpodeltesto"/>
        <w:spacing w:after="120" w:line="276" w:lineRule="auto"/>
        <w:rPr>
          <w:rFonts w:cs="Arial"/>
        </w:rPr>
      </w:pPr>
      <w:r w:rsidRPr="00E35184">
        <w:rPr>
          <w:rFonts w:cs="Arial"/>
        </w:rPr>
        <w:t xml:space="preserve">In caso di cessazione del contratto di fornitura, il Cliente si impegna, inoltre, a contattare </w:t>
      </w:r>
      <w:r w:rsidR="000C75A4" w:rsidRPr="00E35184">
        <w:rPr>
          <w:rFonts w:cs="Arial"/>
        </w:rPr>
        <w:t>APB</w:t>
      </w:r>
      <w:r w:rsidR="00F845B6" w:rsidRPr="00E35184">
        <w:t xml:space="preserve"> </w:t>
      </w:r>
      <w:r w:rsidRPr="00E35184">
        <w:rPr>
          <w:rFonts w:cs="Arial"/>
        </w:rPr>
        <w:t>al fine di distaccare la fornitura e mettere in sicurezza il collegamento elettrico dei propri impianti.</w:t>
      </w:r>
    </w:p>
    <w:p w:rsidR="00B16CBE" w:rsidRPr="00E35184" w:rsidRDefault="000C75A4" w:rsidP="00A70594">
      <w:pPr>
        <w:pStyle w:val="QualitCorpodeltesto"/>
        <w:spacing w:after="120" w:line="276" w:lineRule="auto"/>
        <w:rPr>
          <w:rFonts w:cs="Arial"/>
        </w:rPr>
      </w:pPr>
      <w:r w:rsidRPr="00E35184">
        <w:rPr>
          <w:rFonts w:cs="Arial"/>
        </w:rPr>
        <w:t>APB</w:t>
      </w:r>
      <w:r w:rsidR="00F845B6" w:rsidRPr="00E35184">
        <w:t xml:space="preserve"> </w:t>
      </w:r>
      <w:r w:rsidR="00B16CBE" w:rsidRPr="00E35184">
        <w:rPr>
          <w:rFonts w:cs="Arial"/>
        </w:rPr>
        <w:t>rilascerà al Cliente apposita attestazione scritta dell’avvenuta messa in sicurezza, in assenza della quale il collegamento si considera a tutti gli effetti in tensione e quindi con responsabilità diretta del Cliente in merito a modalità di accesso in sicurezza ai propri impianti.</w:t>
      </w:r>
    </w:p>
    <w:p w:rsidR="002D3EED" w:rsidRPr="00E35184" w:rsidRDefault="00B16CBE" w:rsidP="00A70594">
      <w:pPr>
        <w:pStyle w:val="QualitCorpodeltesto"/>
        <w:spacing w:line="276" w:lineRule="auto"/>
        <w:rPr>
          <w:rFonts w:cs="Arial"/>
        </w:rPr>
      </w:pPr>
      <w:r w:rsidRPr="00E35184">
        <w:rPr>
          <w:rFonts w:cs="Arial"/>
        </w:rPr>
        <w:t>La cessazione di validità del presente regolamento comporta il distacco della r</w:t>
      </w:r>
      <w:r w:rsidR="009D3505">
        <w:rPr>
          <w:rFonts w:cs="Arial"/>
        </w:rPr>
        <w:t>ete dell’impianto</w:t>
      </w:r>
      <w:r w:rsidRPr="00E35184">
        <w:rPr>
          <w:rFonts w:cs="Arial"/>
        </w:rPr>
        <w:t>.</w:t>
      </w:r>
    </w:p>
    <w:p w:rsidR="006B10FA" w:rsidRPr="000E5A9C" w:rsidRDefault="006B10FA" w:rsidP="00A70594">
      <w:pPr>
        <w:pStyle w:val="QualitCorpodeltesto"/>
        <w:spacing w:line="276" w:lineRule="auto"/>
        <w:rPr>
          <w:rFonts w:cs="Arial"/>
          <w:highlight w:val="yellow"/>
        </w:rPr>
      </w:pPr>
    </w:p>
    <w:p w:rsidR="006B10FA" w:rsidRPr="000E5A9C" w:rsidRDefault="006B10FA" w:rsidP="00A70594">
      <w:pPr>
        <w:pStyle w:val="QualitCorpodeltesto"/>
        <w:spacing w:line="276" w:lineRule="auto"/>
        <w:rPr>
          <w:rFonts w:cs="Arial"/>
          <w:highlight w:val="yellow"/>
        </w:rPr>
        <w:sectPr w:rsidR="006B10FA" w:rsidRPr="000E5A9C" w:rsidSect="00271099">
          <w:pgSz w:w="11907" w:h="16839" w:code="9"/>
          <w:pgMar w:top="1417" w:right="1134" w:bottom="1134" w:left="1134" w:header="708" w:footer="708" w:gutter="0"/>
          <w:cols w:space="708"/>
          <w:docGrid w:linePitch="360"/>
        </w:sectPr>
      </w:pPr>
    </w:p>
    <w:p w:rsidR="00B16CBE" w:rsidRPr="00E35184" w:rsidRDefault="009B57D0" w:rsidP="006B10FA">
      <w:pPr>
        <w:pStyle w:val="Titolo1"/>
        <w:spacing w:before="0"/>
      </w:pPr>
      <w:bookmarkStart w:id="2" w:name="_Ref373851519"/>
      <w:r w:rsidRPr="00E35184">
        <w:t>Allegati a cura del Cliente</w:t>
      </w:r>
      <w:bookmarkEnd w:id="2"/>
    </w:p>
    <w:p w:rsidR="00B16CBE" w:rsidRPr="00E35184" w:rsidRDefault="00B16CBE" w:rsidP="00A143E6">
      <w:pPr>
        <w:autoSpaceDE w:val="0"/>
        <w:autoSpaceDN w:val="0"/>
        <w:adjustRightInd w:val="0"/>
        <w:spacing w:after="120"/>
        <w:jc w:val="both"/>
      </w:pPr>
      <w:r w:rsidRPr="00E35184">
        <w:t xml:space="preserve">I seguenti documenti sono a cura del Cliente e fanno parte integrante del presente </w:t>
      </w:r>
      <w:r w:rsidR="00A36034" w:rsidRPr="00E35184">
        <w:t xml:space="preserve">regolamento. I moduli identificati attraverso il codice indicato tra parentesi sono </w:t>
      </w:r>
      <w:r w:rsidR="00C72288">
        <w:t>forniti da APB.</w:t>
      </w:r>
    </w:p>
    <w:p w:rsidR="002856E0" w:rsidRPr="00E35184" w:rsidRDefault="002856E0" w:rsidP="00A70594">
      <w:pPr>
        <w:pStyle w:val="Paragrafoelenco"/>
      </w:pPr>
    </w:p>
    <w:p w:rsidR="004828D1" w:rsidRPr="00E35184" w:rsidRDefault="002856E0" w:rsidP="009B5B90">
      <w:pPr>
        <w:pStyle w:val="Paragrafoelenco"/>
        <w:numPr>
          <w:ilvl w:val="0"/>
          <w:numId w:val="36"/>
        </w:numPr>
        <w:spacing w:after="120"/>
        <w:jc w:val="both"/>
      </w:pPr>
      <w:r w:rsidRPr="00E35184">
        <w:t>S</w:t>
      </w:r>
      <w:r w:rsidR="00756EF2" w:rsidRPr="00E35184">
        <w:t>tampa del “Rapport</w:t>
      </w:r>
      <w:r w:rsidR="00E35184" w:rsidRPr="00E35184">
        <w:t>o di prova Sistema Protezione Generale</w:t>
      </w:r>
      <w:r w:rsidR="00756EF2" w:rsidRPr="00E35184">
        <w:t>” ottenuto tramite cassetta</w:t>
      </w:r>
      <w:r w:rsidR="00F17896">
        <w:t xml:space="preserve"> </w:t>
      </w:r>
      <w:r w:rsidR="00756EF2" w:rsidRPr="00E35184">
        <w:t>prova relè;</w:t>
      </w:r>
    </w:p>
    <w:p w:rsidR="00D62C79" w:rsidRDefault="00756EF2" w:rsidP="00A70594">
      <w:pPr>
        <w:pStyle w:val="Paragrafoelenco"/>
        <w:numPr>
          <w:ilvl w:val="0"/>
          <w:numId w:val="36"/>
        </w:numPr>
        <w:spacing w:after="120"/>
        <w:jc w:val="both"/>
      </w:pPr>
      <w:r w:rsidRPr="00E35184">
        <w:t>Schema elettrico</w:t>
      </w:r>
      <w:r w:rsidR="00E35184" w:rsidRPr="00E35184">
        <w:t xml:space="preserve"> unifilare</w:t>
      </w:r>
      <w:r w:rsidRPr="00E35184">
        <w:t xml:space="preserve"> impianto </w:t>
      </w:r>
      <w:r w:rsidR="00F17896">
        <w:t>utente</w:t>
      </w:r>
      <w:r w:rsidR="00802F94">
        <w:t>;</w:t>
      </w:r>
    </w:p>
    <w:p w:rsidR="00C72288" w:rsidRDefault="00F17896" w:rsidP="00A70594">
      <w:pPr>
        <w:pStyle w:val="Paragrafoelenco"/>
        <w:numPr>
          <w:ilvl w:val="0"/>
          <w:numId w:val="36"/>
        </w:numPr>
        <w:spacing w:after="120"/>
        <w:jc w:val="both"/>
      </w:pPr>
      <w:r>
        <w:t>D</w:t>
      </w:r>
      <w:r w:rsidR="00C72288">
        <w:t xml:space="preserve">ichiarazione di conformità </w:t>
      </w:r>
      <w:r>
        <w:t xml:space="preserve">DM </w:t>
      </w:r>
      <w:r w:rsidR="00C72288">
        <w:t>37/08 impianto elettrico utente</w:t>
      </w:r>
      <w:r w:rsidR="00802F94">
        <w:t>;</w:t>
      </w:r>
    </w:p>
    <w:p w:rsidR="00C72288" w:rsidRDefault="00F17896" w:rsidP="00A70594">
      <w:pPr>
        <w:pStyle w:val="Paragrafoelenco"/>
        <w:numPr>
          <w:ilvl w:val="0"/>
          <w:numId w:val="36"/>
        </w:numPr>
        <w:spacing w:after="120"/>
        <w:jc w:val="both"/>
      </w:pPr>
      <w:r>
        <w:t>C</w:t>
      </w:r>
      <w:r w:rsidR="00C72288">
        <w:t>ertificazione di conformità CEI 0</w:t>
      </w:r>
      <w:r w:rsidR="00802F94">
        <w:t>-</w:t>
      </w:r>
      <w:r w:rsidR="00C72288">
        <w:t>16 sistema protezione generale (PG</w:t>
      </w:r>
      <w:r w:rsidR="00802F94">
        <w:t xml:space="preserve"> </w:t>
      </w:r>
      <w:r w:rsidR="00C72288">
        <w:t>+</w:t>
      </w:r>
      <w:r w:rsidR="00802F94">
        <w:t xml:space="preserve"> </w:t>
      </w:r>
      <w:r w:rsidR="00C72288">
        <w:t>riduttori</w:t>
      </w:r>
      <w:r>
        <w:t xml:space="preserve"> TA/TAT/TV</w:t>
      </w:r>
      <w:r w:rsidR="00C72288">
        <w:t>)</w:t>
      </w:r>
      <w:r w:rsidR="00802F94">
        <w:t>;</w:t>
      </w:r>
    </w:p>
    <w:p w:rsidR="00D62C79" w:rsidRPr="00E35184" w:rsidRDefault="00F17896" w:rsidP="009B5B90">
      <w:pPr>
        <w:pStyle w:val="Paragrafoelenco"/>
        <w:numPr>
          <w:ilvl w:val="0"/>
          <w:numId w:val="36"/>
        </w:numPr>
        <w:spacing w:after="120"/>
        <w:jc w:val="both"/>
      </w:pPr>
      <w:r>
        <w:t>V</w:t>
      </w:r>
      <w:r w:rsidRPr="00F17896">
        <w:t>erifica dell’impianto di terra della cabina di consegna ai sensi del DPR n. 462/01</w:t>
      </w:r>
      <w:r>
        <w:t xml:space="preserve"> redatta e firmata da soggetto abilitato in considerazione delle caratteristiche di rete comunicate da APB</w:t>
      </w:r>
      <w:r w:rsidR="00802F94">
        <w:t>;</w:t>
      </w:r>
    </w:p>
    <w:p w:rsidR="00802F94" w:rsidRDefault="00A143E6" w:rsidP="00FF17D7">
      <w:pPr>
        <w:pStyle w:val="Paragrafoelenco"/>
        <w:numPr>
          <w:ilvl w:val="0"/>
          <w:numId w:val="36"/>
        </w:numPr>
        <w:spacing w:after="120"/>
        <w:jc w:val="both"/>
      </w:pPr>
      <w:r w:rsidRPr="00E35184">
        <w:t xml:space="preserve">“Dichiarazione di conferma di allacciamento” (Modulo </w:t>
      </w:r>
      <w:r w:rsidR="000F1AFE" w:rsidRPr="00802F94">
        <w:rPr>
          <w:b/>
        </w:rPr>
        <w:t>APB_RDE_ALL</w:t>
      </w:r>
      <w:r w:rsidRPr="00802F94">
        <w:rPr>
          <w:b/>
        </w:rPr>
        <w:t>_</w:t>
      </w:r>
      <w:r w:rsidR="00802F94" w:rsidRPr="00802F94">
        <w:rPr>
          <w:b/>
        </w:rPr>
        <w:t>B</w:t>
      </w:r>
      <w:r w:rsidRPr="00E35184">
        <w:t>)</w:t>
      </w:r>
      <w:r w:rsidR="001B17F9" w:rsidRPr="00E35184">
        <w:t>;</w:t>
      </w:r>
    </w:p>
    <w:p w:rsidR="00802F94" w:rsidRPr="00802F94" w:rsidRDefault="00802F94" w:rsidP="00802F94">
      <w:pPr>
        <w:pStyle w:val="Paragrafoelenco"/>
        <w:numPr>
          <w:ilvl w:val="0"/>
          <w:numId w:val="36"/>
        </w:numPr>
        <w:autoSpaceDE w:val="0"/>
        <w:autoSpaceDN w:val="0"/>
        <w:adjustRightInd w:val="0"/>
        <w:spacing w:after="0"/>
        <w:jc w:val="both"/>
        <w:rPr>
          <w:rFonts w:eastAsia="TTE16D2330t00"/>
        </w:rPr>
      </w:pPr>
      <w:r w:rsidRPr="00E35184">
        <w:rPr>
          <w:rFonts w:eastAsia="TTE16D2330t00"/>
        </w:rPr>
        <w:t>“Dichiarazione di messa in sicurezza, individuazione e consegna impianto elettrico” (</w:t>
      </w:r>
      <w:r w:rsidRPr="00E35184">
        <w:t xml:space="preserve">Modulo </w:t>
      </w:r>
      <w:r w:rsidRPr="00E35184">
        <w:rPr>
          <w:b/>
        </w:rPr>
        <w:t>APB_RDE_ALL_</w:t>
      </w:r>
      <w:r>
        <w:rPr>
          <w:b/>
        </w:rPr>
        <w:t>C</w:t>
      </w:r>
      <w:r>
        <w:rPr>
          <w:rFonts w:eastAsia="TTE16D2330t00"/>
        </w:rPr>
        <w:t>);</w:t>
      </w:r>
    </w:p>
    <w:p w:rsidR="00A143E6" w:rsidRPr="00E35184" w:rsidRDefault="00A143E6" w:rsidP="00FF17D7">
      <w:pPr>
        <w:pStyle w:val="Paragrafoelenco"/>
        <w:numPr>
          <w:ilvl w:val="0"/>
          <w:numId w:val="36"/>
        </w:numPr>
        <w:spacing w:after="120"/>
        <w:jc w:val="both"/>
      </w:pPr>
      <w:r w:rsidRPr="00E35184">
        <w:t xml:space="preserve">“Elenco e recapiti personale autorizzato” (Modulo </w:t>
      </w:r>
      <w:r w:rsidR="000F1AFE" w:rsidRPr="00802F94">
        <w:rPr>
          <w:b/>
        </w:rPr>
        <w:t>APB_RDE_ALL</w:t>
      </w:r>
      <w:r w:rsidRPr="00802F94">
        <w:rPr>
          <w:b/>
        </w:rPr>
        <w:t>_</w:t>
      </w:r>
      <w:r w:rsidR="00802F94">
        <w:rPr>
          <w:b/>
        </w:rPr>
        <w:t>D</w:t>
      </w:r>
      <w:r w:rsidRPr="00E35184">
        <w:t>)</w:t>
      </w:r>
      <w:r w:rsidR="001B17F9" w:rsidRPr="00E35184">
        <w:t>;</w:t>
      </w:r>
    </w:p>
    <w:p w:rsidR="00802F94" w:rsidRDefault="00802F94" w:rsidP="00802F94">
      <w:pPr>
        <w:pStyle w:val="Paragrafoelenco"/>
        <w:numPr>
          <w:ilvl w:val="0"/>
          <w:numId w:val="36"/>
        </w:numPr>
        <w:spacing w:after="120"/>
        <w:jc w:val="both"/>
      </w:pPr>
      <w:r w:rsidRPr="00E35184">
        <w:t xml:space="preserve"> “</w:t>
      </w:r>
      <w:r>
        <w:t>Comunic</w:t>
      </w:r>
      <w:r w:rsidRPr="00E35184">
        <w:t xml:space="preserve">azione di </w:t>
      </w:r>
      <w:r>
        <w:t>fine lavori</w:t>
      </w:r>
      <w:r w:rsidRPr="00E35184">
        <w:t xml:space="preserve">” (Modulo </w:t>
      </w:r>
      <w:r w:rsidRPr="00802F94">
        <w:rPr>
          <w:b/>
        </w:rPr>
        <w:t>APB_RDE_ALL_</w:t>
      </w:r>
      <w:r>
        <w:rPr>
          <w:b/>
        </w:rPr>
        <w:t>E</w:t>
      </w:r>
      <w:r w:rsidRPr="00E35184">
        <w:t>);</w:t>
      </w:r>
    </w:p>
    <w:p w:rsidR="00A143E6" w:rsidRPr="00E35184" w:rsidRDefault="00A143E6" w:rsidP="00725A2C">
      <w:pPr>
        <w:pStyle w:val="Paragrafoelenco"/>
        <w:numPr>
          <w:ilvl w:val="0"/>
          <w:numId w:val="36"/>
        </w:numPr>
        <w:autoSpaceDE w:val="0"/>
        <w:autoSpaceDN w:val="0"/>
        <w:adjustRightInd w:val="0"/>
        <w:spacing w:after="0"/>
        <w:jc w:val="both"/>
        <w:rPr>
          <w:rFonts w:eastAsia="TTE16D2330t00"/>
        </w:rPr>
      </w:pPr>
      <w:r w:rsidRPr="00E35184">
        <w:rPr>
          <w:rFonts w:eastAsia="TTE16D2330t00"/>
        </w:rPr>
        <w:t>“Scheda di informazione sui rischi specifici e sulle misure di sicurezza comunicate dal cliente” (</w:t>
      </w:r>
      <w:r w:rsidRPr="00E35184">
        <w:t xml:space="preserve">Modulo </w:t>
      </w:r>
      <w:r w:rsidR="000F1AFE" w:rsidRPr="00E35184">
        <w:rPr>
          <w:b/>
        </w:rPr>
        <w:t>APB_RDE_ALL</w:t>
      </w:r>
      <w:r w:rsidRPr="00E35184">
        <w:rPr>
          <w:b/>
        </w:rPr>
        <w:t>_</w:t>
      </w:r>
      <w:r w:rsidR="00802F94">
        <w:rPr>
          <w:b/>
        </w:rPr>
        <w:t>F</w:t>
      </w:r>
      <w:r w:rsidRPr="00E35184">
        <w:rPr>
          <w:rFonts w:eastAsia="TTE16D2330t00"/>
        </w:rPr>
        <w:t>), se prevista;</w:t>
      </w:r>
    </w:p>
    <w:p w:rsidR="00A143E6" w:rsidRPr="00E35184" w:rsidRDefault="003D7D53" w:rsidP="003D7D53">
      <w:pPr>
        <w:pStyle w:val="Paragrafoelenco"/>
        <w:numPr>
          <w:ilvl w:val="0"/>
          <w:numId w:val="36"/>
        </w:numPr>
        <w:autoSpaceDE w:val="0"/>
        <w:autoSpaceDN w:val="0"/>
        <w:adjustRightInd w:val="0"/>
        <w:spacing w:after="0"/>
        <w:jc w:val="both"/>
        <w:rPr>
          <w:rFonts w:eastAsia="TTE16D2330t00"/>
        </w:rPr>
      </w:pPr>
      <w:r w:rsidRPr="00E35184">
        <w:rPr>
          <w:rFonts w:eastAsia="TTE16D2330t00"/>
        </w:rPr>
        <w:t>“Descrizione sintetica di app</w:t>
      </w:r>
      <w:bookmarkStart w:id="3" w:name="_GoBack"/>
      <w:bookmarkEnd w:id="3"/>
      <w:r w:rsidRPr="00E35184">
        <w:rPr>
          <w:rFonts w:eastAsia="TTE16D2330t00"/>
        </w:rPr>
        <w:t>arecchiature sensibili o disturbanti dell’utente attivo” (</w:t>
      </w:r>
      <w:r w:rsidRPr="00E35184">
        <w:t xml:space="preserve">Modulo </w:t>
      </w:r>
      <w:r w:rsidR="00802F94">
        <w:rPr>
          <w:b/>
        </w:rPr>
        <w:t>APB_RDE_ALL_G</w:t>
      </w:r>
      <w:r w:rsidRPr="00E35184">
        <w:rPr>
          <w:rFonts w:eastAsia="TTE16D2330t00"/>
        </w:rPr>
        <w:t>),</w:t>
      </w:r>
    </w:p>
    <w:p w:rsidR="00102000" w:rsidRPr="00E35184" w:rsidRDefault="00102000" w:rsidP="00725A2C">
      <w:pPr>
        <w:autoSpaceDE w:val="0"/>
        <w:autoSpaceDN w:val="0"/>
        <w:adjustRightInd w:val="0"/>
        <w:spacing w:after="120"/>
        <w:rPr>
          <w:rFonts w:eastAsia="SymbolM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4"/>
      </w:tblGrid>
      <w:tr w:rsidR="00EA7C59" w:rsidRPr="00E35184" w:rsidTr="00F72FB5">
        <w:tc>
          <w:tcPr>
            <w:tcW w:w="1667" w:type="pct"/>
            <w:tcBorders>
              <w:bottom w:val="single" w:sz="4" w:space="0" w:color="auto"/>
            </w:tcBorders>
          </w:tcPr>
          <w:p w:rsidR="00EA7C59" w:rsidRPr="00E35184" w:rsidRDefault="00EA7C59" w:rsidP="00725A2C">
            <w:pPr>
              <w:autoSpaceDE w:val="0"/>
              <w:autoSpaceDN w:val="0"/>
              <w:adjustRightInd w:val="0"/>
              <w:spacing w:line="276" w:lineRule="auto"/>
              <w:rPr>
                <w:rFonts w:eastAsia="SymbolMT"/>
              </w:rPr>
            </w:pPr>
            <w:r w:rsidRPr="00E35184">
              <w:rPr>
                <w:rFonts w:eastAsia="SymbolMT"/>
              </w:rPr>
              <w:t>Luogo e data</w:t>
            </w:r>
          </w:p>
          <w:p w:rsidR="00EA7C59" w:rsidRPr="00E35184" w:rsidRDefault="00EA7C59" w:rsidP="00725A2C">
            <w:pPr>
              <w:autoSpaceDE w:val="0"/>
              <w:autoSpaceDN w:val="0"/>
              <w:adjustRightInd w:val="0"/>
              <w:spacing w:line="276" w:lineRule="auto"/>
              <w:rPr>
                <w:rFonts w:eastAsia="SymbolMT"/>
              </w:rPr>
            </w:pPr>
          </w:p>
        </w:tc>
        <w:tc>
          <w:tcPr>
            <w:tcW w:w="1667" w:type="pct"/>
          </w:tcPr>
          <w:p w:rsidR="00EA7C59" w:rsidRPr="00E35184" w:rsidRDefault="00EA7C59" w:rsidP="00725A2C">
            <w:pPr>
              <w:autoSpaceDE w:val="0"/>
              <w:autoSpaceDN w:val="0"/>
              <w:adjustRightInd w:val="0"/>
              <w:spacing w:line="276" w:lineRule="auto"/>
              <w:rPr>
                <w:rFonts w:eastAsia="SymbolMT"/>
              </w:rPr>
            </w:pPr>
          </w:p>
        </w:tc>
        <w:tc>
          <w:tcPr>
            <w:tcW w:w="1666" w:type="pct"/>
            <w:tcBorders>
              <w:bottom w:val="single" w:sz="4" w:space="0" w:color="auto"/>
            </w:tcBorders>
          </w:tcPr>
          <w:p w:rsidR="00EA7C59" w:rsidRPr="00E35184" w:rsidRDefault="00EA7C59" w:rsidP="00725A2C">
            <w:pPr>
              <w:autoSpaceDE w:val="0"/>
              <w:autoSpaceDN w:val="0"/>
              <w:adjustRightInd w:val="0"/>
              <w:spacing w:line="276" w:lineRule="auto"/>
              <w:rPr>
                <w:rFonts w:eastAsia="SymbolMT"/>
              </w:rPr>
            </w:pPr>
            <w:r w:rsidRPr="00E35184">
              <w:rPr>
                <w:rFonts w:eastAsia="SymbolMT"/>
              </w:rPr>
              <w:t>Timbro e firma del Dichiarante</w:t>
            </w:r>
          </w:p>
          <w:p w:rsidR="00EA7C59" w:rsidRPr="00E35184" w:rsidRDefault="00EA7C59" w:rsidP="00725A2C">
            <w:pPr>
              <w:autoSpaceDE w:val="0"/>
              <w:autoSpaceDN w:val="0"/>
              <w:adjustRightInd w:val="0"/>
              <w:spacing w:line="276" w:lineRule="auto"/>
              <w:rPr>
                <w:rFonts w:eastAsia="SymbolMT"/>
              </w:rPr>
            </w:pPr>
          </w:p>
          <w:p w:rsidR="00EA7C59" w:rsidRPr="00E35184" w:rsidRDefault="00EA7C59" w:rsidP="00725A2C">
            <w:pPr>
              <w:autoSpaceDE w:val="0"/>
              <w:autoSpaceDN w:val="0"/>
              <w:adjustRightInd w:val="0"/>
              <w:spacing w:line="276" w:lineRule="auto"/>
              <w:rPr>
                <w:rFonts w:eastAsia="SymbolMT"/>
              </w:rPr>
            </w:pPr>
          </w:p>
        </w:tc>
      </w:tr>
    </w:tbl>
    <w:p w:rsidR="003D7D53" w:rsidRPr="00E35184" w:rsidRDefault="003D7D53" w:rsidP="00725A2C">
      <w:pPr>
        <w:jc w:val="both"/>
        <w:rPr>
          <w:i/>
          <w:sz w:val="20"/>
        </w:rPr>
      </w:pPr>
    </w:p>
    <w:p w:rsidR="00AE01B8" w:rsidRPr="00E35184" w:rsidRDefault="00725A2C" w:rsidP="003D7D53">
      <w:pPr>
        <w:jc w:val="both"/>
        <w:rPr>
          <w:i/>
          <w:sz w:val="20"/>
        </w:rPr>
      </w:pPr>
      <w:r w:rsidRPr="00E35184">
        <w:rPr>
          <w:i/>
          <w:sz w:val="20"/>
        </w:rPr>
        <w:t>N.B.: La dichiarazione va redatta e firmata a cura di soggetti di cui all’ artic</w:t>
      </w:r>
      <w:r w:rsidR="003D7D53" w:rsidRPr="00E35184">
        <w:rPr>
          <w:i/>
          <w:sz w:val="20"/>
        </w:rPr>
        <w:t>olo 40, comma 40.5 del TIQE 201</w:t>
      </w:r>
      <w:r w:rsidR="00802F94">
        <w:rPr>
          <w:i/>
          <w:sz w:val="20"/>
        </w:rPr>
        <w:t>6-</w:t>
      </w:r>
      <w:r w:rsidR="003D7D53" w:rsidRPr="00E35184">
        <w:rPr>
          <w:i/>
          <w:sz w:val="20"/>
        </w:rPr>
        <w:t>2023</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4"/>
      </w:tblGrid>
      <w:tr w:rsidR="00AE01B8" w:rsidRPr="00964E94" w:rsidTr="007B7E85">
        <w:tc>
          <w:tcPr>
            <w:tcW w:w="1667" w:type="pct"/>
            <w:tcBorders>
              <w:bottom w:val="single" w:sz="4" w:space="0" w:color="auto"/>
            </w:tcBorders>
          </w:tcPr>
          <w:p w:rsidR="00AE01B8" w:rsidRPr="00E35184" w:rsidRDefault="00AE01B8" w:rsidP="00725A2C">
            <w:pPr>
              <w:autoSpaceDE w:val="0"/>
              <w:autoSpaceDN w:val="0"/>
              <w:adjustRightInd w:val="0"/>
              <w:spacing w:line="276" w:lineRule="auto"/>
              <w:rPr>
                <w:rFonts w:eastAsia="SymbolMT"/>
              </w:rPr>
            </w:pPr>
            <w:r w:rsidRPr="00E35184">
              <w:rPr>
                <w:rFonts w:eastAsia="SymbolMT"/>
              </w:rPr>
              <w:t xml:space="preserve">Firma per </w:t>
            </w:r>
            <w:r w:rsidR="000C75A4" w:rsidRPr="00E35184">
              <w:rPr>
                <w:rFonts w:eastAsia="SymbolMT"/>
              </w:rPr>
              <w:t>APB</w:t>
            </w:r>
          </w:p>
          <w:p w:rsidR="00AE01B8" w:rsidRPr="00E35184" w:rsidRDefault="00AE01B8" w:rsidP="00725A2C">
            <w:pPr>
              <w:autoSpaceDE w:val="0"/>
              <w:autoSpaceDN w:val="0"/>
              <w:adjustRightInd w:val="0"/>
              <w:spacing w:line="276" w:lineRule="auto"/>
              <w:rPr>
                <w:rFonts w:eastAsia="SymbolMT"/>
              </w:rPr>
            </w:pPr>
          </w:p>
          <w:p w:rsidR="00AE01B8" w:rsidRPr="00E35184" w:rsidRDefault="00AE01B8" w:rsidP="00725A2C">
            <w:pPr>
              <w:autoSpaceDE w:val="0"/>
              <w:autoSpaceDN w:val="0"/>
              <w:adjustRightInd w:val="0"/>
              <w:spacing w:line="276" w:lineRule="auto"/>
              <w:rPr>
                <w:rFonts w:eastAsia="SymbolMT"/>
              </w:rPr>
            </w:pPr>
          </w:p>
        </w:tc>
        <w:tc>
          <w:tcPr>
            <w:tcW w:w="1667" w:type="pct"/>
          </w:tcPr>
          <w:p w:rsidR="00AE01B8" w:rsidRPr="00E35184" w:rsidRDefault="00AE01B8" w:rsidP="00725A2C">
            <w:pPr>
              <w:autoSpaceDE w:val="0"/>
              <w:autoSpaceDN w:val="0"/>
              <w:adjustRightInd w:val="0"/>
              <w:spacing w:line="276" w:lineRule="auto"/>
              <w:rPr>
                <w:rFonts w:eastAsia="SymbolMT"/>
              </w:rPr>
            </w:pPr>
          </w:p>
        </w:tc>
        <w:tc>
          <w:tcPr>
            <w:tcW w:w="1666" w:type="pct"/>
            <w:tcBorders>
              <w:bottom w:val="single" w:sz="4" w:space="0" w:color="auto"/>
            </w:tcBorders>
          </w:tcPr>
          <w:p w:rsidR="00AE01B8" w:rsidRPr="00964E94" w:rsidRDefault="00AE01B8" w:rsidP="00725A2C">
            <w:pPr>
              <w:autoSpaceDE w:val="0"/>
              <w:autoSpaceDN w:val="0"/>
              <w:adjustRightInd w:val="0"/>
              <w:spacing w:line="276" w:lineRule="auto"/>
              <w:rPr>
                <w:rFonts w:eastAsia="SymbolMT"/>
              </w:rPr>
            </w:pPr>
            <w:r w:rsidRPr="00E35184">
              <w:rPr>
                <w:rFonts w:eastAsia="SymbolMT"/>
              </w:rPr>
              <w:t>Visto del</w:t>
            </w:r>
            <w:r w:rsidR="00AB0FD5">
              <w:rPr>
                <w:rFonts w:eastAsia="SymbolMT"/>
              </w:rPr>
              <w:t>l’</w:t>
            </w:r>
            <w:r w:rsidR="00B02D2A">
              <w:rPr>
                <w:rFonts w:eastAsia="SymbolMT"/>
              </w:rPr>
              <w:t>Utente</w:t>
            </w:r>
          </w:p>
          <w:p w:rsidR="00AE01B8" w:rsidRPr="00964E94" w:rsidRDefault="00AE01B8" w:rsidP="00725A2C">
            <w:pPr>
              <w:autoSpaceDE w:val="0"/>
              <w:autoSpaceDN w:val="0"/>
              <w:adjustRightInd w:val="0"/>
              <w:spacing w:line="276" w:lineRule="auto"/>
              <w:rPr>
                <w:rFonts w:eastAsia="SymbolMT"/>
              </w:rPr>
            </w:pPr>
          </w:p>
        </w:tc>
      </w:tr>
    </w:tbl>
    <w:p w:rsidR="00AE01B8" w:rsidRDefault="00AE01B8" w:rsidP="00725A2C">
      <w:pPr>
        <w:autoSpaceDE w:val="0"/>
        <w:autoSpaceDN w:val="0"/>
        <w:adjustRightInd w:val="0"/>
        <w:rPr>
          <w:rFonts w:eastAsia="SymbolMT"/>
        </w:rPr>
      </w:pPr>
    </w:p>
    <w:sectPr w:rsidR="00AE01B8" w:rsidSect="00271099">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24" w:rsidRDefault="00963B24" w:rsidP="00436DB7">
      <w:pPr>
        <w:spacing w:after="0" w:line="240" w:lineRule="auto"/>
      </w:pPr>
      <w:r>
        <w:separator/>
      </w:r>
    </w:p>
  </w:endnote>
  <w:endnote w:type="continuationSeparator" w:id="0">
    <w:p w:rsidR="00963B24" w:rsidRDefault="00963B24" w:rsidP="0043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D2330t00">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00"/>
    <w:family w:val="auto"/>
    <w:notTrueType/>
    <w:pitch w:val="default"/>
    <w:sig w:usb0="00000001"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24" w:rsidRDefault="00963B24" w:rsidP="00436DB7">
      <w:pPr>
        <w:spacing w:after="0" w:line="240" w:lineRule="auto"/>
      </w:pPr>
      <w:r>
        <w:separator/>
      </w:r>
    </w:p>
  </w:footnote>
  <w:footnote w:type="continuationSeparator" w:id="0">
    <w:p w:rsidR="00963B24" w:rsidRDefault="00963B24" w:rsidP="00436DB7">
      <w:pPr>
        <w:spacing w:after="0" w:line="240" w:lineRule="auto"/>
      </w:pPr>
      <w:r>
        <w:continuationSeparator/>
      </w:r>
    </w:p>
  </w:footnote>
  <w:footnote w:id="1">
    <w:p w:rsidR="00963B24" w:rsidRDefault="00963B24">
      <w:pPr>
        <w:pStyle w:val="Testonotaapidipagina"/>
      </w:pPr>
      <w:r>
        <w:rPr>
          <w:rStyle w:val="Rimandonotaapidipagina"/>
        </w:rPr>
        <w:footnoteRef/>
      </w:r>
      <w:r>
        <w:t xml:space="preserve"> </w:t>
      </w:r>
      <w:r>
        <w:rPr>
          <w:sz w:val="16"/>
        </w:rPr>
        <w:t>E’</w:t>
      </w:r>
      <w:r w:rsidRPr="004B6507">
        <w:rPr>
          <w:sz w:val="16"/>
        </w:rPr>
        <w:t xml:space="preserve"> il numero di iscrizione agli albi professionali (dei tecnici) o regionali (delle imprese)</w:t>
      </w:r>
    </w:p>
  </w:footnote>
  <w:footnote w:id="2">
    <w:p w:rsidR="00963B24" w:rsidRPr="006A4D0D" w:rsidRDefault="00963B24">
      <w:pPr>
        <w:pStyle w:val="Testonotaapidipagina"/>
      </w:pPr>
      <w:r>
        <w:rPr>
          <w:rStyle w:val="Rimandonotaapidipagina"/>
        </w:rPr>
        <w:footnoteRef/>
      </w:r>
      <w:r>
        <w:t xml:space="preserve"> </w:t>
      </w:r>
      <w:r w:rsidRPr="006A4D0D">
        <w:rPr>
          <w:sz w:val="16"/>
        </w:rPr>
        <w:t>Indicare il numero di dispositivi presente in impianto, con riferimento allo schema allegato.</w:t>
      </w:r>
    </w:p>
  </w:footnote>
  <w:footnote w:id="3">
    <w:p w:rsidR="00963B24" w:rsidRDefault="00963B24">
      <w:pPr>
        <w:pStyle w:val="Testonotaapidipagina"/>
      </w:pPr>
      <w:r w:rsidRPr="006A4D0D">
        <w:rPr>
          <w:rStyle w:val="Rimandonotaapidipagina"/>
        </w:rPr>
        <w:footnoteRef/>
      </w:r>
      <w:r w:rsidRPr="006A4D0D">
        <w:t xml:space="preserve"> </w:t>
      </w:r>
      <w:r>
        <w:rPr>
          <w:sz w:val="16"/>
        </w:rPr>
        <w:t>Indicare la tipologia (ad</w:t>
      </w:r>
      <w:r w:rsidRPr="006A4D0D">
        <w:rPr>
          <w:sz w:val="16"/>
        </w:rPr>
        <w:t xml:space="preserve"> es. interruttore automatico estraibile, contattore, ecc.).</w:t>
      </w:r>
    </w:p>
  </w:footnote>
  <w:footnote w:id="4">
    <w:p w:rsidR="00963B24" w:rsidRPr="006A4D0D" w:rsidRDefault="00963B24">
      <w:pPr>
        <w:pStyle w:val="Testonotaapidipagina"/>
      </w:pPr>
      <w:r>
        <w:rPr>
          <w:rStyle w:val="Rimandonotaapidipagina"/>
        </w:rPr>
        <w:footnoteRef/>
      </w:r>
      <w:r>
        <w:t xml:space="preserve"> </w:t>
      </w:r>
      <w:r w:rsidRPr="006A4D0D">
        <w:rPr>
          <w:sz w:val="16"/>
          <w:szCs w:val="16"/>
        </w:rPr>
        <w:t>Indicare la norma tecnica di prodotto del dispositivo.</w:t>
      </w:r>
    </w:p>
  </w:footnote>
  <w:footnote w:id="5">
    <w:p w:rsidR="00963B24" w:rsidRPr="006A4D0D" w:rsidRDefault="00963B24">
      <w:pPr>
        <w:pStyle w:val="Testonotaapidipagina"/>
      </w:pPr>
      <w:r w:rsidRPr="006A4D0D">
        <w:rPr>
          <w:rStyle w:val="Rimandonotaapidipagina"/>
        </w:rPr>
        <w:footnoteRef/>
      </w:r>
      <w:r w:rsidRPr="006A4D0D">
        <w:t xml:space="preserve"> </w:t>
      </w:r>
      <w:r w:rsidRPr="006A4D0D">
        <w:rPr>
          <w:sz w:val="16"/>
          <w:szCs w:val="16"/>
        </w:rPr>
        <w:t>Indicare il riferimento al simbolo grafico riportato nello schema allegato.</w:t>
      </w:r>
    </w:p>
  </w:footnote>
  <w:footnote w:id="6">
    <w:p w:rsidR="00963B24" w:rsidRDefault="00963B24">
      <w:pPr>
        <w:pStyle w:val="Testonotaapidipagina"/>
      </w:pPr>
      <w:r w:rsidRPr="006A4D0D">
        <w:rPr>
          <w:rStyle w:val="Rimandonotaapidipagina"/>
        </w:rPr>
        <w:footnoteRef/>
      </w:r>
      <w:r w:rsidRPr="006A4D0D">
        <w:t xml:space="preserve"> </w:t>
      </w:r>
      <w:r w:rsidRPr="006A4D0D">
        <w:rPr>
          <w:sz w:val="16"/>
          <w:szCs w:val="16"/>
        </w:rPr>
        <w:t>Indicare se il dispositivo è interbloccato con altri organi di manovra presenti in impianto.</w:t>
      </w:r>
    </w:p>
  </w:footnote>
  <w:footnote w:id="7">
    <w:p w:rsidR="00963B24" w:rsidRPr="00D02762" w:rsidRDefault="00963B24">
      <w:pPr>
        <w:pStyle w:val="Testonotaapidipagina"/>
      </w:pPr>
      <w:r>
        <w:rPr>
          <w:rStyle w:val="Rimandonotaapidipagina"/>
        </w:rPr>
        <w:footnoteRef/>
      </w:r>
      <w:r>
        <w:t xml:space="preserve"> </w:t>
      </w:r>
      <w:r w:rsidRPr="00D02762">
        <w:rPr>
          <w:sz w:val="16"/>
          <w:szCs w:val="16"/>
        </w:rPr>
        <w:t>Barrare i codici ANSI/IEEE dei relè attivi nel sistema di protezione generale dell’impianto.</w:t>
      </w:r>
    </w:p>
  </w:footnote>
  <w:footnote w:id="8">
    <w:p w:rsidR="00963B24" w:rsidRDefault="00963B24" w:rsidP="00894D72">
      <w:pPr>
        <w:pStyle w:val="Testonotaapidipagina"/>
      </w:pPr>
      <w:r w:rsidRPr="00D02762">
        <w:rPr>
          <w:rStyle w:val="Rimandonotaapidipagina"/>
        </w:rPr>
        <w:footnoteRef/>
      </w:r>
      <w:r w:rsidRPr="00D02762">
        <w:t xml:space="preserve"> </w:t>
      </w:r>
      <w:r w:rsidRPr="00D02762">
        <w:rPr>
          <w:sz w:val="16"/>
          <w:szCs w:val="16"/>
        </w:rPr>
        <w:t>Barrare i codici ANSI/IEEE dei relè attivi nel sistema di protezione generale dell’impianto.</w:t>
      </w:r>
    </w:p>
  </w:footnote>
  <w:footnote w:id="9">
    <w:p w:rsidR="00963B24" w:rsidRDefault="00963B24" w:rsidP="005A56D5">
      <w:pPr>
        <w:pStyle w:val="Testonotaapidipagina"/>
        <w:jc w:val="both"/>
        <w:rPr>
          <w:sz w:val="16"/>
          <w:szCs w:val="16"/>
        </w:rPr>
      </w:pPr>
    </w:p>
    <w:p w:rsidR="00963B24" w:rsidRPr="00963B24" w:rsidRDefault="00963B24" w:rsidP="005A56D5">
      <w:pPr>
        <w:pStyle w:val="Testonotaapidipagina"/>
        <w:jc w:val="both"/>
        <w:rPr>
          <w:sz w:val="16"/>
          <w:szCs w:val="16"/>
        </w:rPr>
      </w:pPr>
      <w:r w:rsidRPr="00963B24">
        <w:rPr>
          <w:rStyle w:val="Rimandonotaapidipagina"/>
          <w:sz w:val="16"/>
          <w:szCs w:val="16"/>
        </w:rPr>
        <w:footnoteRef/>
      </w:r>
      <w:r w:rsidRPr="00963B24">
        <w:rPr>
          <w:sz w:val="16"/>
          <w:szCs w:val="16"/>
        </w:rPr>
        <w:t xml:space="preserve">  Se sono presenti misuratori installati direttamente dal Cliente, i modelli e le caratteristiche tecniche andranno preventivamente concordati con APB</w:t>
      </w:r>
    </w:p>
  </w:footnote>
  <w:footnote w:id="10">
    <w:p w:rsidR="00963B24" w:rsidRDefault="00963B24">
      <w:pPr>
        <w:pStyle w:val="Testonotaapidipagina"/>
      </w:pPr>
      <w:r>
        <w:rPr>
          <w:rStyle w:val="Rimandonotaapidipagina"/>
        </w:rPr>
        <w:footnoteRef/>
      </w:r>
      <w:r>
        <w:t xml:space="preserve"> </w:t>
      </w:r>
      <w:r w:rsidRPr="007878BC">
        <w:rPr>
          <w:sz w:val="18"/>
        </w:rPr>
        <w:t>deve essere allegata la stampa del rapporto di prova</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096"/>
      <w:gridCol w:w="1486"/>
    </w:tblGrid>
    <w:tr w:rsidR="00963B24" w:rsidRPr="00FC401E" w:rsidTr="00305FC2">
      <w:trPr>
        <w:trHeight w:val="992"/>
      </w:trPr>
      <w:tc>
        <w:tcPr>
          <w:tcW w:w="1123" w:type="pct"/>
          <w:vAlign w:val="center"/>
        </w:tcPr>
        <w:p w:rsidR="00963B24" w:rsidRPr="004E5D72" w:rsidRDefault="00963B24" w:rsidP="0085590C">
          <w:pPr>
            <w:spacing w:after="0" w:line="240" w:lineRule="auto"/>
            <w:jc w:val="center"/>
            <w:rPr>
              <w:rFonts w:eastAsia="Times New Roman"/>
              <w:noProof/>
              <w:szCs w:val="19"/>
              <w:lang w:eastAsia="it-IT"/>
            </w:rPr>
          </w:pPr>
          <w:r>
            <w:rPr>
              <w:rFonts w:eastAsia="Times New Roman"/>
              <w:noProof/>
              <w:szCs w:val="19"/>
              <w:lang w:val="de-DE" w:eastAsia="de-DE"/>
            </w:rPr>
            <w:drawing>
              <wp:inline distT="0" distB="0" distL="0" distR="0" wp14:anchorId="38123E16">
                <wp:extent cx="1186292" cy="4423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051" cy="454934"/>
                        </a:xfrm>
                        <a:prstGeom prst="rect">
                          <a:avLst/>
                        </a:prstGeom>
                        <a:noFill/>
                      </pic:spPr>
                    </pic:pic>
                  </a:graphicData>
                </a:graphic>
              </wp:inline>
            </w:drawing>
          </w:r>
        </w:p>
      </w:tc>
      <w:tc>
        <w:tcPr>
          <w:tcW w:w="3117" w:type="pct"/>
          <w:vAlign w:val="center"/>
        </w:tcPr>
        <w:p w:rsidR="00963B24" w:rsidRDefault="00963B24" w:rsidP="0085590C">
          <w:pPr>
            <w:pStyle w:val="Intestazione"/>
            <w:tabs>
              <w:tab w:val="clear" w:pos="4819"/>
            </w:tabs>
            <w:ind w:left="-71" w:right="-71"/>
            <w:jc w:val="center"/>
            <w:rPr>
              <w:b/>
              <w:bCs/>
              <w:sz w:val="25"/>
              <w:szCs w:val="25"/>
            </w:rPr>
          </w:pPr>
          <w:r w:rsidRPr="0085590C">
            <w:rPr>
              <w:b/>
              <w:bCs/>
              <w:sz w:val="25"/>
              <w:szCs w:val="25"/>
            </w:rPr>
            <w:t xml:space="preserve">REGOLAMENTO DI ESERCIZIO </w:t>
          </w:r>
          <w:r>
            <w:rPr>
              <w:b/>
              <w:bCs/>
              <w:sz w:val="25"/>
              <w:szCs w:val="25"/>
            </w:rPr>
            <w:t>PER LA</w:t>
          </w:r>
        </w:p>
        <w:p w:rsidR="00963B24" w:rsidRPr="0085590C" w:rsidRDefault="00963B24" w:rsidP="00986F3B">
          <w:pPr>
            <w:pStyle w:val="Intestazione"/>
            <w:tabs>
              <w:tab w:val="clear" w:pos="4819"/>
            </w:tabs>
            <w:ind w:left="-71" w:right="-71"/>
            <w:jc w:val="center"/>
            <w:rPr>
              <w:rFonts w:eastAsia="Times New Roman"/>
              <w:b/>
              <w:noProof/>
              <w:sz w:val="25"/>
              <w:szCs w:val="25"/>
              <w:lang w:eastAsia="it-IT"/>
            </w:rPr>
          </w:pPr>
          <w:r w:rsidRPr="0085590C">
            <w:rPr>
              <w:b/>
              <w:bCs/>
              <w:sz w:val="25"/>
              <w:szCs w:val="25"/>
            </w:rPr>
            <w:t>CONNESSIONE</w:t>
          </w:r>
          <w:r>
            <w:rPr>
              <w:b/>
              <w:bCs/>
              <w:sz w:val="25"/>
              <w:szCs w:val="25"/>
            </w:rPr>
            <w:t xml:space="preserve"> DI</w:t>
          </w:r>
          <w:r w:rsidRPr="0085590C">
            <w:rPr>
              <w:b/>
              <w:bCs/>
              <w:sz w:val="25"/>
              <w:szCs w:val="25"/>
            </w:rPr>
            <w:t xml:space="preserve"> </w:t>
          </w:r>
          <w:r>
            <w:rPr>
              <w:b/>
              <w:bCs/>
              <w:sz w:val="25"/>
              <w:szCs w:val="25"/>
            </w:rPr>
            <w:t>CLIENTI PASSIVI</w:t>
          </w:r>
          <w:r w:rsidRPr="0085590C">
            <w:rPr>
              <w:b/>
              <w:bCs/>
              <w:sz w:val="25"/>
              <w:szCs w:val="25"/>
            </w:rPr>
            <w:t xml:space="preserve"> ALLA RETE ELETTRICA</w:t>
          </w:r>
          <w:r>
            <w:rPr>
              <w:b/>
              <w:bCs/>
              <w:sz w:val="25"/>
              <w:szCs w:val="25"/>
            </w:rPr>
            <w:t xml:space="preserve"> </w:t>
          </w:r>
          <w:r w:rsidRPr="0085590C">
            <w:rPr>
              <w:b/>
              <w:bCs/>
              <w:sz w:val="25"/>
              <w:szCs w:val="25"/>
            </w:rPr>
            <w:t>DI DISTRIBUZ</w:t>
          </w:r>
          <w:r>
            <w:rPr>
              <w:b/>
              <w:bCs/>
              <w:sz w:val="25"/>
              <w:szCs w:val="25"/>
            </w:rPr>
            <w:t>IONE</w:t>
          </w:r>
          <w:r w:rsidRPr="0085590C">
            <w:rPr>
              <w:b/>
              <w:bCs/>
              <w:sz w:val="25"/>
              <w:szCs w:val="25"/>
            </w:rPr>
            <w:t xml:space="preserve"> </w:t>
          </w:r>
          <w:r>
            <w:rPr>
              <w:b/>
              <w:bCs/>
              <w:sz w:val="25"/>
              <w:szCs w:val="25"/>
            </w:rPr>
            <w:t>IN M</w:t>
          </w:r>
          <w:r w:rsidR="00986F3B">
            <w:rPr>
              <w:b/>
              <w:bCs/>
              <w:sz w:val="25"/>
              <w:szCs w:val="25"/>
            </w:rPr>
            <w:t>EDIA TENSIONE DELL’APB</w:t>
          </w:r>
        </w:p>
      </w:tc>
      <w:tc>
        <w:tcPr>
          <w:tcW w:w="760" w:type="pct"/>
          <w:vAlign w:val="center"/>
        </w:tcPr>
        <w:p w:rsidR="00963B24" w:rsidRPr="001A0E33" w:rsidRDefault="00963B24" w:rsidP="00BD29EB">
          <w:pPr>
            <w:spacing w:after="0" w:line="240" w:lineRule="auto"/>
            <w:jc w:val="center"/>
            <w:rPr>
              <w:rFonts w:eastAsia="Times New Roman"/>
              <w:b/>
              <w:sz w:val="16"/>
              <w:szCs w:val="16"/>
              <w:lang w:eastAsia="it-IT"/>
            </w:rPr>
          </w:pPr>
          <w:r>
            <w:rPr>
              <w:rFonts w:eastAsia="Times New Roman"/>
              <w:b/>
              <w:sz w:val="16"/>
              <w:szCs w:val="16"/>
              <w:lang w:eastAsia="it-IT"/>
            </w:rPr>
            <w:t>APB_RDE_MT</w:t>
          </w:r>
        </w:p>
        <w:p w:rsidR="00963B24" w:rsidRPr="001A0E33" w:rsidRDefault="00963B24" w:rsidP="0085590C">
          <w:pPr>
            <w:keepNext/>
            <w:spacing w:after="0" w:line="240" w:lineRule="auto"/>
            <w:jc w:val="center"/>
            <w:outlineLvl w:val="0"/>
            <w:rPr>
              <w:rFonts w:eastAsia="Times New Roman"/>
              <w:sz w:val="16"/>
              <w:szCs w:val="16"/>
              <w:lang w:eastAsia="it-IT"/>
            </w:rPr>
          </w:pPr>
          <w:r w:rsidRPr="001A0E33">
            <w:rPr>
              <w:rFonts w:eastAsia="Times New Roman"/>
              <w:sz w:val="16"/>
              <w:szCs w:val="16"/>
              <w:lang w:eastAsia="it-IT"/>
            </w:rPr>
            <w:t>Rev. 0</w:t>
          </w:r>
          <w:r>
            <w:rPr>
              <w:rFonts w:eastAsia="Times New Roman"/>
              <w:sz w:val="16"/>
              <w:szCs w:val="16"/>
              <w:lang w:eastAsia="it-IT"/>
            </w:rPr>
            <w:t>1</w:t>
          </w:r>
        </w:p>
        <w:p w:rsidR="00963B24" w:rsidRPr="009E2905" w:rsidRDefault="00963B24" w:rsidP="0085590C">
          <w:pPr>
            <w:spacing w:after="0" w:line="240" w:lineRule="auto"/>
            <w:jc w:val="center"/>
            <w:rPr>
              <w:rFonts w:eastAsia="Times New Roman"/>
              <w:sz w:val="16"/>
              <w:szCs w:val="16"/>
              <w:lang w:eastAsia="it-IT"/>
            </w:rPr>
          </w:pPr>
          <w:r w:rsidRPr="009E2905">
            <w:rPr>
              <w:rFonts w:eastAsia="Times New Roman"/>
              <w:sz w:val="16"/>
              <w:szCs w:val="16"/>
              <w:lang w:eastAsia="it-IT"/>
            </w:rPr>
            <w:t xml:space="preserve">del </w:t>
          </w:r>
          <w:r>
            <w:rPr>
              <w:rFonts w:eastAsia="Times New Roman"/>
              <w:sz w:val="16"/>
              <w:szCs w:val="16"/>
              <w:lang w:eastAsia="it-IT"/>
            </w:rPr>
            <w:t>12/11/2018</w:t>
          </w:r>
        </w:p>
        <w:p w:rsidR="00963B24" w:rsidRPr="004E5D72" w:rsidRDefault="00963B24" w:rsidP="0085590C">
          <w:pPr>
            <w:spacing w:after="0" w:line="240" w:lineRule="auto"/>
            <w:jc w:val="center"/>
            <w:rPr>
              <w:rFonts w:eastAsia="Times New Roman"/>
              <w:noProof/>
              <w:sz w:val="18"/>
              <w:szCs w:val="18"/>
              <w:lang w:eastAsia="it-IT"/>
            </w:rPr>
          </w:pPr>
          <w:r w:rsidRPr="009E2905">
            <w:rPr>
              <w:rFonts w:eastAsia="Times New Roman"/>
              <w:noProof/>
              <w:sz w:val="16"/>
              <w:szCs w:val="16"/>
              <w:lang w:eastAsia="it-IT"/>
            </w:rPr>
            <w:t xml:space="preserve">Pag.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PAGE </w:instrText>
          </w:r>
          <w:r w:rsidRPr="009E2905">
            <w:rPr>
              <w:rFonts w:eastAsia="Times New Roman"/>
              <w:noProof/>
              <w:sz w:val="16"/>
              <w:szCs w:val="16"/>
              <w:lang w:eastAsia="it-IT"/>
            </w:rPr>
            <w:fldChar w:fldCharType="separate"/>
          </w:r>
          <w:r w:rsidR="00007ADC">
            <w:rPr>
              <w:rFonts w:eastAsia="Times New Roman"/>
              <w:noProof/>
              <w:sz w:val="16"/>
              <w:szCs w:val="16"/>
              <w:lang w:eastAsia="it-IT"/>
            </w:rPr>
            <w:t>1</w:t>
          </w:r>
          <w:r w:rsidRPr="009E2905">
            <w:rPr>
              <w:rFonts w:eastAsia="Times New Roman"/>
              <w:noProof/>
              <w:sz w:val="16"/>
              <w:szCs w:val="16"/>
              <w:lang w:eastAsia="it-IT"/>
            </w:rPr>
            <w:fldChar w:fldCharType="end"/>
          </w:r>
          <w:r w:rsidRPr="009E2905">
            <w:rPr>
              <w:rFonts w:eastAsia="Times New Roman"/>
              <w:noProof/>
              <w:sz w:val="16"/>
              <w:szCs w:val="16"/>
              <w:lang w:eastAsia="it-IT"/>
            </w:rPr>
            <w:t xml:space="preserve"> di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NUMPAGES  </w:instrText>
          </w:r>
          <w:r w:rsidRPr="009E2905">
            <w:rPr>
              <w:rFonts w:eastAsia="Times New Roman"/>
              <w:noProof/>
              <w:sz w:val="16"/>
              <w:szCs w:val="16"/>
              <w:lang w:eastAsia="it-IT"/>
            </w:rPr>
            <w:fldChar w:fldCharType="separate"/>
          </w:r>
          <w:r w:rsidR="00007ADC">
            <w:rPr>
              <w:rFonts w:eastAsia="Times New Roman"/>
              <w:noProof/>
              <w:sz w:val="16"/>
              <w:szCs w:val="16"/>
              <w:lang w:eastAsia="it-IT"/>
            </w:rPr>
            <w:t>20</w:t>
          </w:r>
          <w:r w:rsidRPr="009E2905">
            <w:rPr>
              <w:rFonts w:eastAsia="Times New Roman"/>
              <w:noProof/>
              <w:sz w:val="16"/>
              <w:szCs w:val="16"/>
              <w:lang w:eastAsia="it-IT"/>
            </w:rPr>
            <w:fldChar w:fldCharType="end"/>
          </w:r>
        </w:p>
      </w:tc>
    </w:tr>
  </w:tbl>
  <w:p w:rsidR="00963B24" w:rsidRDefault="00963B24" w:rsidP="008559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j0115864"/>
      </v:shape>
    </w:pict>
  </w:numPicBullet>
  <w:numPicBullet w:numPicBulletId="1">
    <w:pict>
      <v:shape id="_x0000_i1029" type="#_x0000_t75" style="width:9.3pt;height:9.3pt" o:bullet="t">
        <v:imagedata r:id="rId2" o:title="BD21519_"/>
      </v:shape>
    </w:pict>
  </w:numPicBullet>
  <w:abstractNum w:abstractNumId="0" w15:restartNumberingAfterBreak="0">
    <w:nsid w:val="03AF7758"/>
    <w:multiLevelType w:val="hybridMultilevel"/>
    <w:tmpl w:val="087CB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B181F"/>
    <w:multiLevelType w:val="hybridMultilevel"/>
    <w:tmpl w:val="06461546"/>
    <w:lvl w:ilvl="0" w:tplc="EC60E1F2">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7ED"/>
    <w:multiLevelType w:val="hybridMultilevel"/>
    <w:tmpl w:val="94561026"/>
    <w:lvl w:ilvl="0" w:tplc="700C14E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ADC50E4"/>
    <w:multiLevelType w:val="hybridMultilevel"/>
    <w:tmpl w:val="94340790"/>
    <w:lvl w:ilvl="0" w:tplc="E37800F4">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40006F"/>
    <w:multiLevelType w:val="hybridMultilevel"/>
    <w:tmpl w:val="86C0068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A7A7A6A"/>
    <w:multiLevelType w:val="hybridMultilevel"/>
    <w:tmpl w:val="BD3A0E5E"/>
    <w:lvl w:ilvl="0" w:tplc="A370AD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C47511"/>
    <w:multiLevelType w:val="hybridMultilevel"/>
    <w:tmpl w:val="C86A0F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1376055"/>
    <w:multiLevelType w:val="hybridMultilevel"/>
    <w:tmpl w:val="C6183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B07412"/>
    <w:multiLevelType w:val="hybridMultilevel"/>
    <w:tmpl w:val="B10CAB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4B242D"/>
    <w:multiLevelType w:val="hybridMultilevel"/>
    <w:tmpl w:val="069E4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61753F"/>
    <w:multiLevelType w:val="hybridMultilevel"/>
    <w:tmpl w:val="77068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027A2B"/>
    <w:multiLevelType w:val="hybridMultilevel"/>
    <w:tmpl w:val="51021D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621D27"/>
    <w:multiLevelType w:val="hybridMultilevel"/>
    <w:tmpl w:val="2348D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347BCD"/>
    <w:multiLevelType w:val="hybridMultilevel"/>
    <w:tmpl w:val="563A8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3303E4"/>
    <w:multiLevelType w:val="hybridMultilevel"/>
    <w:tmpl w:val="FF4A8640"/>
    <w:lvl w:ilvl="0" w:tplc="F3A00482">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324C431E"/>
    <w:multiLevelType w:val="hybridMultilevel"/>
    <w:tmpl w:val="3FCC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158C5"/>
    <w:multiLevelType w:val="hybridMultilevel"/>
    <w:tmpl w:val="552AA60E"/>
    <w:lvl w:ilvl="0" w:tplc="F3A00482">
      <w:start w:val="1"/>
      <w:numFmt w:val="bullet"/>
      <w:lvlText w:val=""/>
      <w:lvlPicBulletId w:val="0"/>
      <w:lvlJc w:val="left"/>
      <w:pPr>
        <w:ind w:left="720" w:hanging="360"/>
      </w:pPr>
      <w:rPr>
        <w:rFonts w:ascii="Symbol" w:hAnsi="Symbol" w:hint="default"/>
        <w:color w:val="auto"/>
      </w:rPr>
    </w:lvl>
    <w:lvl w:ilvl="1" w:tplc="EC60E1F2">
      <w:start w:val="1"/>
      <w:numFmt w:val="bullet"/>
      <w:lvlText w:val=""/>
      <w:lvlPicBulletId w:val="1"/>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E03669"/>
    <w:multiLevelType w:val="multilevel"/>
    <w:tmpl w:val="F7DEAF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5542120"/>
    <w:multiLevelType w:val="hybridMultilevel"/>
    <w:tmpl w:val="DF0A00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044843"/>
    <w:multiLevelType w:val="hybridMultilevel"/>
    <w:tmpl w:val="D10EC46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A2704E5"/>
    <w:multiLevelType w:val="hybridMultilevel"/>
    <w:tmpl w:val="4C84E888"/>
    <w:lvl w:ilvl="0" w:tplc="D86AECB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52657F"/>
    <w:multiLevelType w:val="hybridMultilevel"/>
    <w:tmpl w:val="2F1224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816952"/>
    <w:multiLevelType w:val="hybridMultilevel"/>
    <w:tmpl w:val="663C7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F8410A"/>
    <w:multiLevelType w:val="multilevel"/>
    <w:tmpl w:val="20407852"/>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2A71386"/>
    <w:multiLevelType w:val="hybridMultilevel"/>
    <w:tmpl w:val="7E52B16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6617F72"/>
    <w:multiLevelType w:val="hybridMultilevel"/>
    <w:tmpl w:val="3A9E227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62214C87"/>
    <w:multiLevelType w:val="hybridMultilevel"/>
    <w:tmpl w:val="6256DE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156536"/>
    <w:multiLevelType w:val="multilevel"/>
    <w:tmpl w:val="1054B320"/>
    <w:lvl w:ilvl="0">
      <w:start w:val="1"/>
      <w:numFmt w:val="decimal"/>
      <w:pStyle w:val="Qualit1"/>
      <w:lvlText w:val="%1."/>
      <w:lvlJc w:val="left"/>
      <w:pPr>
        <w:tabs>
          <w:tab w:val="num" w:pos="851"/>
        </w:tabs>
        <w:ind w:left="851" w:hanging="851"/>
      </w:pPr>
    </w:lvl>
    <w:lvl w:ilvl="1">
      <w:start w:val="1"/>
      <w:numFmt w:val="decimal"/>
      <w:pStyle w:val="Qualit2"/>
      <w:lvlText w:val="%1.%2."/>
      <w:lvlJc w:val="left"/>
      <w:pPr>
        <w:tabs>
          <w:tab w:val="num" w:pos="851"/>
        </w:tabs>
        <w:ind w:left="851" w:hanging="851"/>
      </w:pPr>
    </w:lvl>
    <w:lvl w:ilvl="2">
      <w:start w:val="1"/>
      <w:numFmt w:val="decimal"/>
      <w:pStyle w:val="Qualit3"/>
      <w:lvlText w:val="%1.%2.%3."/>
      <w:lvlJc w:val="left"/>
      <w:pPr>
        <w:tabs>
          <w:tab w:val="num" w:pos="851"/>
        </w:tabs>
        <w:ind w:left="851" w:hanging="851"/>
      </w:pPr>
    </w:lvl>
    <w:lvl w:ilvl="3">
      <w:start w:val="1"/>
      <w:numFmt w:val="decimal"/>
      <w:pStyle w:val="Qualit4"/>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5177188"/>
    <w:multiLevelType w:val="hybridMultilevel"/>
    <w:tmpl w:val="C91853EC"/>
    <w:lvl w:ilvl="0" w:tplc="E8EC272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673983"/>
    <w:multiLevelType w:val="hybridMultilevel"/>
    <w:tmpl w:val="2A78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634978"/>
    <w:multiLevelType w:val="hybridMultilevel"/>
    <w:tmpl w:val="689C8A28"/>
    <w:lvl w:ilvl="0" w:tplc="2DDE2D0A">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1F7D0A"/>
    <w:multiLevelType w:val="hybridMultilevel"/>
    <w:tmpl w:val="9B3CC9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2BC5E28"/>
    <w:multiLevelType w:val="hybridMultilevel"/>
    <w:tmpl w:val="2F9275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112A6E"/>
    <w:multiLevelType w:val="hybridMultilevel"/>
    <w:tmpl w:val="E67A6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4005D0"/>
    <w:multiLevelType w:val="hybridMultilevel"/>
    <w:tmpl w:val="56BAB84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9F87515"/>
    <w:multiLevelType w:val="multilevel"/>
    <w:tmpl w:val="F36644BE"/>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DD53942"/>
    <w:multiLevelType w:val="multilevel"/>
    <w:tmpl w:val="443C43A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2"/>
  </w:num>
  <w:num w:numId="2">
    <w:abstractNumId w:val="30"/>
  </w:num>
  <w:num w:numId="3">
    <w:abstractNumId w:val="20"/>
  </w:num>
  <w:num w:numId="4">
    <w:abstractNumId w:val="17"/>
  </w:num>
  <w:num w:numId="5">
    <w:abstractNumId w:val="3"/>
  </w:num>
  <w:num w:numId="6">
    <w:abstractNumId w:val="7"/>
  </w:num>
  <w:num w:numId="7">
    <w:abstractNumId w:val="5"/>
  </w:num>
  <w:num w:numId="8">
    <w:abstractNumId w:val="17"/>
  </w:num>
  <w:num w:numId="9">
    <w:abstractNumId w:val="28"/>
  </w:num>
  <w:num w:numId="10">
    <w:abstractNumId w:val="34"/>
  </w:num>
  <w:num w:numId="11">
    <w:abstractNumId w:val="17"/>
    <w:lvlOverride w:ilvl="0">
      <w:lvl w:ilvl="0">
        <w:start w:val="1"/>
        <w:numFmt w:val="upperRoman"/>
        <w:lvlText w:val="Articolo %1."/>
        <w:lvlJc w:val="left"/>
        <w:pPr>
          <w:ind w:left="0" w:firstLine="0"/>
        </w:pPr>
      </w:lvl>
    </w:lvlOverride>
    <w:lvlOverride w:ilvl="1">
      <w:lvl w:ilvl="1">
        <w:start w:val="1"/>
        <w:numFmt w:val="decimalZero"/>
        <w:isLgl/>
        <w:lvlText w:val="Sezione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2">
    <w:abstractNumId w:val="36"/>
  </w:num>
  <w:num w:numId="13">
    <w:abstractNumId w:val="35"/>
  </w:num>
  <w:num w:numId="14">
    <w:abstractNumId w:val="23"/>
  </w:num>
  <w:num w:numId="15">
    <w:abstractNumId w:val="36"/>
  </w:num>
  <w:num w:numId="16">
    <w:abstractNumId w:val="36"/>
  </w:num>
  <w:num w:numId="17">
    <w:abstractNumId w:val="36"/>
  </w:num>
  <w:num w:numId="18">
    <w:abstractNumId w:val="26"/>
  </w:num>
  <w:num w:numId="19">
    <w:abstractNumId w:val="16"/>
  </w:num>
  <w:num w:numId="20">
    <w:abstractNumId w:val="27"/>
  </w:num>
  <w:num w:numId="21">
    <w:abstractNumId w:val="22"/>
  </w:num>
  <w:num w:numId="22">
    <w:abstractNumId w:val="10"/>
  </w:num>
  <w:num w:numId="23">
    <w:abstractNumId w:val="18"/>
  </w:num>
  <w:num w:numId="24">
    <w:abstractNumId w:val="11"/>
  </w:num>
  <w:num w:numId="25">
    <w:abstractNumId w:val="33"/>
  </w:num>
  <w:num w:numId="26">
    <w:abstractNumId w:val="13"/>
  </w:num>
  <w:num w:numId="27">
    <w:abstractNumId w:val="29"/>
  </w:num>
  <w:num w:numId="28">
    <w:abstractNumId w:val="15"/>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12"/>
  </w:num>
  <w:num w:numId="35">
    <w:abstractNumId w:val="31"/>
  </w:num>
  <w:num w:numId="36">
    <w:abstractNumId w:val="21"/>
  </w:num>
  <w:num w:numId="37">
    <w:abstractNumId w:val="24"/>
  </w:num>
  <w:num w:numId="38">
    <w:abstractNumId w:val="6"/>
  </w:num>
  <w:num w:numId="39">
    <w:abstractNumId w:val="32"/>
  </w:num>
  <w:num w:numId="40">
    <w:abstractNumId w:val="8"/>
  </w:num>
  <w:num w:numId="41">
    <w:abstractNumId w:val="9"/>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ocumentProtection w:edit="readOnly" w:enforcement="1" w:cryptProviderType="rsaAES" w:cryptAlgorithmClass="hash" w:cryptAlgorithmType="typeAny" w:cryptAlgorithmSid="14" w:cryptSpinCount="100000" w:hash="EftNjb4juoSIhVKAczqxmnUIG1/3KtsO+PNShLYqCZgmBoMKfdBAZMXOfkBUsjEt52T5+fwHqj1M4oYAWrz9SQ==" w:salt="9g6WU6qzxBBBh6fVgEyL4w=="/>
  <w:defaultTabStop w:val="708"/>
  <w:hyphenationZone w:val="283"/>
  <w:drawingGridHorizontalSpacing w:val="110"/>
  <w:displayHorizontalDrawingGridEvery w:val="2"/>
  <w:characterSpacingControl w:val="doNotCompress"/>
  <w:hdrShapeDefaults>
    <o:shapedefaults v:ext="edit" spidmax="2049">
      <o:colormru v:ext="edit" colors="#ffc,#cfc"/>
    </o:shapedefaults>
  </w:hdrShapeDefaults>
  <w:footnotePr>
    <w:footnote w:id="-1"/>
    <w:footnote w:id="0"/>
  </w:footnotePr>
  <w:endnotePr>
    <w:endnote w:id="-1"/>
    <w:endnote w:id="0"/>
  </w:endnotePr>
  <w:compat>
    <w:compatSetting w:name="compatibilityMode" w:uri="http://schemas.microsoft.com/office/word" w:val="12"/>
  </w:compat>
  <w:rsids>
    <w:rsidRoot w:val="00436DB7"/>
    <w:rsid w:val="000004F2"/>
    <w:rsid w:val="00003764"/>
    <w:rsid w:val="00003C98"/>
    <w:rsid w:val="0000416E"/>
    <w:rsid w:val="000048B1"/>
    <w:rsid w:val="00004E72"/>
    <w:rsid w:val="0000554A"/>
    <w:rsid w:val="00007ADC"/>
    <w:rsid w:val="00010474"/>
    <w:rsid w:val="00010BCE"/>
    <w:rsid w:val="00010FA4"/>
    <w:rsid w:val="0001110F"/>
    <w:rsid w:val="000142D4"/>
    <w:rsid w:val="00014E4F"/>
    <w:rsid w:val="00015945"/>
    <w:rsid w:val="00015D04"/>
    <w:rsid w:val="00016F95"/>
    <w:rsid w:val="00017A43"/>
    <w:rsid w:val="00020DD1"/>
    <w:rsid w:val="000216BF"/>
    <w:rsid w:val="0002194E"/>
    <w:rsid w:val="00022ADD"/>
    <w:rsid w:val="000231A6"/>
    <w:rsid w:val="00023D32"/>
    <w:rsid w:val="00025656"/>
    <w:rsid w:val="0002641B"/>
    <w:rsid w:val="00027CB5"/>
    <w:rsid w:val="00030F8E"/>
    <w:rsid w:val="000324EC"/>
    <w:rsid w:val="00032F64"/>
    <w:rsid w:val="000346A6"/>
    <w:rsid w:val="00034BD0"/>
    <w:rsid w:val="00034EC8"/>
    <w:rsid w:val="000436A3"/>
    <w:rsid w:val="00045A72"/>
    <w:rsid w:val="000474F7"/>
    <w:rsid w:val="00053A8C"/>
    <w:rsid w:val="0005540A"/>
    <w:rsid w:val="00061E5C"/>
    <w:rsid w:val="00061FC1"/>
    <w:rsid w:val="00063D4F"/>
    <w:rsid w:val="00066AC8"/>
    <w:rsid w:val="00071F03"/>
    <w:rsid w:val="000726E1"/>
    <w:rsid w:val="00072FCB"/>
    <w:rsid w:val="00074036"/>
    <w:rsid w:val="000754C2"/>
    <w:rsid w:val="000755E8"/>
    <w:rsid w:val="00076B9C"/>
    <w:rsid w:val="000775C7"/>
    <w:rsid w:val="00080281"/>
    <w:rsid w:val="000804C0"/>
    <w:rsid w:val="00082BFA"/>
    <w:rsid w:val="00083051"/>
    <w:rsid w:val="00083760"/>
    <w:rsid w:val="000848EC"/>
    <w:rsid w:val="00085EB0"/>
    <w:rsid w:val="000A0F2F"/>
    <w:rsid w:val="000A500B"/>
    <w:rsid w:val="000A5B0A"/>
    <w:rsid w:val="000A5DCB"/>
    <w:rsid w:val="000A7090"/>
    <w:rsid w:val="000A766F"/>
    <w:rsid w:val="000A79E6"/>
    <w:rsid w:val="000B0C93"/>
    <w:rsid w:val="000B21EF"/>
    <w:rsid w:val="000B289A"/>
    <w:rsid w:val="000B47C6"/>
    <w:rsid w:val="000B735A"/>
    <w:rsid w:val="000C1AB4"/>
    <w:rsid w:val="000C405E"/>
    <w:rsid w:val="000C5F19"/>
    <w:rsid w:val="000C75A4"/>
    <w:rsid w:val="000C78A8"/>
    <w:rsid w:val="000D00FD"/>
    <w:rsid w:val="000D09C5"/>
    <w:rsid w:val="000D168E"/>
    <w:rsid w:val="000D4061"/>
    <w:rsid w:val="000E0E78"/>
    <w:rsid w:val="000E1F17"/>
    <w:rsid w:val="000E1F6B"/>
    <w:rsid w:val="000E321A"/>
    <w:rsid w:val="000E376E"/>
    <w:rsid w:val="000E51E4"/>
    <w:rsid w:val="000E56C8"/>
    <w:rsid w:val="000E58F9"/>
    <w:rsid w:val="000E5A9C"/>
    <w:rsid w:val="000F1629"/>
    <w:rsid w:val="000F1AFE"/>
    <w:rsid w:val="000F1E38"/>
    <w:rsid w:val="000F3801"/>
    <w:rsid w:val="000F48E3"/>
    <w:rsid w:val="000F61AD"/>
    <w:rsid w:val="00100AF0"/>
    <w:rsid w:val="00100BD4"/>
    <w:rsid w:val="001010A8"/>
    <w:rsid w:val="00102000"/>
    <w:rsid w:val="001023BF"/>
    <w:rsid w:val="00103640"/>
    <w:rsid w:val="0010367D"/>
    <w:rsid w:val="001042B9"/>
    <w:rsid w:val="001054BC"/>
    <w:rsid w:val="00105BA1"/>
    <w:rsid w:val="00110232"/>
    <w:rsid w:val="00120D2F"/>
    <w:rsid w:val="00132870"/>
    <w:rsid w:val="001338E3"/>
    <w:rsid w:val="001338F4"/>
    <w:rsid w:val="001353DD"/>
    <w:rsid w:val="001358F3"/>
    <w:rsid w:val="00137000"/>
    <w:rsid w:val="001408FA"/>
    <w:rsid w:val="0014335B"/>
    <w:rsid w:val="0014451F"/>
    <w:rsid w:val="00147023"/>
    <w:rsid w:val="0015177E"/>
    <w:rsid w:val="001517A9"/>
    <w:rsid w:val="0015595E"/>
    <w:rsid w:val="00157596"/>
    <w:rsid w:val="00160CBF"/>
    <w:rsid w:val="0016386B"/>
    <w:rsid w:val="00163A25"/>
    <w:rsid w:val="001662CD"/>
    <w:rsid w:val="00170E7F"/>
    <w:rsid w:val="00174E75"/>
    <w:rsid w:val="001750A5"/>
    <w:rsid w:val="00175D7B"/>
    <w:rsid w:val="00176AD6"/>
    <w:rsid w:val="001801FB"/>
    <w:rsid w:val="00180414"/>
    <w:rsid w:val="00180795"/>
    <w:rsid w:val="00183B22"/>
    <w:rsid w:val="00185681"/>
    <w:rsid w:val="00193069"/>
    <w:rsid w:val="001933C1"/>
    <w:rsid w:val="001958A0"/>
    <w:rsid w:val="001A01E7"/>
    <w:rsid w:val="001A05E2"/>
    <w:rsid w:val="001A26E5"/>
    <w:rsid w:val="001A2C38"/>
    <w:rsid w:val="001A5392"/>
    <w:rsid w:val="001A6211"/>
    <w:rsid w:val="001A7BE8"/>
    <w:rsid w:val="001A7FC4"/>
    <w:rsid w:val="001B17F9"/>
    <w:rsid w:val="001B2732"/>
    <w:rsid w:val="001B5562"/>
    <w:rsid w:val="001B666D"/>
    <w:rsid w:val="001C000B"/>
    <w:rsid w:val="001C2C86"/>
    <w:rsid w:val="001C2DE6"/>
    <w:rsid w:val="001C39D1"/>
    <w:rsid w:val="001C4C3F"/>
    <w:rsid w:val="001C4CD7"/>
    <w:rsid w:val="001C5926"/>
    <w:rsid w:val="001C7A45"/>
    <w:rsid w:val="001D5C28"/>
    <w:rsid w:val="001D5FEF"/>
    <w:rsid w:val="001D6B79"/>
    <w:rsid w:val="001D6E53"/>
    <w:rsid w:val="001D71B8"/>
    <w:rsid w:val="001E3B26"/>
    <w:rsid w:val="001E5FFD"/>
    <w:rsid w:val="001F091E"/>
    <w:rsid w:val="001F2F8A"/>
    <w:rsid w:val="001F509D"/>
    <w:rsid w:val="001F5952"/>
    <w:rsid w:val="001F6264"/>
    <w:rsid w:val="00200077"/>
    <w:rsid w:val="0020351B"/>
    <w:rsid w:val="002036A9"/>
    <w:rsid w:val="00206355"/>
    <w:rsid w:val="00213354"/>
    <w:rsid w:val="00214614"/>
    <w:rsid w:val="002148D8"/>
    <w:rsid w:val="002165B3"/>
    <w:rsid w:val="002166D5"/>
    <w:rsid w:val="002177B1"/>
    <w:rsid w:val="00220BB4"/>
    <w:rsid w:val="00224A60"/>
    <w:rsid w:val="00226ADE"/>
    <w:rsid w:val="002322F0"/>
    <w:rsid w:val="0023369C"/>
    <w:rsid w:val="00233EA6"/>
    <w:rsid w:val="00234626"/>
    <w:rsid w:val="0023479B"/>
    <w:rsid w:val="00235B38"/>
    <w:rsid w:val="00241F50"/>
    <w:rsid w:val="00243906"/>
    <w:rsid w:val="00244275"/>
    <w:rsid w:val="00246630"/>
    <w:rsid w:val="00251A82"/>
    <w:rsid w:val="002522F0"/>
    <w:rsid w:val="0025295E"/>
    <w:rsid w:val="002557E8"/>
    <w:rsid w:val="00262885"/>
    <w:rsid w:val="0026584D"/>
    <w:rsid w:val="00270B70"/>
    <w:rsid w:val="00271099"/>
    <w:rsid w:val="00277E3F"/>
    <w:rsid w:val="002804C8"/>
    <w:rsid w:val="002826EE"/>
    <w:rsid w:val="002856E0"/>
    <w:rsid w:val="00286E26"/>
    <w:rsid w:val="00287272"/>
    <w:rsid w:val="002872D7"/>
    <w:rsid w:val="00290993"/>
    <w:rsid w:val="002916E2"/>
    <w:rsid w:val="00291A00"/>
    <w:rsid w:val="00291D76"/>
    <w:rsid w:val="002923C2"/>
    <w:rsid w:val="002923F6"/>
    <w:rsid w:val="00292B04"/>
    <w:rsid w:val="00295E9F"/>
    <w:rsid w:val="002962A3"/>
    <w:rsid w:val="0029635D"/>
    <w:rsid w:val="002A0E07"/>
    <w:rsid w:val="002A1B51"/>
    <w:rsid w:val="002A4D31"/>
    <w:rsid w:val="002A69DF"/>
    <w:rsid w:val="002A75C9"/>
    <w:rsid w:val="002B62A9"/>
    <w:rsid w:val="002B6A97"/>
    <w:rsid w:val="002B7EDF"/>
    <w:rsid w:val="002C1FCF"/>
    <w:rsid w:val="002C31F1"/>
    <w:rsid w:val="002C45F9"/>
    <w:rsid w:val="002C4C1C"/>
    <w:rsid w:val="002C5E78"/>
    <w:rsid w:val="002C6A35"/>
    <w:rsid w:val="002C7201"/>
    <w:rsid w:val="002C74E7"/>
    <w:rsid w:val="002D010F"/>
    <w:rsid w:val="002D19F4"/>
    <w:rsid w:val="002D20ED"/>
    <w:rsid w:val="002D2201"/>
    <w:rsid w:val="002D257B"/>
    <w:rsid w:val="002D2AD1"/>
    <w:rsid w:val="002D2C03"/>
    <w:rsid w:val="002D3EED"/>
    <w:rsid w:val="002D4369"/>
    <w:rsid w:val="002D449E"/>
    <w:rsid w:val="002D60D9"/>
    <w:rsid w:val="002E0174"/>
    <w:rsid w:val="002E045B"/>
    <w:rsid w:val="002E247C"/>
    <w:rsid w:val="002E3E19"/>
    <w:rsid w:val="002E4B98"/>
    <w:rsid w:val="002E4BFE"/>
    <w:rsid w:val="002F0065"/>
    <w:rsid w:val="002F36E1"/>
    <w:rsid w:val="002F376A"/>
    <w:rsid w:val="002F5316"/>
    <w:rsid w:val="00300323"/>
    <w:rsid w:val="003017EE"/>
    <w:rsid w:val="00304B32"/>
    <w:rsid w:val="00305FC2"/>
    <w:rsid w:val="0030777B"/>
    <w:rsid w:val="00314171"/>
    <w:rsid w:val="0031442D"/>
    <w:rsid w:val="00315052"/>
    <w:rsid w:val="00317693"/>
    <w:rsid w:val="00322BF6"/>
    <w:rsid w:val="003238C6"/>
    <w:rsid w:val="0032417D"/>
    <w:rsid w:val="00324E15"/>
    <w:rsid w:val="00326AA5"/>
    <w:rsid w:val="0032707A"/>
    <w:rsid w:val="003278F5"/>
    <w:rsid w:val="00331D7B"/>
    <w:rsid w:val="00332E74"/>
    <w:rsid w:val="003338BD"/>
    <w:rsid w:val="00344F42"/>
    <w:rsid w:val="00346AE1"/>
    <w:rsid w:val="00347923"/>
    <w:rsid w:val="003520C1"/>
    <w:rsid w:val="00352854"/>
    <w:rsid w:val="0035496F"/>
    <w:rsid w:val="0035507E"/>
    <w:rsid w:val="003550C1"/>
    <w:rsid w:val="00355BFC"/>
    <w:rsid w:val="00357939"/>
    <w:rsid w:val="00361FDC"/>
    <w:rsid w:val="00365BE5"/>
    <w:rsid w:val="00367763"/>
    <w:rsid w:val="00371F40"/>
    <w:rsid w:val="003720F5"/>
    <w:rsid w:val="00372BAB"/>
    <w:rsid w:val="00376B25"/>
    <w:rsid w:val="00383933"/>
    <w:rsid w:val="00387446"/>
    <w:rsid w:val="00391B8A"/>
    <w:rsid w:val="00393AEE"/>
    <w:rsid w:val="00393F8A"/>
    <w:rsid w:val="00394895"/>
    <w:rsid w:val="0039663A"/>
    <w:rsid w:val="00396B38"/>
    <w:rsid w:val="0039745E"/>
    <w:rsid w:val="003A02ED"/>
    <w:rsid w:val="003A339D"/>
    <w:rsid w:val="003A5068"/>
    <w:rsid w:val="003A64DA"/>
    <w:rsid w:val="003A7907"/>
    <w:rsid w:val="003B0228"/>
    <w:rsid w:val="003B40C4"/>
    <w:rsid w:val="003B4E86"/>
    <w:rsid w:val="003B59BF"/>
    <w:rsid w:val="003B5D9B"/>
    <w:rsid w:val="003B7831"/>
    <w:rsid w:val="003C01C7"/>
    <w:rsid w:val="003C047E"/>
    <w:rsid w:val="003C19B7"/>
    <w:rsid w:val="003C3691"/>
    <w:rsid w:val="003C3967"/>
    <w:rsid w:val="003C42AA"/>
    <w:rsid w:val="003C4E28"/>
    <w:rsid w:val="003D2CF5"/>
    <w:rsid w:val="003D41DC"/>
    <w:rsid w:val="003D4BA9"/>
    <w:rsid w:val="003D5EBB"/>
    <w:rsid w:val="003D64B9"/>
    <w:rsid w:val="003D7D53"/>
    <w:rsid w:val="003E074F"/>
    <w:rsid w:val="003E0758"/>
    <w:rsid w:val="003E24C1"/>
    <w:rsid w:val="003E57F9"/>
    <w:rsid w:val="003F110F"/>
    <w:rsid w:val="003F221A"/>
    <w:rsid w:val="003F334D"/>
    <w:rsid w:val="003F3E50"/>
    <w:rsid w:val="003F70A0"/>
    <w:rsid w:val="003F77C5"/>
    <w:rsid w:val="00400309"/>
    <w:rsid w:val="00407E86"/>
    <w:rsid w:val="00413364"/>
    <w:rsid w:val="0041788E"/>
    <w:rsid w:val="00417DBC"/>
    <w:rsid w:val="00422786"/>
    <w:rsid w:val="004247A4"/>
    <w:rsid w:val="0043187C"/>
    <w:rsid w:val="004349CD"/>
    <w:rsid w:val="00434BA0"/>
    <w:rsid w:val="00434D3C"/>
    <w:rsid w:val="00435F40"/>
    <w:rsid w:val="0043613A"/>
    <w:rsid w:val="00436DB7"/>
    <w:rsid w:val="00441C8B"/>
    <w:rsid w:val="00441FFC"/>
    <w:rsid w:val="00443E35"/>
    <w:rsid w:val="00453AC8"/>
    <w:rsid w:val="004547AE"/>
    <w:rsid w:val="004556B5"/>
    <w:rsid w:val="0045729D"/>
    <w:rsid w:val="0046172F"/>
    <w:rsid w:val="00464308"/>
    <w:rsid w:val="00464549"/>
    <w:rsid w:val="004646D8"/>
    <w:rsid w:val="00464D3B"/>
    <w:rsid w:val="004653E3"/>
    <w:rsid w:val="00465446"/>
    <w:rsid w:val="00466DF5"/>
    <w:rsid w:val="004701B5"/>
    <w:rsid w:val="004702A2"/>
    <w:rsid w:val="00472F1B"/>
    <w:rsid w:val="00473AFE"/>
    <w:rsid w:val="0047489E"/>
    <w:rsid w:val="0047711C"/>
    <w:rsid w:val="00477318"/>
    <w:rsid w:val="004804A8"/>
    <w:rsid w:val="004804DF"/>
    <w:rsid w:val="004828D1"/>
    <w:rsid w:val="00483D40"/>
    <w:rsid w:val="00484F15"/>
    <w:rsid w:val="00485E17"/>
    <w:rsid w:val="00486CDB"/>
    <w:rsid w:val="00486F34"/>
    <w:rsid w:val="00492E62"/>
    <w:rsid w:val="00494393"/>
    <w:rsid w:val="0049488E"/>
    <w:rsid w:val="00495E99"/>
    <w:rsid w:val="00496D0D"/>
    <w:rsid w:val="0049757D"/>
    <w:rsid w:val="00497F0A"/>
    <w:rsid w:val="004A3BF5"/>
    <w:rsid w:val="004A613F"/>
    <w:rsid w:val="004B25F3"/>
    <w:rsid w:val="004B2B47"/>
    <w:rsid w:val="004B5DAB"/>
    <w:rsid w:val="004B63DC"/>
    <w:rsid w:val="004B6507"/>
    <w:rsid w:val="004B6A00"/>
    <w:rsid w:val="004B6B3E"/>
    <w:rsid w:val="004C0EE9"/>
    <w:rsid w:val="004C178B"/>
    <w:rsid w:val="004C292A"/>
    <w:rsid w:val="004C2E1C"/>
    <w:rsid w:val="004C7E5F"/>
    <w:rsid w:val="004D0672"/>
    <w:rsid w:val="004D3208"/>
    <w:rsid w:val="004D4009"/>
    <w:rsid w:val="004D611A"/>
    <w:rsid w:val="004D6C81"/>
    <w:rsid w:val="004D6D97"/>
    <w:rsid w:val="004E0392"/>
    <w:rsid w:val="004E11FC"/>
    <w:rsid w:val="004F02C2"/>
    <w:rsid w:val="004F2490"/>
    <w:rsid w:val="004F39A8"/>
    <w:rsid w:val="004F538B"/>
    <w:rsid w:val="004F704E"/>
    <w:rsid w:val="004F70B0"/>
    <w:rsid w:val="00505541"/>
    <w:rsid w:val="00507DB6"/>
    <w:rsid w:val="0051414C"/>
    <w:rsid w:val="0051416F"/>
    <w:rsid w:val="005171A4"/>
    <w:rsid w:val="00524DF5"/>
    <w:rsid w:val="00525EE7"/>
    <w:rsid w:val="00526F69"/>
    <w:rsid w:val="005314D5"/>
    <w:rsid w:val="00531B9F"/>
    <w:rsid w:val="005322C1"/>
    <w:rsid w:val="00534D16"/>
    <w:rsid w:val="00535967"/>
    <w:rsid w:val="0053737B"/>
    <w:rsid w:val="00537810"/>
    <w:rsid w:val="005403E9"/>
    <w:rsid w:val="00542103"/>
    <w:rsid w:val="00542B4D"/>
    <w:rsid w:val="00544EB7"/>
    <w:rsid w:val="00546F80"/>
    <w:rsid w:val="0054741E"/>
    <w:rsid w:val="00550352"/>
    <w:rsid w:val="00553E8F"/>
    <w:rsid w:val="00555B25"/>
    <w:rsid w:val="00556764"/>
    <w:rsid w:val="00556FFA"/>
    <w:rsid w:val="005614A1"/>
    <w:rsid w:val="005615D1"/>
    <w:rsid w:val="0056298D"/>
    <w:rsid w:val="00562C16"/>
    <w:rsid w:val="00563A4F"/>
    <w:rsid w:val="00566343"/>
    <w:rsid w:val="00567AA2"/>
    <w:rsid w:val="00570936"/>
    <w:rsid w:val="00571A10"/>
    <w:rsid w:val="00574618"/>
    <w:rsid w:val="005752A9"/>
    <w:rsid w:val="00576045"/>
    <w:rsid w:val="005777EB"/>
    <w:rsid w:val="00577B4D"/>
    <w:rsid w:val="005809D0"/>
    <w:rsid w:val="00580B76"/>
    <w:rsid w:val="005906A2"/>
    <w:rsid w:val="005935D6"/>
    <w:rsid w:val="00593C54"/>
    <w:rsid w:val="00593EB6"/>
    <w:rsid w:val="00595148"/>
    <w:rsid w:val="00597A45"/>
    <w:rsid w:val="005A36DF"/>
    <w:rsid w:val="005A56D5"/>
    <w:rsid w:val="005A6D09"/>
    <w:rsid w:val="005B16A0"/>
    <w:rsid w:val="005B4B23"/>
    <w:rsid w:val="005B6E6E"/>
    <w:rsid w:val="005B7696"/>
    <w:rsid w:val="005C06DF"/>
    <w:rsid w:val="005C08FB"/>
    <w:rsid w:val="005C1DFC"/>
    <w:rsid w:val="005C2D52"/>
    <w:rsid w:val="005C570C"/>
    <w:rsid w:val="005C6785"/>
    <w:rsid w:val="005D030A"/>
    <w:rsid w:val="005D0DF5"/>
    <w:rsid w:val="005D21A9"/>
    <w:rsid w:val="005D2A8F"/>
    <w:rsid w:val="005D44E0"/>
    <w:rsid w:val="005D6648"/>
    <w:rsid w:val="005D7441"/>
    <w:rsid w:val="005E0455"/>
    <w:rsid w:val="005E248C"/>
    <w:rsid w:val="005E26B2"/>
    <w:rsid w:val="005E32CB"/>
    <w:rsid w:val="005E42ED"/>
    <w:rsid w:val="005F2C3F"/>
    <w:rsid w:val="005F3DD3"/>
    <w:rsid w:val="005F4886"/>
    <w:rsid w:val="006008B7"/>
    <w:rsid w:val="00602BA3"/>
    <w:rsid w:val="00606D98"/>
    <w:rsid w:val="00610968"/>
    <w:rsid w:val="006119EE"/>
    <w:rsid w:val="00616A01"/>
    <w:rsid w:val="00620E92"/>
    <w:rsid w:val="0062226C"/>
    <w:rsid w:val="00623279"/>
    <w:rsid w:val="00623727"/>
    <w:rsid w:val="00624489"/>
    <w:rsid w:val="006250D7"/>
    <w:rsid w:val="006302CE"/>
    <w:rsid w:val="00630747"/>
    <w:rsid w:val="00631345"/>
    <w:rsid w:val="00631F01"/>
    <w:rsid w:val="006328F9"/>
    <w:rsid w:val="00632EAC"/>
    <w:rsid w:val="00633189"/>
    <w:rsid w:val="006353BF"/>
    <w:rsid w:val="006370B5"/>
    <w:rsid w:val="00640DF3"/>
    <w:rsid w:val="006419B7"/>
    <w:rsid w:val="00642C14"/>
    <w:rsid w:val="006444DA"/>
    <w:rsid w:val="00645CB9"/>
    <w:rsid w:val="00646B90"/>
    <w:rsid w:val="006529B7"/>
    <w:rsid w:val="0065416C"/>
    <w:rsid w:val="00655DF4"/>
    <w:rsid w:val="0065646B"/>
    <w:rsid w:val="00656FC6"/>
    <w:rsid w:val="0065705A"/>
    <w:rsid w:val="0066095D"/>
    <w:rsid w:val="00661C42"/>
    <w:rsid w:val="00661EC9"/>
    <w:rsid w:val="00663548"/>
    <w:rsid w:val="00665587"/>
    <w:rsid w:val="00667F4D"/>
    <w:rsid w:val="006739A9"/>
    <w:rsid w:val="00673B35"/>
    <w:rsid w:val="00675A43"/>
    <w:rsid w:val="00675A91"/>
    <w:rsid w:val="00676622"/>
    <w:rsid w:val="006776C8"/>
    <w:rsid w:val="00677722"/>
    <w:rsid w:val="006828C2"/>
    <w:rsid w:val="00683905"/>
    <w:rsid w:val="00686217"/>
    <w:rsid w:val="006866DD"/>
    <w:rsid w:val="006912A5"/>
    <w:rsid w:val="00691AB3"/>
    <w:rsid w:val="0069381B"/>
    <w:rsid w:val="00693FDE"/>
    <w:rsid w:val="00694298"/>
    <w:rsid w:val="00694AF2"/>
    <w:rsid w:val="00694F38"/>
    <w:rsid w:val="006A165F"/>
    <w:rsid w:val="006A307B"/>
    <w:rsid w:val="006A35FB"/>
    <w:rsid w:val="006A3B8E"/>
    <w:rsid w:val="006A4D0D"/>
    <w:rsid w:val="006A78E1"/>
    <w:rsid w:val="006B10FA"/>
    <w:rsid w:val="006B4050"/>
    <w:rsid w:val="006B4854"/>
    <w:rsid w:val="006B57F8"/>
    <w:rsid w:val="006B6C60"/>
    <w:rsid w:val="006B79AA"/>
    <w:rsid w:val="006C2646"/>
    <w:rsid w:val="006C7E4A"/>
    <w:rsid w:val="006D0AAE"/>
    <w:rsid w:val="006D35A3"/>
    <w:rsid w:val="006D3785"/>
    <w:rsid w:val="006D5CBA"/>
    <w:rsid w:val="006D62A0"/>
    <w:rsid w:val="006D7A87"/>
    <w:rsid w:val="006E2115"/>
    <w:rsid w:val="006E2FF8"/>
    <w:rsid w:val="006E31AC"/>
    <w:rsid w:val="006E3299"/>
    <w:rsid w:val="006E3F01"/>
    <w:rsid w:val="006E520D"/>
    <w:rsid w:val="006F2080"/>
    <w:rsid w:val="006F269E"/>
    <w:rsid w:val="006F48A1"/>
    <w:rsid w:val="006F7E0C"/>
    <w:rsid w:val="007053DD"/>
    <w:rsid w:val="00705927"/>
    <w:rsid w:val="00705C84"/>
    <w:rsid w:val="00706879"/>
    <w:rsid w:val="00706CD1"/>
    <w:rsid w:val="00707EF8"/>
    <w:rsid w:val="00710EFD"/>
    <w:rsid w:val="00710FA7"/>
    <w:rsid w:val="00711268"/>
    <w:rsid w:val="007124D3"/>
    <w:rsid w:val="00712585"/>
    <w:rsid w:val="00713A69"/>
    <w:rsid w:val="00714E78"/>
    <w:rsid w:val="00721009"/>
    <w:rsid w:val="00721320"/>
    <w:rsid w:val="00723933"/>
    <w:rsid w:val="00725A2C"/>
    <w:rsid w:val="00727181"/>
    <w:rsid w:val="0073489A"/>
    <w:rsid w:val="00740DD7"/>
    <w:rsid w:val="00740F0B"/>
    <w:rsid w:val="00741726"/>
    <w:rsid w:val="00741B4F"/>
    <w:rsid w:val="00743C54"/>
    <w:rsid w:val="007441BE"/>
    <w:rsid w:val="007451F1"/>
    <w:rsid w:val="00745595"/>
    <w:rsid w:val="00756B75"/>
    <w:rsid w:val="00756EF2"/>
    <w:rsid w:val="00763AD4"/>
    <w:rsid w:val="00766784"/>
    <w:rsid w:val="0077029A"/>
    <w:rsid w:val="00771C7E"/>
    <w:rsid w:val="00772DBC"/>
    <w:rsid w:val="00774DF2"/>
    <w:rsid w:val="00775021"/>
    <w:rsid w:val="00780D93"/>
    <w:rsid w:val="007821F0"/>
    <w:rsid w:val="00782C11"/>
    <w:rsid w:val="007839FA"/>
    <w:rsid w:val="00784DF7"/>
    <w:rsid w:val="00784EDD"/>
    <w:rsid w:val="007863F1"/>
    <w:rsid w:val="00786A89"/>
    <w:rsid w:val="0078704E"/>
    <w:rsid w:val="007878BC"/>
    <w:rsid w:val="007905DA"/>
    <w:rsid w:val="007908FE"/>
    <w:rsid w:val="007922AC"/>
    <w:rsid w:val="00794C34"/>
    <w:rsid w:val="00796976"/>
    <w:rsid w:val="007969EF"/>
    <w:rsid w:val="007A543F"/>
    <w:rsid w:val="007B408F"/>
    <w:rsid w:val="007B4155"/>
    <w:rsid w:val="007B7E85"/>
    <w:rsid w:val="007C031D"/>
    <w:rsid w:val="007C3267"/>
    <w:rsid w:val="007C6963"/>
    <w:rsid w:val="007D0A0B"/>
    <w:rsid w:val="007D27A3"/>
    <w:rsid w:val="007D41AD"/>
    <w:rsid w:val="007D4EE4"/>
    <w:rsid w:val="007D6732"/>
    <w:rsid w:val="007E1A8B"/>
    <w:rsid w:val="007E2189"/>
    <w:rsid w:val="007E24FD"/>
    <w:rsid w:val="007E6FFF"/>
    <w:rsid w:val="007E721C"/>
    <w:rsid w:val="007E743D"/>
    <w:rsid w:val="007F1A70"/>
    <w:rsid w:val="007F4270"/>
    <w:rsid w:val="007F53C3"/>
    <w:rsid w:val="00802F94"/>
    <w:rsid w:val="008063C6"/>
    <w:rsid w:val="008066DA"/>
    <w:rsid w:val="008112AE"/>
    <w:rsid w:val="00813853"/>
    <w:rsid w:val="00814DD2"/>
    <w:rsid w:val="008163AF"/>
    <w:rsid w:val="00820D63"/>
    <w:rsid w:val="00820F8B"/>
    <w:rsid w:val="00827392"/>
    <w:rsid w:val="0083014A"/>
    <w:rsid w:val="008301E1"/>
    <w:rsid w:val="008304AB"/>
    <w:rsid w:val="0083195F"/>
    <w:rsid w:val="008328EC"/>
    <w:rsid w:val="00836A9C"/>
    <w:rsid w:val="008405FF"/>
    <w:rsid w:val="00843AA9"/>
    <w:rsid w:val="00845023"/>
    <w:rsid w:val="00846095"/>
    <w:rsid w:val="00846CF2"/>
    <w:rsid w:val="00847B97"/>
    <w:rsid w:val="00853D6A"/>
    <w:rsid w:val="0085590C"/>
    <w:rsid w:val="00856E47"/>
    <w:rsid w:val="0085714C"/>
    <w:rsid w:val="00857BE5"/>
    <w:rsid w:val="0086040A"/>
    <w:rsid w:val="00861318"/>
    <w:rsid w:val="00862F14"/>
    <w:rsid w:val="0086523F"/>
    <w:rsid w:val="00870729"/>
    <w:rsid w:val="00871289"/>
    <w:rsid w:val="008744EB"/>
    <w:rsid w:val="008765C7"/>
    <w:rsid w:val="008773C4"/>
    <w:rsid w:val="00884DB8"/>
    <w:rsid w:val="008861B1"/>
    <w:rsid w:val="00886277"/>
    <w:rsid w:val="008909C5"/>
    <w:rsid w:val="00891212"/>
    <w:rsid w:val="00892377"/>
    <w:rsid w:val="008926AD"/>
    <w:rsid w:val="00894D72"/>
    <w:rsid w:val="00897D66"/>
    <w:rsid w:val="008B10E7"/>
    <w:rsid w:val="008B2544"/>
    <w:rsid w:val="008B65AD"/>
    <w:rsid w:val="008B6C12"/>
    <w:rsid w:val="008B79EC"/>
    <w:rsid w:val="008C330A"/>
    <w:rsid w:val="008D046B"/>
    <w:rsid w:val="008D04B6"/>
    <w:rsid w:val="008D14A0"/>
    <w:rsid w:val="008D6A5E"/>
    <w:rsid w:val="008E4847"/>
    <w:rsid w:val="008E4FC8"/>
    <w:rsid w:val="008E58C5"/>
    <w:rsid w:val="008E6928"/>
    <w:rsid w:val="008F0164"/>
    <w:rsid w:val="008F08CA"/>
    <w:rsid w:val="008F1F21"/>
    <w:rsid w:val="00902F60"/>
    <w:rsid w:val="00903E21"/>
    <w:rsid w:val="00903FD9"/>
    <w:rsid w:val="0090550B"/>
    <w:rsid w:val="009077D1"/>
    <w:rsid w:val="00910045"/>
    <w:rsid w:val="00914632"/>
    <w:rsid w:val="00914A12"/>
    <w:rsid w:val="009154BA"/>
    <w:rsid w:val="00921708"/>
    <w:rsid w:val="00921D20"/>
    <w:rsid w:val="00924D5D"/>
    <w:rsid w:val="009261D6"/>
    <w:rsid w:val="009268D3"/>
    <w:rsid w:val="00926C4C"/>
    <w:rsid w:val="009275CF"/>
    <w:rsid w:val="009303A1"/>
    <w:rsid w:val="009308E6"/>
    <w:rsid w:val="009326BA"/>
    <w:rsid w:val="00935352"/>
    <w:rsid w:val="00935773"/>
    <w:rsid w:val="00935A71"/>
    <w:rsid w:val="00935DFD"/>
    <w:rsid w:val="0093656C"/>
    <w:rsid w:val="00937DE4"/>
    <w:rsid w:val="00937F12"/>
    <w:rsid w:val="0094167E"/>
    <w:rsid w:val="00942399"/>
    <w:rsid w:val="00942E53"/>
    <w:rsid w:val="009452A7"/>
    <w:rsid w:val="009457B9"/>
    <w:rsid w:val="009461C6"/>
    <w:rsid w:val="00946246"/>
    <w:rsid w:val="00950E3E"/>
    <w:rsid w:val="00950EBC"/>
    <w:rsid w:val="00951623"/>
    <w:rsid w:val="00953A40"/>
    <w:rsid w:val="009540B6"/>
    <w:rsid w:val="00955B04"/>
    <w:rsid w:val="00956DB8"/>
    <w:rsid w:val="00963B24"/>
    <w:rsid w:val="00964E94"/>
    <w:rsid w:val="00965A10"/>
    <w:rsid w:val="00971B01"/>
    <w:rsid w:val="00980E10"/>
    <w:rsid w:val="00982984"/>
    <w:rsid w:val="00982EE8"/>
    <w:rsid w:val="00983673"/>
    <w:rsid w:val="00983B07"/>
    <w:rsid w:val="009862C1"/>
    <w:rsid w:val="00986F3B"/>
    <w:rsid w:val="00992D37"/>
    <w:rsid w:val="00992DB7"/>
    <w:rsid w:val="009938E5"/>
    <w:rsid w:val="00997095"/>
    <w:rsid w:val="009A0947"/>
    <w:rsid w:val="009A0B70"/>
    <w:rsid w:val="009A205D"/>
    <w:rsid w:val="009A3154"/>
    <w:rsid w:val="009A5266"/>
    <w:rsid w:val="009B228E"/>
    <w:rsid w:val="009B2E5C"/>
    <w:rsid w:val="009B44F0"/>
    <w:rsid w:val="009B57D0"/>
    <w:rsid w:val="009B5B90"/>
    <w:rsid w:val="009C0445"/>
    <w:rsid w:val="009C0F54"/>
    <w:rsid w:val="009C1BF3"/>
    <w:rsid w:val="009C2BAF"/>
    <w:rsid w:val="009C523A"/>
    <w:rsid w:val="009C6ACE"/>
    <w:rsid w:val="009C7444"/>
    <w:rsid w:val="009C7B68"/>
    <w:rsid w:val="009D1A2A"/>
    <w:rsid w:val="009D271D"/>
    <w:rsid w:val="009D3505"/>
    <w:rsid w:val="009D3578"/>
    <w:rsid w:val="009D42C0"/>
    <w:rsid w:val="009D6608"/>
    <w:rsid w:val="009E0256"/>
    <w:rsid w:val="009E046B"/>
    <w:rsid w:val="009E1D8A"/>
    <w:rsid w:val="009E1E41"/>
    <w:rsid w:val="009E1F0D"/>
    <w:rsid w:val="009E253E"/>
    <w:rsid w:val="009E451D"/>
    <w:rsid w:val="009E48EB"/>
    <w:rsid w:val="009E65D1"/>
    <w:rsid w:val="009F2CA4"/>
    <w:rsid w:val="009F6B1E"/>
    <w:rsid w:val="009F7365"/>
    <w:rsid w:val="009F7E09"/>
    <w:rsid w:val="00A007C2"/>
    <w:rsid w:val="00A0108D"/>
    <w:rsid w:val="00A02019"/>
    <w:rsid w:val="00A03D6F"/>
    <w:rsid w:val="00A06100"/>
    <w:rsid w:val="00A07CA2"/>
    <w:rsid w:val="00A10A8E"/>
    <w:rsid w:val="00A1323C"/>
    <w:rsid w:val="00A13DC9"/>
    <w:rsid w:val="00A143E6"/>
    <w:rsid w:val="00A149DC"/>
    <w:rsid w:val="00A2024D"/>
    <w:rsid w:val="00A203F4"/>
    <w:rsid w:val="00A2315C"/>
    <w:rsid w:val="00A234B1"/>
    <w:rsid w:val="00A23993"/>
    <w:rsid w:val="00A24360"/>
    <w:rsid w:val="00A26652"/>
    <w:rsid w:val="00A30974"/>
    <w:rsid w:val="00A31670"/>
    <w:rsid w:val="00A33B9D"/>
    <w:rsid w:val="00A34092"/>
    <w:rsid w:val="00A34E91"/>
    <w:rsid w:val="00A35844"/>
    <w:rsid w:val="00A36034"/>
    <w:rsid w:val="00A36AEA"/>
    <w:rsid w:val="00A36CB4"/>
    <w:rsid w:val="00A36CC5"/>
    <w:rsid w:val="00A40932"/>
    <w:rsid w:val="00A41F55"/>
    <w:rsid w:val="00A42810"/>
    <w:rsid w:val="00A44EA7"/>
    <w:rsid w:val="00A47732"/>
    <w:rsid w:val="00A50659"/>
    <w:rsid w:val="00A50921"/>
    <w:rsid w:val="00A5321A"/>
    <w:rsid w:val="00A53758"/>
    <w:rsid w:val="00A54611"/>
    <w:rsid w:val="00A54851"/>
    <w:rsid w:val="00A54DB7"/>
    <w:rsid w:val="00A56790"/>
    <w:rsid w:val="00A56EB1"/>
    <w:rsid w:val="00A6038E"/>
    <w:rsid w:val="00A637AC"/>
    <w:rsid w:val="00A63A62"/>
    <w:rsid w:val="00A66393"/>
    <w:rsid w:val="00A669EE"/>
    <w:rsid w:val="00A67477"/>
    <w:rsid w:val="00A70594"/>
    <w:rsid w:val="00A71AA5"/>
    <w:rsid w:val="00A762A4"/>
    <w:rsid w:val="00A80B55"/>
    <w:rsid w:val="00A81720"/>
    <w:rsid w:val="00A827B7"/>
    <w:rsid w:val="00A82E0F"/>
    <w:rsid w:val="00A85811"/>
    <w:rsid w:val="00A86107"/>
    <w:rsid w:val="00A861C6"/>
    <w:rsid w:val="00A9043C"/>
    <w:rsid w:val="00A96973"/>
    <w:rsid w:val="00AA0404"/>
    <w:rsid w:val="00AA0F87"/>
    <w:rsid w:val="00AA4BD0"/>
    <w:rsid w:val="00AA5965"/>
    <w:rsid w:val="00AA6901"/>
    <w:rsid w:val="00AB0FD5"/>
    <w:rsid w:val="00AB2DE3"/>
    <w:rsid w:val="00AB3A31"/>
    <w:rsid w:val="00AB3A5E"/>
    <w:rsid w:val="00AB4EAA"/>
    <w:rsid w:val="00AB61E2"/>
    <w:rsid w:val="00AB780A"/>
    <w:rsid w:val="00AC0EC7"/>
    <w:rsid w:val="00AC5263"/>
    <w:rsid w:val="00AC562D"/>
    <w:rsid w:val="00AC5CC8"/>
    <w:rsid w:val="00AD1C8A"/>
    <w:rsid w:val="00AD2140"/>
    <w:rsid w:val="00AD281C"/>
    <w:rsid w:val="00AD2B21"/>
    <w:rsid w:val="00AD33D3"/>
    <w:rsid w:val="00AD6CD3"/>
    <w:rsid w:val="00AE01B8"/>
    <w:rsid w:val="00AE0731"/>
    <w:rsid w:val="00AE60C6"/>
    <w:rsid w:val="00AE6B01"/>
    <w:rsid w:val="00AF16D4"/>
    <w:rsid w:val="00AF29F8"/>
    <w:rsid w:val="00AF2FFC"/>
    <w:rsid w:val="00AF595E"/>
    <w:rsid w:val="00B00EF2"/>
    <w:rsid w:val="00B028BF"/>
    <w:rsid w:val="00B02D2A"/>
    <w:rsid w:val="00B03EEB"/>
    <w:rsid w:val="00B04714"/>
    <w:rsid w:val="00B04AD1"/>
    <w:rsid w:val="00B04C8F"/>
    <w:rsid w:val="00B05D20"/>
    <w:rsid w:val="00B06F13"/>
    <w:rsid w:val="00B071D8"/>
    <w:rsid w:val="00B07985"/>
    <w:rsid w:val="00B10A02"/>
    <w:rsid w:val="00B13599"/>
    <w:rsid w:val="00B16CBE"/>
    <w:rsid w:val="00B175E5"/>
    <w:rsid w:val="00B23A95"/>
    <w:rsid w:val="00B24878"/>
    <w:rsid w:val="00B304F1"/>
    <w:rsid w:val="00B3524F"/>
    <w:rsid w:val="00B352DC"/>
    <w:rsid w:val="00B358D2"/>
    <w:rsid w:val="00B35FF6"/>
    <w:rsid w:val="00B40C29"/>
    <w:rsid w:val="00B423CE"/>
    <w:rsid w:val="00B4344B"/>
    <w:rsid w:val="00B44349"/>
    <w:rsid w:val="00B46AB7"/>
    <w:rsid w:val="00B50DB4"/>
    <w:rsid w:val="00B511E5"/>
    <w:rsid w:val="00B51D61"/>
    <w:rsid w:val="00B55C2D"/>
    <w:rsid w:val="00B578E8"/>
    <w:rsid w:val="00B579F6"/>
    <w:rsid w:val="00B628C4"/>
    <w:rsid w:val="00B629F5"/>
    <w:rsid w:val="00B64F2C"/>
    <w:rsid w:val="00B651EE"/>
    <w:rsid w:val="00B6593B"/>
    <w:rsid w:val="00B65B87"/>
    <w:rsid w:val="00B66788"/>
    <w:rsid w:val="00B67B26"/>
    <w:rsid w:val="00B73010"/>
    <w:rsid w:val="00B731E0"/>
    <w:rsid w:val="00B750A0"/>
    <w:rsid w:val="00B80AFA"/>
    <w:rsid w:val="00B82257"/>
    <w:rsid w:val="00B83534"/>
    <w:rsid w:val="00B83F23"/>
    <w:rsid w:val="00B96CE3"/>
    <w:rsid w:val="00B97846"/>
    <w:rsid w:val="00BA2AF1"/>
    <w:rsid w:val="00BA2E24"/>
    <w:rsid w:val="00BA3E81"/>
    <w:rsid w:val="00BA50CF"/>
    <w:rsid w:val="00BA737B"/>
    <w:rsid w:val="00BB2B4F"/>
    <w:rsid w:val="00BB3506"/>
    <w:rsid w:val="00BB4869"/>
    <w:rsid w:val="00BB6BCA"/>
    <w:rsid w:val="00BB6D5B"/>
    <w:rsid w:val="00BC57AF"/>
    <w:rsid w:val="00BC6F2D"/>
    <w:rsid w:val="00BD0A58"/>
    <w:rsid w:val="00BD1A74"/>
    <w:rsid w:val="00BD29EB"/>
    <w:rsid w:val="00BD56E0"/>
    <w:rsid w:val="00BD5E6A"/>
    <w:rsid w:val="00BD7063"/>
    <w:rsid w:val="00BE003B"/>
    <w:rsid w:val="00BE2413"/>
    <w:rsid w:val="00BE285F"/>
    <w:rsid w:val="00BE5165"/>
    <w:rsid w:val="00BE5D66"/>
    <w:rsid w:val="00BE7FAB"/>
    <w:rsid w:val="00BF1991"/>
    <w:rsid w:val="00BF4A31"/>
    <w:rsid w:val="00BF685E"/>
    <w:rsid w:val="00BF68FE"/>
    <w:rsid w:val="00BF6A0D"/>
    <w:rsid w:val="00C026DB"/>
    <w:rsid w:val="00C05269"/>
    <w:rsid w:val="00C12C04"/>
    <w:rsid w:val="00C12EB4"/>
    <w:rsid w:val="00C16043"/>
    <w:rsid w:val="00C21170"/>
    <w:rsid w:val="00C213EB"/>
    <w:rsid w:val="00C22130"/>
    <w:rsid w:val="00C23DF3"/>
    <w:rsid w:val="00C24906"/>
    <w:rsid w:val="00C24913"/>
    <w:rsid w:val="00C2567F"/>
    <w:rsid w:val="00C30077"/>
    <w:rsid w:val="00C30D01"/>
    <w:rsid w:val="00C30DEB"/>
    <w:rsid w:val="00C35372"/>
    <w:rsid w:val="00C3667E"/>
    <w:rsid w:val="00C368D6"/>
    <w:rsid w:val="00C36A2B"/>
    <w:rsid w:val="00C37359"/>
    <w:rsid w:val="00C37F1F"/>
    <w:rsid w:val="00C41151"/>
    <w:rsid w:val="00C41F07"/>
    <w:rsid w:val="00C4561E"/>
    <w:rsid w:val="00C45DEC"/>
    <w:rsid w:val="00C4693A"/>
    <w:rsid w:val="00C46A88"/>
    <w:rsid w:val="00C50D1C"/>
    <w:rsid w:val="00C559C1"/>
    <w:rsid w:val="00C5648A"/>
    <w:rsid w:val="00C56BD8"/>
    <w:rsid w:val="00C57807"/>
    <w:rsid w:val="00C60587"/>
    <w:rsid w:val="00C609F4"/>
    <w:rsid w:val="00C61FCB"/>
    <w:rsid w:val="00C672FB"/>
    <w:rsid w:val="00C70573"/>
    <w:rsid w:val="00C71463"/>
    <w:rsid w:val="00C71A8F"/>
    <w:rsid w:val="00C71D62"/>
    <w:rsid w:val="00C72288"/>
    <w:rsid w:val="00C74B21"/>
    <w:rsid w:val="00C81086"/>
    <w:rsid w:val="00C82063"/>
    <w:rsid w:val="00C84C76"/>
    <w:rsid w:val="00C862AC"/>
    <w:rsid w:val="00C8719C"/>
    <w:rsid w:val="00C87917"/>
    <w:rsid w:val="00C9297D"/>
    <w:rsid w:val="00C93611"/>
    <w:rsid w:val="00C940EB"/>
    <w:rsid w:val="00C97269"/>
    <w:rsid w:val="00C9767C"/>
    <w:rsid w:val="00CA6C2B"/>
    <w:rsid w:val="00CA7318"/>
    <w:rsid w:val="00CA79B7"/>
    <w:rsid w:val="00CB2E88"/>
    <w:rsid w:val="00CB7A68"/>
    <w:rsid w:val="00CC05C6"/>
    <w:rsid w:val="00CC1901"/>
    <w:rsid w:val="00CC48F0"/>
    <w:rsid w:val="00CC69DB"/>
    <w:rsid w:val="00CC76DD"/>
    <w:rsid w:val="00CD49B5"/>
    <w:rsid w:val="00CD5BCA"/>
    <w:rsid w:val="00CD5F51"/>
    <w:rsid w:val="00CE08AF"/>
    <w:rsid w:val="00CE1315"/>
    <w:rsid w:val="00CE3029"/>
    <w:rsid w:val="00CE3A15"/>
    <w:rsid w:val="00CE3ED7"/>
    <w:rsid w:val="00CE48F4"/>
    <w:rsid w:val="00CE6196"/>
    <w:rsid w:val="00CE6DBA"/>
    <w:rsid w:val="00CF0742"/>
    <w:rsid w:val="00CF3427"/>
    <w:rsid w:val="00CF3B09"/>
    <w:rsid w:val="00CF3BAE"/>
    <w:rsid w:val="00CF57A2"/>
    <w:rsid w:val="00CF6F99"/>
    <w:rsid w:val="00CF7127"/>
    <w:rsid w:val="00D02762"/>
    <w:rsid w:val="00D02A08"/>
    <w:rsid w:val="00D02FE0"/>
    <w:rsid w:val="00D037B7"/>
    <w:rsid w:val="00D05229"/>
    <w:rsid w:val="00D05F26"/>
    <w:rsid w:val="00D0741D"/>
    <w:rsid w:val="00D10E80"/>
    <w:rsid w:val="00D12FB2"/>
    <w:rsid w:val="00D14098"/>
    <w:rsid w:val="00D151C2"/>
    <w:rsid w:val="00D15A70"/>
    <w:rsid w:val="00D202E6"/>
    <w:rsid w:val="00D2037C"/>
    <w:rsid w:val="00D227EE"/>
    <w:rsid w:val="00D25425"/>
    <w:rsid w:val="00D31EF4"/>
    <w:rsid w:val="00D33F4F"/>
    <w:rsid w:val="00D35CF9"/>
    <w:rsid w:val="00D40543"/>
    <w:rsid w:val="00D42703"/>
    <w:rsid w:val="00D43C26"/>
    <w:rsid w:val="00D44394"/>
    <w:rsid w:val="00D44452"/>
    <w:rsid w:val="00D45B9F"/>
    <w:rsid w:val="00D468F8"/>
    <w:rsid w:val="00D47B54"/>
    <w:rsid w:val="00D47FA7"/>
    <w:rsid w:val="00D5090B"/>
    <w:rsid w:val="00D55776"/>
    <w:rsid w:val="00D57137"/>
    <w:rsid w:val="00D57234"/>
    <w:rsid w:val="00D57903"/>
    <w:rsid w:val="00D61AFF"/>
    <w:rsid w:val="00D624FC"/>
    <w:rsid w:val="00D62C79"/>
    <w:rsid w:val="00D62F20"/>
    <w:rsid w:val="00D6315A"/>
    <w:rsid w:val="00D6492F"/>
    <w:rsid w:val="00D71145"/>
    <w:rsid w:val="00D71487"/>
    <w:rsid w:val="00D72CB5"/>
    <w:rsid w:val="00D734C5"/>
    <w:rsid w:val="00D74BA1"/>
    <w:rsid w:val="00D75431"/>
    <w:rsid w:val="00D76496"/>
    <w:rsid w:val="00D76A88"/>
    <w:rsid w:val="00D77375"/>
    <w:rsid w:val="00D81522"/>
    <w:rsid w:val="00D81A92"/>
    <w:rsid w:val="00D82EEF"/>
    <w:rsid w:val="00D83DFD"/>
    <w:rsid w:val="00D85FEB"/>
    <w:rsid w:val="00D86249"/>
    <w:rsid w:val="00D86639"/>
    <w:rsid w:val="00D87098"/>
    <w:rsid w:val="00D878CF"/>
    <w:rsid w:val="00D96198"/>
    <w:rsid w:val="00D9627E"/>
    <w:rsid w:val="00D979D0"/>
    <w:rsid w:val="00DA0126"/>
    <w:rsid w:val="00DA10D0"/>
    <w:rsid w:val="00DA2755"/>
    <w:rsid w:val="00DA2A12"/>
    <w:rsid w:val="00DA3456"/>
    <w:rsid w:val="00DA3C39"/>
    <w:rsid w:val="00DA44BE"/>
    <w:rsid w:val="00DA47FB"/>
    <w:rsid w:val="00DA556E"/>
    <w:rsid w:val="00DA5722"/>
    <w:rsid w:val="00DA5B91"/>
    <w:rsid w:val="00DA6F19"/>
    <w:rsid w:val="00DB00CF"/>
    <w:rsid w:val="00DB0E55"/>
    <w:rsid w:val="00DB16B4"/>
    <w:rsid w:val="00DB32F7"/>
    <w:rsid w:val="00DB35B9"/>
    <w:rsid w:val="00DB4323"/>
    <w:rsid w:val="00DB6F61"/>
    <w:rsid w:val="00DC044B"/>
    <w:rsid w:val="00DD1189"/>
    <w:rsid w:val="00DD2182"/>
    <w:rsid w:val="00DD22D0"/>
    <w:rsid w:val="00DD5C48"/>
    <w:rsid w:val="00DD5E77"/>
    <w:rsid w:val="00DD770C"/>
    <w:rsid w:val="00DE084D"/>
    <w:rsid w:val="00DE09F0"/>
    <w:rsid w:val="00DE2892"/>
    <w:rsid w:val="00DE29DC"/>
    <w:rsid w:val="00DE4DAD"/>
    <w:rsid w:val="00DE5F62"/>
    <w:rsid w:val="00DE7B12"/>
    <w:rsid w:val="00DF1166"/>
    <w:rsid w:val="00DF29A4"/>
    <w:rsid w:val="00DF5AD1"/>
    <w:rsid w:val="00DF6261"/>
    <w:rsid w:val="00DF7D40"/>
    <w:rsid w:val="00DF7E4F"/>
    <w:rsid w:val="00E01666"/>
    <w:rsid w:val="00E07B06"/>
    <w:rsid w:val="00E109FF"/>
    <w:rsid w:val="00E1164E"/>
    <w:rsid w:val="00E11C1D"/>
    <w:rsid w:val="00E132A1"/>
    <w:rsid w:val="00E133E1"/>
    <w:rsid w:val="00E168D6"/>
    <w:rsid w:val="00E17176"/>
    <w:rsid w:val="00E179DC"/>
    <w:rsid w:val="00E17DE2"/>
    <w:rsid w:val="00E2064D"/>
    <w:rsid w:val="00E215F1"/>
    <w:rsid w:val="00E273C4"/>
    <w:rsid w:val="00E27952"/>
    <w:rsid w:val="00E27F6B"/>
    <w:rsid w:val="00E35184"/>
    <w:rsid w:val="00E37645"/>
    <w:rsid w:val="00E4075D"/>
    <w:rsid w:val="00E441B0"/>
    <w:rsid w:val="00E506F9"/>
    <w:rsid w:val="00E509B7"/>
    <w:rsid w:val="00E51AA3"/>
    <w:rsid w:val="00E533E1"/>
    <w:rsid w:val="00E53C19"/>
    <w:rsid w:val="00E5517E"/>
    <w:rsid w:val="00E55304"/>
    <w:rsid w:val="00E575CC"/>
    <w:rsid w:val="00E57A6A"/>
    <w:rsid w:val="00E57BCF"/>
    <w:rsid w:val="00E6190E"/>
    <w:rsid w:val="00E61C7A"/>
    <w:rsid w:val="00E62122"/>
    <w:rsid w:val="00E62E30"/>
    <w:rsid w:val="00E660CB"/>
    <w:rsid w:val="00E67CF9"/>
    <w:rsid w:val="00E7100A"/>
    <w:rsid w:val="00E73C76"/>
    <w:rsid w:val="00E77190"/>
    <w:rsid w:val="00E77319"/>
    <w:rsid w:val="00E776C2"/>
    <w:rsid w:val="00E8267B"/>
    <w:rsid w:val="00E82C3D"/>
    <w:rsid w:val="00E83E30"/>
    <w:rsid w:val="00E8589D"/>
    <w:rsid w:val="00E86236"/>
    <w:rsid w:val="00E8679D"/>
    <w:rsid w:val="00E9058F"/>
    <w:rsid w:val="00E91B7B"/>
    <w:rsid w:val="00E96235"/>
    <w:rsid w:val="00E96917"/>
    <w:rsid w:val="00EA0B07"/>
    <w:rsid w:val="00EA36D9"/>
    <w:rsid w:val="00EA75C4"/>
    <w:rsid w:val="00EA7C59"/>
    <w:rsid w:val="00EB0352"/>
    <w:rsid w:val="00EB0F13"/>
    <w:rsid w:val="00EB2B7F"/>
    <w:rsid w:val="00EB5669"/>
    <w:rsid w:val="00EB6463"/>
    <w:rsid w:val="00EB64F8"/>
    <w:rsid w:val="00EB66E3"/>
    <w:rsid w:val="00EB6CA7"/>
    <w:rsid w:val="00EC2B4E"/>
    <w:rsid w:val="00EC5CDA"/>
    <w:rsid w:val="00EC6FBE"/>
    <w:rsid w:val="00ED360D"/>
    <w:rsid w:val="00ED5706"/>
    <w:rsid w:val="00ED6075"/>
    <w:rsid w:val="00EE014D"/>
    <w:rsid w:val="00EE0D78"/>
    <w:rsid w:val="00EE129D"/>
    <w:rsid w:val="00EE15DA"/>
    <w:rsid w:val="00EE28F1"/>
    <w:rsid w:val="00EE2C09"/>
    <w:rsid w:val="00EE3376"/>
    <w:rsid w:val="00EE64F9"/>
    <w:rsid w:val="00EE7ECF"/>
    <w:rsid w:val="00EF0332"/>
    <w:rsid w:val="00EF03B7"/>
    <w:rsid w:val="00EF116C"/>
    <w:rsid w:val="00EF1D83"/>
    <w:rsid w:val="00EF3861"/>
    <w:rsid w:val="00EF4B16"/>
    <w:rsid w:val="00EF62C1"/>
    <w:rsid w:val="00EF7D19"/>
    <w:rsid w:val="00F000A3"/>
    <w:rsid w:val="00F015A8"/>
    <w:rsid w:val="00F02B90"/>
    <w:rsid w:val="00F041E1"/>
    <w:rsid w:val="00F06B14"/>
    <w:rsid w:val="00F078AF"/>
    <w:rsid w:val="00F121DB"/>
    <w:rsid w:val="00F12566"/>
    <w:rsid w:val="00F17176"/>
    <w:rsid w:val="00F176BC"/>
    <w:rsid w:val="00F17896"/>
    <w:rsid w:val="00F17CD7"/>
    <w:rsid w:val="00F20414"/>
    <w:rsid w:val="00F209E4"/>
    <w:rsid w:val="00F212C5"/>
    <w:rsid w:val="00F30038"/>
    <w:rsid w:val="00F30213"/>
    <w:rsid w:val="00F320CC"/>
    <w:rsid w:val="00F35220"/>
    <w:rsid w:val="00F36081"/>
    <w:rsid w:val="00F37DCB"/>
    <w:rsid w:val="00F40DF7"/>
    <w:rsid w:val="00F40E5A"/>
    <w:rsid w:val="00F436FD"/>
    <w:rsid w:val="00F445D2"/>
    <w:rsid w:val="00F4463D"/>
    <w:rsid w:val="00F44953"/>
    <w:rsid w:val="00F500A0"/>
    <w:rsid w:val="00F511A9"/>
    <w:rsid w:val="00F532B5"/>
    <w:rsid w:val="00F60A68"/>
    <w:rsid w:val="00F611B3"/>
    <w:rsid w:val="00F61CE3"/>
    <w:rsid w:val="00F63570"/>
    <w:rsid w:val="00F647CE"/>
    <w:rsid w:val="00F649F1"/>
    <w:rsid w:val="00F729E4"/>
    <w:rsid w:val="00F72FB5"/>
    <w:rsid w:val="00F73E14"/>
    <w:rsid w:val="00F745BC"/>
    <w:rsid w:val="00F74A2B"/>
    <w:rsid w:val="00F7547C"/>
    <w:rsid w:val="00F754A8"/>
    <w:rsid w:val="00F7594C"/>
    <w:rsid w:val="00F759DA"/>
    <w:rsid w:val="00F776B1"/>
    <w:rsid w:val="00F802F9"/>
    <w:rsid w:val="00F83EA3"/>
    <w:rsid w:val="00F845B6"/>
    <w:rsid w:val="00F85FC6"/>
    <w:rsid w:val="00F90FA3"/>
    <w:rsid w:val="00F914D3"/>
    <w:rsid w:val="00F9153D"/>
    <w:rsid w:val="00F975E5"/>
    <w:rsid w:val="00FA2AC3"/>
    <w:rsid w:val="00FA2BE4"/>
    <w:rsid w:val="00FA3111"/>
    <w:rsid w:val="00FA6800"/>
    <w:rsid w:val="00FB123B"/>
    <w:rsid w:val="00FB1859"/>
    <w:rsid w:val="00FB3757"/>
    <w:rsid w:val="00FB39FC"/>
    <w:rsid w:val="00FB5D7B"/>
    <w:rsid w:val="00FB668B"/>
    <w:rsid w:val="00FB6A25"/>
    <w:rsid w:val="00FC16BA"/>
    <w:rsid w:val="00FC4041"/>
    <w:rsid w:val="00FD77EF"/>
    <w:rsid w:val="00FE0EBB"/>
    <w:rsid w:val="00FE16BE"/>
    <w:rsid w:val="00FE1E31"/>
    <w:rsid w:val="00FE407B"/>
    <w:rsid w:val="00FE6CF4"/>
    <w:rsid w:val="00FF029F"/>
    <w:rsid w:val="00FF06F9"/>
    <w:rsid w:val="00FF07DE"/>
    <w:rsid w:val="00FF0E90"/>
    <w:rsid w:val="00FF19F3"/>
    <w:rsid w:val="00FF1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cfc"/>
    </o:shapedefaults>
    <o:shapelayout v:ext="edit">
      <o:idmap v:ext="edit" data="1"/>
      <o:rules v:ext="edit">
        <o:r id="V:Rule2" type="connector" idref="#_x0000_s1030"/>
      </o:rules>
    </o:shapelayout>
  </w:shapeDefaults>
  <w:decimalSymbol w:val=","/>
  <w:listSeparator w:val=";"/>
  <w15:docId w15:val="{B2D47825-055C-4806-8AFD-28847A56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31D"/>
    <w:rPr>
      <w:rFonts w:ascii="Arial" w:hAnsi="Arial" w:cs="Arial"/>
    </w:rPr>
  </w:style>
  <w:style w:type="paragraph" w:styleId="Titolo1">
    <w:name w:val="heading 1"/>
    <w:basedOn w:val="Normale"/>
    <w:next w:val="Normale"/>
    <w:link w:val="Titolo1Carattere"/>
    <w:uiPriority w:val="99"/>
    <w:qFormat/>
    <w:rsid w:val="00F647CE"/>
    <w:pPr>
      <w:keepNext/>
      <w:keepLines/>
      <w:numPr>
        <w:numId w:val="12"/>
      </w:numPr>
      <w:spacing w:before="480" w:after="240"/>
      <w:outlineLvl w:val="0"/>
    </w:pPr>
    <w:rPr>
      <w:rFonts w:eastAsiaTheme="majorEastAsia"/>
      <w:b/>
      <w:bCs/>
      <w:sz w:val="28"/>
    </w:rPr>
  </w:style>
  <w:style w:type="paragraph" w:styleId="Titolo2">
    <w:name w:val="heading 2"/>
    <w:basedOn w:val="Normale"/>
    <w:next w:val="Normale"/>
    <w:link w:val="Titolo2Carattere"/>
    <w:uiPriority w:val="9"/>
    <w:unhideWhenUsed/>
    <w:qFormat/>
    <w:rsid w:val="00CF3B09"/>
    <w:pPr>
      <w:keepNext/>
      <w:keepLines/>
      <w:numPr>
        <w:ilvl w:val="1"/>
        <w:numId w:val="12"/>
      </w:numPr>
      <w:spacing w:before="200" w:after="0"/>
      <w:outlineLvl w:val="1"/>
    </w:pPr>
    <w:rPr>
      <w:rFonts w:eastAsiaTheme="majorEastAsia"/>
      <w:b/>
      <w:bCs/>
      <w:sz w:val="24"/>
      <w:szCs w:val="26"/>
    </w:rPr>
  </w:style>
  <w:style w:type="paragraph" w:styleId="Titolo3">
    <w:name w:val="heading 3"/>
    <w:basedOn w:val="Normale"/>
    <w:next w:val="Normale"/>
    <w:link w:val="Titolo3Carattere"/>
    <w:uiPriority w:val="9"/>
    <w:unhideWhenUsed/>
    <w:qFormat/>
    <w:rsid w:val="00B511E5"/>
    <w:pPr>
      <w:keepNext/>
      <w:keepLines/>
      <w:numPr>
        <w:ilvl w:val="2"/>
        <w:numId w:val="12"/>
      </w:numPr>
      <w:spacing w:before="200" w:after="0"/>
      <w:outlineLvl w:val="2"/>
    </w:pPr>
    <w:rPr>
      <w:rFonts w:eastAsiaTheme="majorEastAsia"/>
      <w:b/>
      <w:bCs/>
    </w:rPr>
  </w:style>
  <w:style w:type="paragraph" w:styleId="Titolo4">
    <w:name w:val="heading 4"/>
    <w:basedOn w:val="Normale"/>
    <w:next w:val="Normale"/>
    <w:link w:val="Titolo4Carattere"/>
    <w:uiPriority w:val="9"/>
    <w:unhideWhenUsed/>
    <w:qFormat/>
    <w:rsid w:val="00FB5D7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FB5D7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FB5D7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D75431"/>
    <w:pPr>
      <w:keepNext/>
      <w:keepLines/>
      <w:numPr>
        <w:ilvl w:val="6"/>
        <w:numId w:val="12"/>
      </w:numPr>
      <w:spacing w:before="200" w:after="0"/>
      <w:outlineLvl w:val="6"/>
    </w:pPr>
    <w:rPr>
      <w:rFonts w:eastAsiaTheme="majorEastAsia"/>
      <w:iCs/>
    </w:rPr>
  </w:style>
  <w:style w:type="paragraph" w:styleId="Titolo8">
    <w:name w:val="heading 8"/>
    <w:basedOn w:val="Normale"/>
    <w:next w:val="Normale"/>
    <w:link w:val="Titolo8Carattere"/>
    <w:uiPriority w:val="9"/>
    <w:unhideWhenUsed/>
    <w:qFormat/>
    <w:rsid w:val="00FB5D7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B5D7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6D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6DB7"/>
  </w:style>
  <w:style w:type="paragraph" w:styleId="Pidipagina">
    <w:name w:val="footer"/>
    <w:basedOn w:val="Normale"/>
    <w:link w:val="PidipaginaCarattere"/>
    <w:uiPriority w:val="99"/>
    <w:unhideWhenUsed/>
    <w:rsid w:val="00436D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6DB7"/>
  </w:style>
  <w:style w:type="paragraph" w:styleId="Testofumetto">
    <w:name w:val="Balloon Text"/>
    <w:basedOn w:val="Normale"/>
    <w:link w:val="TestofumettoCarattere"/>
    <w:uiPriority w:val="99"/>
    <w:semiHidden/>
    <w:unhideWhenUsed/>
    <w:rsid w:val="00436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DB7"/>
    <w:rPr>
      <w:rFonts w:ascii="Tahoma" w:hAnsi="Tahoma" w:cs="Tahoma"/>
      <w:sz w:val="16"/>
      <w:szCs w:val="16"/>
    </w:rPr>
  </w:style>
  <w:style w:type="paragraph" w:styleId="Nessunaspaziatura">
    <w:name w:val="No Spacing"/>
    <w:link w:val="NessunaspaziaturaCarattere"/>
    <w:uiPriority w:val="1"/>
    <w:qFormat/>
    <w:rsid w:val="00436DB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436DB7"/>
    <w:rPr>
      <w:rFonts w:eastAsiaTheme="minorEastAsia"/>
    </w:rPr>
  </w:style>
  <w:style w:type="table" w:styleId="Grigliatabella">
    <w:name w:val="Table Grid"/>
    <w:basedOn w:val="Tabellanormale"/>
    <w:uiPriority w:val="59"/>
    <w:rsid w:val="0043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57BCF"/>
    <w:rPr>
      <w:color w:val="808080"/>
    </w:rPr>
  </w:style>
  <w:style w:type="character" w:customStyle="1" w:styleId="Titolo1Carattere">
    <w:name w:val="Titolo 1 Carattere"/>
    <w:basedOn w:val="Carpredefinitoparagrafo"/>
    <w:link w:val="Titolo1"/>
    <w:uiPriority w:val="99"/>
    <w:rsid w:val="00F647CE"/>
    <w:rPr>
      <w:rFonts w:ascii="Arial" w:eastAsiaTheme="majorEastAsia" w:hAnsi="Arial" w:cs="Arial"/>
      <w:b/>
      <w:bCs/>
      <w:sz w:val="28"/>
    </w:rPr>
  </w:style>
  <w:style w:type="paragraph" w:styleId="Paragrafoelenco">
    <w:name w:val="List Paragraph"/>
    <w:basedOn w:val="Normale"/>
    <w:uiPriority w:val="34"/>
    <w:qFormat/>
    <w:rsid w:val="007C031D"/>
    <w:pPr>
      <w:ind w:left="720"/>
      <w:contextualSpacing/>
    </w:pPr>
  </w:style>
  <w:style w:type="character" w:styleId="Collegamentoipertestuale">
    <w:name w:val="Hyperlink"/>
    <w:basedOn w:val="Carpredefinitoparagrafo"/>
    <w:uiPriority w:val="99"/>
    <w:unhideWhenUsed/>
    <w:rsid w:val="007C031D"/>
    <w:rPr>
      <w:color w:val="0000FF" w:themeColor="hyperlink"/>
      <w:u w:val="single"/>
    </w:rPr>
  </w:style>
  <w:style w:type="paragraph" w:styleId="Revisione">
    <w:name w:val="Revision"/>
    <w:hidden/>
    <w:uiPriority w:val="99"/>
    <w:semiHidden/>
    <w:rsid w:val="00E86236"/>
    <w:pPr>
      <w:spacing w:after="0" w:line="240" w:lineRule="auto"/>
    </w:pPr>
    <w:rPr>
      <w:rFonts w:ascii="Arial" w:hAnsi="Arial" w:cs="Arial"/>
    </w:rPr>
  </w:style>
  <w:style w:type="character" w:styleId="Rimandocommento">
    <w:name w:val="annotation reference"/>
    <w:basedOn w:val="Carpredefinitoparagrafo"/>
    <w:uiPriority w:val="99"/>
    <w:semiHidden/>
    <w:unhideWhenUsed/>
    <w:rsid w:val="00E86236"/>
    <w:rPr>
      <w:sz w:val="16"/>
      <w:szCs w:val="16"/>
    </w:rPr>
  </w:style>
  <w:style w:type="paragraph" w:styleId="Testocommento">
    <w:name w:val="annotation text"/>
    <w:basedOn w:val="Normale"/>
    <w:link w:val="TestocommentoCarattere"/>
    <w:uiPriority w:val="99"/>
    <w:semiHidden/>
    <w:unhideWhenUsed/>
    <w:rsid w:val="00E8623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86236"/>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E86236"/>
    <w:rPr>
      <w:b/>
      <w:bCs/>
    </w:rPr>
  </w:style>
  <w:style w:type="character" w:customStyle="1" w:styleId="SoggettocommentoCarattere">
    <w:name w:val="Soggetto commento Carattere"/>
    <w:basedOn w:val="TestocommentoCarattere"/>
    <w:link w:val="Soggettocommento"/>
    <w:uiPriority w:val="99"/>
    <w:semiHidden/>
    <w:rsid w:val="00E86236"/>
    <w:rPr>
      <w:rFonts w:ascii="Arial" w:hAnsi="Arial" w:cs="Arial"/>
      <w:b/>
      <w:bCs/>
      <w:sz w:val="20"/>
      <w:szCs w:val="20"/>
    </w:rPr>
  </w:style>
  <w:style w:type="paragraph" w:styleId="Sommario1">
    <w:name w:val="toc 1"/>
    <w:basedOn w:val="Normale"/>
    <w:next w:val="Normale"/>
    <w:autoRedefine/>
    <w:uiPriority w:val="39"/>
    <w:unhideWhenUsed/>
    <w:qFormat/>
    <w:rsid w:val="006302CE"/>
    <w:pPr>
      <w:spacing w:after="100"/>
    </w:pPr>
  </w:style>
  <w:style w:type="paragraph" w:styleId="Titolosommario">
    <w:name w:val="TOC Heading"/>
    <w:basedOn w:val="Titolo1"/>
    <w:next w:val="Normale"/>
    <w:uiPriority w:val="39"/>
    <w:unhideWhenUsed/>
    <w:qFormat/>
    <w:rsid w:val="006302CE"/>
    <w:pPr>
      <w:numPr>
        <w:numId w:val="0"/>
      </w:numPr>
      <w:spacing w:after="0"/>
      <w:outlineLvl w:val="9"/>
    </w:pPr>
    <w:rPr>
      <w:rFonts w:asciiTheme="majorHAnsi" w:hAnsiTheme="majorHAnsi"/>
      <w:color w:val="365F91" w:themeColor="accent1" w:themeShade="BF"/>
    </w:rPr>
  </w:style>
  <w:style w:type="character" w:customStyle="1" w:styleId="Titolo2Carattere">
    <w:name w:val="Titolo 2 Carattere"/>
    <w:basedOn w:val="Carpredefinitoparagrafo"/>
    <w:link w:val="Titolo2"/>
    <w:uiPriority w:val="9"/>
    <w:rsid w:val="00CF3B09"/>
    <w:rPr>
      <w:rFonts w:ascii="Arial" w:eastAsiaTheme="majorEastAsia" w:hAnsi="Arial" w:cs="Arial"/>
      <w:b/>
      <w:bCs/>
      <w:sz w:val="24"/>
      <w:szCs w:val="26"/>
    </w:rPr>
  </w:style>
  <w:style w:type="character" w:customStyle="1" w:styleId="Titolo3Carattere">
    <w:name w:val="Titolo 3 Carattere"/>
    <w:basedOn w:val="Carpredefinitoparagrafo"/>
    <w:link w:val="Titolo3"/>
    <w:uiPriority w:val="9"/>
    <w:rsid w:val="00B511E5"/>
    <w:rPr>
      <w:rFonts w:ascii="Arial" w:eastAsiaTheme="majorEastAsia" w:hAnsi="Arial" w:cs="Arial"/>
      <w:b/>
      <w:bCs/>
    </w:rPr>
  </w:style>
  <w:style w:type="character" w:customStyle="1" w:styleId="Titolo4Carattere">
    <w:name w:val="Titolo 4 Carattere"/>
    <w:basedOn w:val="Carpredefinitoparagrafo"/>
    <w:link w:val="Titolo4"/>
    <w:uiPriority w:val="9"/>
    <w:rsid w:val="00FB5D7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FB5D7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FB5D7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D75431"/>
    <w:rPr>
      <w:rFonts w:ascii="Arial" w:eastAsiaTheme="majorEastAsia" w:hAnsi="Arial" w:cs="Arial"/>
      <w:iCs/>
    </w:rPr>
  </w:style>
  <w:style w:type="character" w:customStyle="1" w:styleId="Titolo8Carattere">
    <w:name w:val="Titolo 8 Carattere"/>
    <w:basedOn w:val="Carpredefinitoparagrafo"/>
    <w:link w:val="Titolo8"/>
    <w:uiPriority w:val="9"/>
    <w:rsid w:val="00FB5D7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B5D7B"/>
    <w:rPr>
      <w:rFonts w:asciiTheme="majorHAnsi" w:eastAsiaTheme="majorEastAsia" w:hAnsiTheme="majorHAnsi" w:cstheme="majorBidi"/>
      <w:i/>
      <w:iCs/>
      <w:color w:val="404040" w:themeColor="text1" w:themeTint="BF"/>
      <w:sz w:val="20"/>
      <w:szCs w:val="20"/>
    </w:rPr>
  </w:style>
  <w:style w:type="paragraph" w:styleId="Sommario2">
    <w:name w:val="toc 2"/>
    <w:basedOn w:val="Normale"/>
    <w:next w:val="Normale"/>
    <w:autoRedefine/>
    <w:uiPriority w:val="39"/>
    <w:unhideWhenUsed/>
    <w:rsid w:val="00891212"/>
    <w:pPr>
      <w:spacing w:after="100"/>
      <w:ind w:left="220"/>
    </w:pPr>
  </w:style>
  <w:style w:type="paragraph" w:styleId="Sommario3">
    <w:name w:val="toc 3"/>
    <w:basedOn w:val="Normale"/>
    <w:next w:val="Normale"/>
    <w:autoRedefine/>
    <w:uiPriority w:val="39"/>
    <w:unhideWhenUsed/>
    <w:rsid w:val="00891212"/>
    <w:pPr>
      <w:spacing w:after="100"/>
      <w:ind w:left="440"/>
    </w:pPr>
  </w:style>
  <w:style w:type="paragraph" w:styleId="Titolo">
    <w:name w:val="Title"/>
    <w:basedOn w:val="Normale"/>
    <w:next w:val="Normale"/>
    <w:link w:val="TitoloCarattere"/>
    <w:uiPriority w:val="10"/>
    <w:qFormat/>
    <w:rsid w:val="00F12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12566"/>
    <w:rPr>
      <w:rFonts w:asciiTheme="majorHAnsi" w:eastAsiaTheme="majorEastAsia" w:hAnsiTheme="majorHAnsi" w:cstheme="majorBidi"/>
      <w:color w:val="17365D" w:themeColor="text2" w:themeShade="BF"/>
      <w:spacing w:val="5"/>
      <w:kern w:val="28"/>
      <w:sz w:val="52"/>
      <w:szCs w:val="52"/>
    </w:rPr>
  </w:style>
  <w:style w:type="character" w:styleId="Collegamentovisitato">
    <w:name w:val="FollowedHyperlink"/>
    <w:basedOn w:val="Carpredefinitoparagrafo"/>
    <w:uiPriority w:val="99"/>
    <w:semiHidden/>
    <w:unhideWhenUsed/>
    <w:rsid w:val="001F509D"/>
    <w:rPr>
      <w:color w:val="800080" w:themeColor="followedHyperlink"/>
      <w:u w:val="single"/>
    </w:rPr>
  </w:style>
  <w:style w:type="table" w:customStyle="1" w:styleId="Grigliatabella1">
    <w:name w:val="Griglia tabella1"/>
    <w:basedOn w:val="Tabellanormale"/>
    <w:next w:val="Grigliatabella"/>
    <w:uiPriority w:val="59"/>
    <w:rsid w:val="0000554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lit1">
    <w:name w:val="Qualità1"/>
    <w:basedOn w:val="Normale"/>
    <w:rsid w:val="00B16CBE"/>
    <w:pPr>
      <w:numPr>
        <w:numId w:val="20"/>
      </w:numPr>
      <w:spacing w:after="120" w:line="240" w:lineRule="auto"/>
      <w:jc w:val="both"/>
    </w:pPr>
    <w:rPr>
      <w:rFonts w:eastAsia="Times New Roman" w:cs="Times New Roman"/>
      <w:b/>
      <w:sz w:val="24"/>
      <w:szCs w:val="20"/>
      <w:lang w:eastAsia="it-IT"/>
    </w:rPr>
  </w:style>
  <w:style w:type="paragraph" w:customStyle="1" w:styleId="Qualit2">
    <w:name w:val="Qualità2"/>
    <w:basedOn w:val="Qualit1"/>
    <w:rsid w:val="00B16CBE"/>
    <w:pPr>
      <w:numPr>
        <w:ilvl w:val="1"/>
      </w:numPr>
    </w:pPr>
    <w:rPr>
      <w:sz w:val="22"/>
    </w:rPr>
  </w:style>
  <w:style w:type="paragraph" w:customStyle="1" w:styleId="Qualit3">
    <w:name w:val="Qualità3"/>
    <w:basedOn w:val="Qualit2"/>
    <w:rsid w:val="00B16CBE"/>
    <w:pPr>
      <w:numPr>
        <w:ilvl w:val="2"/>
      </w:numPr>
    </w:pPr>
  </w:style>
  <w:style w:type="paragraph" w:customStyle="1" w:styleId="Qualit4">
    <w:name w:val="Qualità4"/>
    <w:basedOn w:val="Qualit3"/>
    <w:rsid w:val="00B16CBE"/>
    <w:pPr>
      <w:numPr>
        <w:ilvl w:val="3"/>
      </w:numPr>
    </w:pPr>
  </w:style>
  <w:style w:type="paragraph" w:customStyle="1" w:styleId="QualitCorpodeltesto">
    <w:name w:val="Qualità Corpo del testo"/>
    <w:basedOn w:val="Normale"/>
    <w:rsid w:val="00B16CBE"/>
    <w:pPr>
      <w:widowControl w:val="0"/>
      <w:spacing w:after="0" w:line="320" w:lineRule="exact"/>
      <w:jc w:val="both"/>
    </w:pPr>
    <w:rPr>
      <w:rFonts w:eastAsia="Times New Roman" w:cs="Times New Roman"/>
      <w:color w:val="000000"/>
      <w:szCs w:val="20"/>
      <w:lang w:eastAsia="it-IT"/>
    </w:rPr>
  </w:style>
  <w:style w:type="paragraph" w:styleId="Testonotaapidipagina">
    <w:name w:val="footnote text"/>
    <w:basedOn w:val="Normale"/>
    <w:link w:val="TestonotaapidipaginaCarattere"/>
    <w:uiPriority w:val="99"/>
    <w:unhideWhenUsed/>
    <w:rsid w:val="00B16CBE"/>
    <w:pPr>
      <w:tabs>
        <w:tab w:val="center" w:pos="4819"/>
        <w:tab w:val="right" w:pos="9638"/>
      </w:tabs>
      <w:spacing w:after="0" w:line="240" w:lineRule="auto"/>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rsid w:val="00B16CBE"/>
    <w:rPr>
      <w:rFonts w:ascii="Arial" w:eastAsia="Calibri" w:hAnsi="Arial" w:cs="Arial"/>
      <w:sz w:val="20"/>
      <w:szCs w:val="20"/>
    </w:rPr>
  </w:style>
  <w:style w:type="character" w:styleId="Rimandonotaapidipagina">
    <w:name w:val="footnote reference"/>
    <w:basedOn w:val="Carpredefinitoparagrafo"/>
    <w:uiPriority w:val="99"/>
    <w:unhideWhenUsed/>
    <w:rsid w:val="00B16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2642-B865-43C0-B73E-525343B9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CBA02C11.dotm</Template>
  <TotalTime>0</TotalTime>
  <Pages>20</Pages>
  <Words>4528</Words>
  <Characters>28528</Characters>
  <Application>Microsoft Office Word</Application>
  <DocSecurity>8</DocSecurity>
  <Lines>237</Lines>
  <Paragraphs>65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Massimo Tisot</cp:lastModifiedBy>
  <cp:revision>1096</cp:revision>
  <cp:lastPrinted>2018-11-12T16:06:00Z</cp:lastPrinted>
  <dcterms:created xsi:type="dcterms:W3CDTF">2011-07-21T09:11:00Z</dcterms:created>
  <dcterms:modified xsi:type="dcterms:W3CDTF">2018-11-12T16:08:00Z</dcterms:modified>
</cp:coreProperties>
</file>